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0DBD8" w14:textId="006B3B40" w:rsidR="007A5200" w:rsidRPr="007A5200" w:rsidRDefault="00F86E75" w:rsidP="00501FB3">
      <w:pPr>
        <w:pStyle w:val="CoverTitle"/>
        <w:ind w:right="566"/>
        <w:rPr>
          <w:sz w:val="64"/>
        </w:rPr>
      </w:pPr>
      <w:r>
        <w:rPr>
          <w:sz w:val="64"/>
        </w:rPr>
        <w:drawing>
          <wp:anchor distT="0" distB="0" distL="114300" distR="114300" simplePos="0" relativeHeight="251658240" behindDoc="1" locked="0" layoutInCell="1" allowOverlap="1" wp14:anchorId="095A59C7" wp14:editId="487B09DB">
            <wp:simplePos x="0" y="0"/>
            <wp:positionH relativeFrom="column">
              <wp:posOffset>-706351</wp:posOffset>
            </wp:positionH>
            <wp:positionV relativeFrom="paragraph">
              <wp:posOffset>-3600565</wp:posOffset>
            </wp:positionV>
            <wp:extent cx="7578090" cy="1071753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8090" cy="10717530"/>
                    </a:xfrm>
                    <a:prstGeom prst="rect">
                      <a:avLst/>
                    </a:prstGeom>
                    <a:noFill/>
                  </pic:spPr>
                </pic:pic>
              </a:graphicData>
            </a:graphic>
            <wp14:sizeRelH relativeFrom="page">
              <wp14:pctWidth>0</wp14:pctWidth>
            </wp14:sizeRelH>
            <wp14:sizeRelV relativeFrom="page">
              <wp14:pctHeight>0</wp14:pctHeight>
            </wp14:sizeRelV>
          </wp:anchor>
        </w:drawing>
      </w:r>
      <w:r w:rsidR="007A5200" w:rsidRPr="007A5200">
        <w:rPr>
          <w:sz w:val="64"/>
        </w:rPr>
        <w:t xml:space="preserve">MiFID II Application Form – </w:t>
      </w:r>
      <w:bookmarkStart w:id="0" w:name="_GoBack"/>
      <w:bookmarkEnd w:id="0"/>
      <w:r w:rsidR="007A5200" w:rsidRPr="007A5200">
        <w:rPr>
          <w:sz w:val="64"/>
        </w:rPr>
        <w:t>Data Reporting Services Providers</w:t>
      </w:r>
    </w:p>
    <w:p w14:paraId="70CEA656" w14:textId="77777777" w:rsidR="00501FB3" w:rsidRPr="004A0598" w:rsidRDefault="007A5200" w:rsidP="00501FB3">
      <w:pPr>
        <w:pStyle w:val="CoverSubtitle"/>
        <w:ind w:right="566"/>
        <w:rPr>
          <w:sz w:val="48"/>
        </w:rPr>
      </w:pPr>
      <w:r w:rsidRPr="004A0598">
        <w:rPr>
          <w:sz w:val="48"/>
        </w:rPr>
        <w:t xml:space="preserve">Application for authorisation under the European Union (Markets in Financial Instruments) Regulations 2017 </w:t>
      </w:r>
    </w:p>
    <w:p w14:paraId="42D02C46" w14:textId="77777777" w:rsidR="007A5200" w:rsidRPr="004A0598" w:rsidRDefault="007A5200" w:rsidP="00501FB3">
      <w:pPr>
        <w:pStyle w:val="CoverSubtitle"/>
        <w:ind w:right="566"/>
        <w:rPr>
          <w:sz w:val="48"/>
        </w:rPr>
      </w:pPr>
      <w:r w:rsidRPr="004A0598">
        <w:rPr>
          <w:sz w:val="48"/>
        </w:rPr>
        <w:t>(S.I. 375 of 2017)</w:t>
      </w:r>
    </w:p>
    <w:p w14:paraId="473F5D29" w14:textId="77777777" w:rsidR="007A5200" w:rsidRPr="004A0598" w:rsidRDefault="007A5200" w:rsidP="00501FB3">
      <w:pPr>
        <w:pStyle w:val="CoverSubtitle"/>
        <w:ind w:right="566"/>
        <w:rPr>
          <w:sz w:val="52"/>
        </w:rPr>
      </w:pPr>
      <w:r w:rsidRPr="004A0598">
        <w:rPr>
          <w:sz w:val="52"/>
        </w:rPr>
        <w:t>2019</w:t>
      </w:r>
    </w:p>
    <w:p w14:paraId="64E5BEAA" w14:textId="77777777" w:rsidR="00D56982" w:rsidRDefault="00D56982"/>
    <w:p w14:paraId="5CD0789E" w14:textId="77777777" w:rsidR="00D56982" w:rsidRDefault="00D56982">
      <w:pPr>
        <w:sectPr w:rsidR="00D56982" w:rsidSect="009E30B6">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5670" w:right="1134" w:bottom="1134" w:left="1134" w:header="284" w:footer="284" w:gutter="0"/>
          <w:cols w:space="708"/>
          <w:titlePg/>
          <w:docGrid w:linePitch="360"/>
        </w:sectPr>
      </w:pPr>
    </w:p>
    <w:p w14:paraId="44B01EB7" w14:textId="77777777" w:rsidR="0062454F" w:rsidRPr="00FD35A6" w:rsidRDefault="0062454F" w:rsidP="004C6693">
      <w:pPr>
        <w:pStyle w:val="CBHeading2"/>
      </w:pPr>
      <w:r w:rsidRPr="00060896">
        <w:br w:type="page"/>
      </w:r>
    </w:p>
    <w:p w14:paraId="339719BD" w14:textId="77777777" w:rsidR="007A5200" w:rsidRDefault="007A5200" w:rsidP="004C6693">
      <w:pPr>
        <w:pStyle w:val="CBHeading2"/>
      </w:pPr>
      <w:bookmarkStart w:id="1" w:name="_Toc535509466"/>
      <w:bookmarkStart w:id="2" w:name="_Toc535566596"/>
      <w:r>
        <w:lastRenderedPageBreak/>
        <w:t>NOTES ON COMPLETION</w:t>
      </w:r>
      <w:bookmarkEnd w:id="1"/>
      <w:bookmarkEnd w:id="2"/>
    </w:p>
    <w:p w14:paraId="46C33789" w14:textId="77777777" w:rsidR="007A5200" w:rsidRDefault="007A5200" w:rsidP="004C6693">
      <w:pPr>
        <w:pStyle w:val="ListParagraph"/>
        <w:numPr>
          <w:ilvl w:val="0"/>
          <w:numId w:val="13"/>
        </w:numPr>
        <w:ind w:left="426" w:hanging="426"/>
        <w:contextualSpacing w:val="0"/>
        <w:jc w:val="both"/>
      </w:pPr>
      <w:r>
        <w:t xml:space="preserve">All applications must be </w:t>
      </w:r>
      <w:r>
        <w:rPr>
          <w:b/>
        </w:rPr>
        <w:t>typed</w:t>
      </w:r>
      <w:r>
        <w:t>.</w:t>
      </w:r>
    </w:p>
    <w:p w14:paraId="4A364E5F" w14:textId="77777777" w:rsidR="007A5200" w:rsidRDefault="007A5200" w:rsidP="007A5200">
      <w:pPr>
        <w:pStyle w:val="ListParagraph"/>
        <w:numPr>
          <w:ilvl w:val="0"/>
          <w:numId w:val="13"/>
        </w:numPr>
        <w:jc w:val="both"/>
      </w:pPr>
      <w:r>
        <w:t>Please read the Guidance Note For Authorisation</w:t>
      </w:r>
      <w:r>
        <w:rPr>
          <w:rStyle w:val="FootnoteReference"/>
        </w:rPr>
        <w:footnoteReference w:id="1"/>
      </w:r>
      <w:r>
        <w:t xml:space="preserve"> completing an application for authorisation under the European Union (Markets in Financial Instruments) Regulations 2017 (S.I 375 of 2017) (the "MiFID Regulations"), Markets in Financial Instruments Regulation (EU 600/2014), Regulatory Technical Standards under Article 7(4), Implementing Technical Standards under Article 7(5) and ESMA Guidance,  (the “MiFID Framework”) in conjunction with this Application Form.  The Guidance Note is available on the Central Bank of Ireland’s (“the Central Bank”) website www.centralbank.ie.</w:t>
      </w:r>
    </w:p>
    <w:p w14:paraId="206976EB" w14:textId="77777777" w:rsidR="007A5200" w:rsidRDefault="007A5200" w:rsidP="007A5200">
      <w:pPr>
        <w:pStyle w:val="ListParagraph"/>
        <w:numPr>
          <w:ilvl w:val="0"/>
          <w:numId w:val="13"/>
        </w:numPr>
        <w:contextualSpacing w:val="0"/>
        <w:jc w:val="both"/>
      </w:pPr>
      <w:r>
        <w:t xml:space="preserve"> All questions must be addressed before the application can be considered.  If a question does not apply, please write </w:t>
      </w:r>
      <w:r>
        <w:rPr>
          <w:b/>
        </w:rPr>
        <w:t>“N/A”</w:t>
      </w:r>
      <w:r>
        <w:t xml:space="preserve"> or </w:t>
      </w:r>
      <w:r>
        <w:rPr>
          <w:b/>
        </w:rPr>
        <w:t>“None”</w:t>
      </w:r>
      <w:r>
        <w:t xml:space="preserve"> as appropriate.  </w:t>
      </w:r>
      <w:r>
        <w:rPr>
          <w:b/>
          <w:u w:val="single"/>
        </w:rPr>
        <w:t>Do not leave any answer boxes blank.</w:t>
      </w:r>
      <w:r>
        <w:rPr>
          <w:b/>
        </w:rPr>
        <w:t xml:space="preserve">  Incomplete applications will be returned.</w:t>
      </w:r>
    </w:p>
    <w:p w14:paraId="0903D823" w14:textId="77777777" w:rsidR="007A5200" w:rsidRDefault="007A5200" w:rsidP="007A5200">
      <w:pPr>
        <w:pStyle w:val="ListParagraph"/>
        <w:numPr>
          <w:ilvl w:val="0"/>
          <w:numId w:val="13"/>
        </w:numPr>
        <w:ind w:left="426" w:hanging="357"/>
        <w:contextualSpacing w:val="0"/>
        <w:jc w:val="both"/>
      </w:pPr>
      <w:r>
        <w:t>Where applicant firms are required to “confirm”, a tick (</w:t>
      </w:r>
      <w:r>
        <w:rPr>
          <w:rFonts w:ascii="Webdings" w:hAnsi="Webdings"/>
        </w:rPr>
        <w:t></w:t>
      </w:r>
      <w:r>
        <w:t>) placed in the relevant box will be taken as confirmation.</w:t>
      </w:r>
    </w:p>
    <w:p w14:paraId="7387641E" w14:textId="77777777" w:rsidR="007A5200" w:rsidRDefault="007A5200" w:rsidP="007A5200">
      <w:pPr>
        <w:pStyle w:val="ListParagraph"/>
        <w:numPr>
          <w:ilvl w:val="0"/>
          <w:numId w:val="13"/>
        </w:numPr>
        <w:ind w:left="426" w:hanging="357"/>
        <w:contextualSpacing w:val="0"/>
        <w:jc w:val="both"/>
      </w:pPr>
      <w:r>
        <w:t>Where it is highlighted that information “must” be provided or an action “must” be taken, a tick (</w:t>
      </w:r>
      <w:r>
        <w:rPr>
          <w:rFonts w:ascii="Webdings" w:hAnsi="Webdings"/>
        </w:rPr>
        <w:t></w:t>
      </w:r>
      <w:r>
        <w:t>) placed in the relevant box will be taken as confirmation that the information has been provided or that action has been taken.</w:t>
      </w:r>
    </w:p>
    <w:p w14:paraId="2C18D5F3" w14:textId="77777777" w:rsidR="007A5200" w:rsidRDefault="007A5200" w:rsidP="007A5200">
      <w:pPr>
        <w:pStyle w:val="ListParagraph"/>
        <w:numPr>
          <w:ilvl w:val="0"/>
          <w:numId w:val="13"/>
        </w:numPr>
        <w:ind w:left="426" w:hanging="357"/>
        <w:contextualSpacing w:val="0"/>
        <w:jc w:val="both"/>
      </w:pPr>
      <w:r>
        <w:t>If insufficient space has been provided for a reply, please provide that information on a separate sheet/document and refer to it in the space provided for the answer.  Please ensure that any separate sheets/documents are clearly marked with the name of the applicant organisation and reference the appropriate question.</w:t>
      </w:r>
    </w:p>
    <w:p w14:paraId="4FD49947" w14:textId="77777777" w:rsidR="007A5200" w:rsidRDefault="007A5200" w:rsidP="007A5200">
      <w:pPr>
        <w:pStyle w:val="ListParagraph"/>
        <w:numPr>
          <w:ilvl w:val="0"/>
          <w:numId w:val="13"/>
        </w:numPr>
        <w:ind w:left="426" w:hanging="357"/>
        <w:contextualSpacing w:val="0"/>
        <w:jc w:val="both"/>
      </w:pPr>
      <w:r>
        <w:t xml:space="preserve">Where the firm is requested to provide a reference to a separate sheet/document, please ensure the document name, page number and paragraph that provides for the requested information is completed in the Application Form. </w:t>
      </w:r>
    </w:p>
    <w:p w14:paraId="2A091601" w14:textId="77777777" w:rsidR="007A5200" w:rsidRDefault="007A5200" w:rsidP="007A5200">
      <w:pPr>
        <w:pStyle w:val="ListParagraph"/>
        <w:numPr>
          <w:ilvl w:val="0"/>
          <w:numId w:val="13"/>
        </w:numPr>
        <w:ind w:left="426" w:hanging="357"/>
        <w:contextualSpacing w:val="0"/>
        <w:jc w:val="both"/>
      </w:pPr>
      <w:r>
        <w:t>It is expected an applicant seeking an authorisation under Part 9 of the MiFID Regulations will provide all information on the types of services envisaged and the organisational structure in conjunction with Regulation 85 of the MiFID Regulations in a Programme of Operations and to be submitted to the Central Bank as part of the application.</w:t>
      </w:r>
    </w:p>
    <w:p w14:paraId="399DFCB4" w14:textId="77777777" w:rsidR="007A5200" w:rsidRDefault="007A5200" w:rsidP="007A5200">
      <w:pPr>
        <w:pStyle w:val="ListParagraph"/>
        <w:numPr>
          <w:ilvl w:val="0"/>
          <w:numId w:val="13"/>
        </w:numPr>
        <w:ind w:left="426" w:hanging="357"/>
        <w:contextualSpacing w:val="0"/>
        <w:jc w:val="both"/>
      </w:pPr>
      <w:r>
        <w:t>Further information or clarification may be requested (having regard to the replies furnished) for the purpose of considering and evaluating an application.</w:t>
      </w:r>
    </w:p>
    <w:p w14:paraId="7CF46525" w14:textId="77777777" w:rsidR="007A5200" w:rsidRDefault="007A5200" w:rsidP="007A5200">
      <w:pPr>
        <w:pStyle w:val="ListParagraph"/>
        <w:numPr>
          <w:ilvl w:val="0"/>
          <w:numId w:val="13"/>
        </w:numPr>
        <w:ind w:left="426" w:hanging="357"/>
        <w:contextualSpacing w:val="0"/>
        <w:jc w:val="both"/>
      </w:pPr>
      <w:r>
        <w:t xml:space="preserve">The applicant firm must submit its application pack to the Central Bank via </w:t>
      </w:r>
      <w:hyperlink r:id="rId19" w:history="1">
        <w:r w:rsidRPr="00F03C91">
          <w:rPr>
            <w:rStyle w:val="Hyperlink"/>
          </w:rPr>
          <w:t>investmentfirmauthorisations@centralbank.ie</w:t>
        </w:r>
      </w:hyperlink>
      <w:r>
        <w:t>.</w:t>
      </w:r>
    </w:p>
    <w:p w14:paraId="46D941E3" w14:textId="77777777" w:rsidR="007A5200" w:rsidRDefault="007A5200" w:rsidP="007A5200">
      <w:r>
        <w:br w:type="page"/>
      </w:r>
    </w:p>
    <w:sdt>
      <w:sdtPr>
        <w:rPr>
          <w:rFonts w:asciiTheme="minorHAnsi" w:eastAsiaTheme="minorHAnsi" w:hAnsiTheme="minorHAnsi" w:cstheme="minorBidi"/>
          <w:b w:val="0"/>
          <w:color w:val="auto"/>
          <w:sz w:val="22"/>
          <w:szCs w:val="22"/>
          <w:lang w:val="en-IE"/>
        </w:rPr>
        <w:id w:val="154113526"/>
        <w:docPartObj>
          <w:docPartGallery w:val="Table of Contents"/>
          <w:docPartUnique/>
        </w:docPartObj>
      </w:sdtPr>
      <w:sdtEndPr>
        <w:rPr>
          <w:bCs/>
          <w:noProof/>
        </w:rPr>
      </w:sdtEndPr>
      <w:sdtContent>
        <w:p w14:paraId="17C18EA3" w14:textId="77777777" w:rsidR="007A5200" w:rsidRDefault="007A5200">
          <w:pPr>
            <w:pStyle w:val="TOCHeading"/>
          </w:pPr>
          <w:r>
            <w:t>Contents</w:t>
          </w:r>
        </w:p>
        <w:p w14:paraId="7789CFA3" w14:textId="77777777" w:rsidR="00B11473" w:rsidRPr="004C6693" w:rsidRDefault="007A5200">
          <w:pPr>
            <w:pStyle w:val="TOC2"/>
            <w:tabs>
              <w:tab w:val="right" w:leader="dot" w:pos="7190"/>
            </w:tabs>
            <w:rPr>
              <w:rFonts w:eastAsiaTheme="minorEastAsia"/>
              <w:b w:val="0"/>
              <w:noProof/>
              <w:sz w:val="22"/>
              <w:lang w:eastAsia="en-IE"/>
            </w:rPr>
          </w:pPr>
          <w:r>
            <w:rPr>
              <w:rFonts w:ascii="Lato" w:hAnsi="Lato"/>
              <w:b w:val="0"/>
              <w:bCs/>
              <w:noProof/>
              <w:color w:val="0083A0" w:themeColor="accent1"/>
              <w:sz w:val="28"/>
            </w:rPr>
            <w:fldChar w:fldCharType="begin"/>
          </w:r>
          <w:r>
            <w:rPr>
              <w:rFonts w:ascii="Lato" w:hAnsi="Lato"/>
              <w:b w:val="0"/>
              <w:bCs/>
              <w:noProof/>
              <w:color w:val="0083A0" w:themeColor="accent1"/>
              <w:sz w:val="28"/>
            </w:rPr>
            <w:instrText xml:space="preserve"> TOC \o "1-3" \h \z \t "CB_Heading 2,2" </w:instrText>
          </w:r>
          <w:r>
            <w:rPr>
              <w:rFonts w:ascii="Lato" w:hAnsi="Lato"/>
              <w:b w:val="0"/>
              <w:bCs/>
              <w:noProof/>
              <w:color w:val="0083A0" w:themeColor="accent1"/>
              <w:sz w:val="28"/>
            </w:rPr>
            <w:fldChar w:fldCharType="separate"/>
          </w:r>
          <w:hyperlink w:anchor="_Toc535566596" w:history="1">
            <w:r w:rsidR="00B11473" w:rsidRPr="004C6693">
              <w:rPr>
                <w:rStyle w:val="Hyperlink"/>
                <w:noProof/>
                <w:sz w:val="22"/>
              </w:rPr>
              <w:t>NOTES ON COMPLETION</w:t>
            </w:r>
            <w:r w:rsidR="00B11473" w:rsidRPr="004C6693">
              <w:rPr>
                <w:noProof/>
                <w:webHidden/>
                <w:sz w:val="22"/>
              </w:rPr>
              <w:tab/>
            </w:r>
            <w:r w:rsidR="00B11473" w:rsidRPr="004C6693">
              <w:rPr>
                <w:noProof/>
                <w:webHidden/>
                <w:sz w:val="22"/>
              </w:rPr>
              <w:fldChar w:fldCharType="begin"/>
            </w:r>
            <w:r w:rsidR="00B11473" w:rsidRPr="004C6693">
              <w:rPr>
                <w:noProof/>
                <w:webHidden/>
                <w:sz w:val="22"/>
              </w:rPr>
              <w:instrText xml:space="preserve"> PAGEREF _Toc535566596 \h </w:instrText>
            </w:r>
            <w:r w:rsidR="00B11473" w:rsidRPr="004C6693">
              <w:rPr>
                <w:noProof/>
                <w:webHidden/>
                <w:sz w:val="22"/>
              </w:rPr>
            </w:r>
            <w:r w:rsidR="00B11473" w:rsidRPr="004C6693">
              <w:rPr>
                <w:noProof/>
                <w:webHidden/>
                <w:sz w:val="22"/>
              </w:rPr>
              <w:fldChar w:fldCharType="separate"/>
            </w:r>
            <w:r w:rsidR="00B11473" w:rsidRPr="004C6693">
              <w:rPr>
                <w:noProof/>
                <w:webHidden/>
                <w:sz w:val="22"/>
              </w:rPr>
              <w:t>2</w:t>
            </w:r>
            <w:r w:rsidR="00B11473" w:rsidRPr="004C6693">
              <w:rPr>
                <w:noProof/>
                <w:webHidden/>
                <w:sz w:val="22"/>
              </w:rPr>
              <w:fldChar w:fldCharType="end"/>
            </w:r>
          </w:hyperlink>
        </w:p>
        <w:p w14:paraId="7CEFAAE7" w14:textId="77777777" w:rsidR="00B11473" w:rsidRPr="004C6693" w:rsidRDefault="00F86E75">
          <w:pPr>
            <w:pStyle w:val="TOC2"/>
            <w:tabs>
              <w:tab w:val="right" w:leader="dot" w:pos="7190"/>
            </w:tabs>
            <w:rPr>
              <w:rFonts w:eastAsiaTheme="minorEastAsia"/>
              <w:b w:val="0"/>
              <w:noProof/>
              <w:sz w:val="22"/>
              <w:lang w:eastAsia="en-IE"/>
            </w:rPr>
          </w:pPr>
          <w:hyperlink w:anchor="_Toc535566597" w:history="1">
            <w:r w:rsidR="00B11473" w:rsidRPr="004C6693">
              <w:rPr>
                <w:rStyle w:val="Hyperlink"/>
                <w:noProof/>
                <w:sz w:val="22"/>
              </w:rPr>
              <w:t>APPLICATION FORM FOR AUTHORISATION AS A DATA REPORTING SERVICES PROVIDER</w:t>
            </w:r>
            <w:r w:rsidR="00B11473" w:rsidRPr="004C6693">
              <w:rPr>
                <w:noProof/>
                <w:webHidden/>
                <w:sz w:val="22"/>
              </w:rPr>
              <w:tab/>
            </w:r>
            <w:r w:rsidR="00B11473" w:rsidRPr="004C6693">
              <w:rPr>
                <w:noProof/>
                <w:webHidden/>
                <w:sz w:val="22"/>
              </w:rPr>
              <w:fldChar w:fldCharType="begin"/>
            </w:r>
            <w:r w:rsidR="00B11473" w:rsidRPr="004C6693">
              <w:rPr>
                <w:noProof/>
                <w:webHidden/>
                <w:sz w:val="22"/>
              </w:rPr>
              <w:instrText xml:space="preserve"> PAGEREF _Toc535566597 \h </w:instrText>
            </w:r>
            <w:r w:rsidR="00B11473" w:rsidRPr="004C6693">
              <w:rPr>
                <w:noProof/>
                <w:webHidden/>
                <w:sz w:val="22"/>
              </w:rPr>
            </w:r>
            <w:r w:rsidR="00B11473" w:rsidRPr="004C6693">
              <w:rPr>
                <w:noProof/>
                <w:webHidden/>
                <w:sz w:val="22"/>
              </w:rPr>
              <w:fldChar w:fldCharType="separate"/>
            </w:r>
            <w:r w:rsidR="00B11473" w:rsidRPr="004C6693">
              <w:rPr>
                <w:noProof/>
                <w:webHidden/>
                <w:sz w:val="22"/>
              </w:rPr>
              <w:t>4</w:t>
            </w:r>
            <w:r w:rsidR="00B11473" w:rsidRPr="004C6693">
              <w:rPr>
                <w:noProof/>
                <w:webHidden/>
                <w:sz w:val="22"/>
              </w:rPr>
              <w:fldChar w:fldCharType="end"/>
            </w:r>
          </w:hyperlink>
        </w:p>
        <w:p w14:paraId="117C6884" w14:textId="77777777" w:rsidR="00B11473" w:rsidRPr="004C6693" w:rsidRDefault="00F86E75">
          <w:pPr>
            <w:pStyle w:val="TOC2"/>
            <w:tabs>
              <w:tab w:val="right" w:leader="dot" w:pos="7190"/>
            </w:tabs>
            <w:rPr>
              <w:rFonts w:eastAsiaTheme="minorEastAsia"/>
              <w:b w:val="0"/>
              <w:noProof/>
              <w:sz w:val="22"/>
              <w:lang w:eastAsia="en-IE"/>
            </w:rPr>
          </w:pPr>
          <w:hyperlink w:anchor="_Toc535566598" w:history="1">
            <w:r w:rsidR="00B11473" w:rsidRPr="004C6693">
              <w:rPr>
                <w:rStyle w:val="Hyperlink"/>
                <w:noProof/>
                <w:sz w:val="22"/>
              </w:rPr>
              <w:t>NOTIFICATION FORM FOR THE LIST OF MEMBERS OF THE MANAGEMENT BODY</w:t>
            </w:r>
            <w:r w:rsidR="00B11473" w:rsidRPr="004C6693">
              <w:rPr>
                <w:noProof/>
                <w:webHidden/>
                <w:sz w:val="22"/>
              </w:rPr>
              <w:tab/>
            </w:r>
            <w:r w:rsidR="00B11473" w:rsidRPr="004C6693">
              <w:rPr>
                <w:noProof/>
                <w:webHidden/>
                <w:sz w:val="22"/>
              </w:rPr>
              <w:fldChar w:fldCharType="begin"/>
            </w:r>
            <w:r w:rsidR="00B11473" w:rsidRPr="004C6693">
              <w:rPr>
                <w:noProof/>
                <w:webHidden/>
                <w:sz w:val="22"/>
              </w:rPr>
              <w:instrText xml:space="preserve"> PAGEREF _Toc535566598 \h </w:instrText>
            </w:r>
            <w:r w:rsidR="00B11473" w:rsidRPr="004C6693">
              <w:rPr>
                <w:noProof/>
                <w:webHidden/>
                <w:sz w:val="22"/>
              </w:rPr>
            </w:r>
            <w:r w:rsidR="00B11473" w:rsidRPr="004C6693">
              <w:rPr>
                <w:noProof/>
                <w:webHidden/>
                <w:sz w:val="22"/>
              </w:rPr>
              <w:fldChar w:fldCharType="separate"/>
            </w:r>
            <w:r w:rsidR="00B11473" w:rsidRPr="004C6693">
              <w:rPr>
                <w:noProof/>
                <w:webHidden/>
                <w:sz w:val="22"/>
              </w:rPr>
              <w:t>7</w:t>
            </w:r>
            <w:r w:rsidR="00B11473" w:rsidRPr="004C6693">
              <w:rPr>
                <w:noProof/>
                <w:webHidden/>
                <w:sz w:val="22"/>
              </w:rPr>
              <w:fldChar w:fldCharType="end"/>
            </w:r>
          </w:hyperlink>
        </w:p>
        <w:p w14:paraId="6CC24886" w14:textId="77777777" w:rsidR="00B11473" w:rsidRPr="004C6693" w:rsidRDefault="00F86E75">
          <w:pPr>
            <w:pStyle w:val="TOC2"/>
            <w:tabs>
              <w:tab w:val="right" w:leader="dot" w:pos="7190"/>
            </w:tabs>
            <w:rPr>
              <w:rFonts w:eastAsiaTheme="minorEastAsia"/>
              <w:b w:val="0"/>
              <w:noProof/>
              <w:sz w:val="22"/>
              <w:lang w:eastAsia="en-IE"/>
            </w:rPr>
          </w:pPr>
          <w:hyperlink w:anchor="_Toc535566599" w:history="1">
            <w:r w:rsidR="00B11473" w:rsidRPr="004C6693">
              <w:rPr>
                <w:rStyle w:val="Hyperlink"/>
                <w:noProof/>
                <w:sz w:val="22"/>
              </w:rPr>
              <w:t>DECLARATION</w:t>
            </w:r>
            <w:r w:rsidR="00B11473" w:rsidRPr="004C6693">
              <w:rPr>
                <w:noProof/>
                <w:webHidden/>
                <w:sz w:val="22"/>
              </w:rPr>
              <w:tab/>
            </w:r>
            <w:r w:rsidR="00B11473" w:rsidRPr="004C6693">
              <w:rPr>
                <w:noProof/>
                <w:webHidden/>
                <w:sz w:val="22"/>
              </w:rPr>
              <w:fldChar w:fldCharType="begin"/>
            </w:r>
            <w:r w:rsidR="00B11473" w:rsidRPr="004C6693">
              <w:rPr>
                <w:noProof/>
                <w:webHidden/>
                <w:sz w:val="22"/>
              </w:rPr>
              <w:instrText xml:space="preserve"> PAGEREF _Toc535566599 \h </w:instrText>
            </w:r>
            <w:r w:rsidR="00B11473" w:rsidRPr="004C6693">
              <w:rPr>
                <w:noProof/>
                <w:webHidden/>
                <w:sz w:val="22"/>
              </w:rPr>
            </w:r>
            <w:r w:rsidR="00B11473" w:rsidRPr="004C6693">
              <w:rPr>
                <w:noProof/>
                <w:webHidden/>
                <w:sz w:val="22"/>
              </w:rPr>
              <w:fldChar w:fldCharType="separate"/>
            </w:r>
            <w:r w:rsidR="00B11473" w:rsidRPr="004C6693">
              <w:rPr>
                <w:noProof/>
                <w:webHidden/>
                <w:sz w:val="22"/>
              </w:rPr>
              <w:t>15</w:t>
            </w:r>
            <w:r w:rsidR="00B11473" w:rsidRPr="004C6693">
              <w:rPr>
                <w:noProof/>
                <w:webHidden/>
                <w:sz w:val="22"/>
              </w:rPr>
              <w:fldChar w:fldCharType="end"/>
            </w:r>
          </w:hyperlink>
        </w:p>
        <w:p w14:paraId="74651BD6" w14:textId="77777777" w:rsidR="007A5200" w:rsidRDefault="007A5200">
          <w:r>
            <w:rPr>
              <w:rFonts w:ascii="Lato" w:hAnsi="Lato"/>
              <w:b/>
              <w:bCs/>
              <w:noProof/>
              <w:color w:val="0083A0" w:themeColor="accent1"/>
              <w:sz w:val="28"/>
            </w:rPr>
            <w:fldChar w:fldCharType="end"/>
          </w:r>
        </w:p>
      </w:sdtContent>
    </w:sdt>
    <w:p w14:paraId="65E9D4F4" w14:textId="77777777" w:rsidR="007A5200" w:rsidRDefault="007A5200" w:rsidP="007A5200">
      <w:r>
        <w:br w:type="page"/>
      </w:r>
    </w:p>
    <w:tbl>
      <w:tblPr>
        <w:tblStyle w:val="TableGrid"/>
        <w:tblW w:w="9498" w:type="dxa"/>
        <w:tblLayout w:type="fixed"/>
        <w:tblLook w:val="04A0" w:firstRow="1" w:lastRow="0" w:firstColumn="1" w:lastColumn="0" w:noHBand="0" w:noVBand="1"/>
      </w:tblPr>
      <w:tblGrid>
        <w:gridCol w:w="846"/>
        <w:gridCol w:w="425"/>
        <w:gridCol w:w="425"/>
        <w:gridCol w:w="426"/>
        <w:gridCol w:w="425"/>
        <w:gridCol w:w="425"/>
        <w:gridCol w:w="425"/>
        <w:gridCol w:w="426"/>
        <w:gridCol w:w="425"/>
        <w:gridCol w:w="425"/>
        <w:gridCol w:w="425"/>
        <w:gridCol w:w="426"/>
        <w:gridCol w:w="425"/>
        <w:gridCol w:w="425"/>
        <w:gridCol w:w="425"/>
        <w:gridCol w:w="426"/>
        <w:gridCol w:w="567"/>
        <w:gridCol w:w="567"/>
        <w:gridCol w:w="1139"/>
      </w:tblGrid>
      <w:tr w:rsidR="007A5200" w:rsidRPr="0092535E" w14:paraId="2817863F" w14:textId="77777777" w:rsidTr="004C6693">
        <w:tc>
          <w:tcPr>
            <w:tcW w:w="9498" w:type="dxa"/>
            <w:gridSpan w:val="19"/>
            <w:tcBorders>
              <w:top w:val="nil"/>
              <w:left w:val="nil"/>
              <w:bottom w:val="nil"/>
              <w:right w:val="nil"/>
            </w:tcBorders>
          </w:tcPr>
          <w:p w14:paraId="569B8A5A" w14:textId="77777777" w:rsidR="007A5200" w:rsidRPr="004C6693" w:rsidRDefault="007A5200" w:rsidP="004C6693">
            <w:pPr>
              <w:pStyle w:val="CBHeading2"/>
            </w:pPr>
            <w:bookmarkStart w:id="3" w:name="_Toc478472515"/>
            <w:bookmarkStart w:id="4" w:name="_Toc535566597"/>
            <w:r w:rsidRPr="004C6693">
              <w:t>APPLICATION FORM FOR AUTHORISATION AS A DATA REPORTING SERVICES PROVIDER</w:t>
            </w:r>
            <w:bookmarkEnd w:id="3"/>
            <w:bookmarkEnd w:id="4"/>
          </w:p>
        </w:tc>
      </w:tr>
      <w:tr w:rsidR="007A5200" w14:paraId="1545F363" w14:textId="77777777" w:rsidTr="004C6693">
        <w:tc>
          <w:tcPr>
            <w:tcW w:w="7225" w:type="dxa"/>
            <w:gridSpan w:val="16"/>
            <w:tcBorders>
              <w:top w:val="nil"/>
              <w:left w:val="nil"/>
              <w:bottom w:val="nil"/>
              <w:right w:val="nil"/>
            </w:tcBorders>
          </w:tcPr>
          <w:p w14:paraId="2985F9C7" w14:textId="77777777" w:rsidR="007A5200" w:rsidRDefault="007A5200" w:rsidP="007A5200">
            <w:pPr>
              <w:pStyle w:val="Header"/>
              <w:tabs>
                <w:tab w:val="clear" w:pos="4513"/>
                <w:tab w:val="clear" w:pos="9026"/>
              </w:tabs>
              <w:spacing w:line="259" w:lineRule="auto"/>
              <w:jc w:val="right"/>
            </w:pPr>
          </w:p>
        </w:tc>
        <w:tc>
          <w:tcPr>
            <w:tcW w:w="2273" w:type="dxa"/>
            <w:gridSpan w:val="3"/>
            <w:tcBorders>
              <w:top w:val="nil"/>
              <w:left w:val="nil"/>
              <w:bottom w:val="single" w:sz="4" w:space="0" w:color="auto"/>
              <w:right w:val="nil"/>
            </w:tcBorders>
          </w:tcPr>
          <w:p w14:paraId="13CC076F" w14:textId="77777777" w:rsidR="007A5200" w:rsidRDefault="007A5200" w:rsidP="007A5200">
            <w:pPr>
              <w:pStyle w:val="Header"/>
              <w:tabs>
                <w:tab w:val="clear" w:pos="4513"/>
                <w:tab w:val="clear" w:pos="9026"/>
              </w:tabs>
              <w:spacing w:line="259" w:lineRule="auto"/>
            </w:pPr>
          </w:p>
        </w:tc>
      </w:tr>
      <w:tr w:rsidR="007A5200" w14:paraId="6F0F79E3" w14:textId="77777777" w:rsidTr="004C6693">
        <w:tc>
          <w:tcPr>
            <w:tcW w:w="7225" w:type="dxa"/>
            <w:gridSpan w:val="16"/>
            <w:tcBorders>
              <w:top w:val="nil"/>
              <w:left w:val="nil"/>
              <w:bottom w:val="nil"/>
              <w:right w:val="single" w:sz="4" w:space="0" w:color="auto"/>
            </w:tcBorders>
          </w:tcPr>
          <w:p w14:paraId="3796CA13" w14:textId="77777777" w:rsidR="007A5200" w:rsidRPr="0074648E" w:rsidRDefault="007A5200" w:rsidP="007A5200">
            <w:pPr>
              <w:pStyle w:val="Header"/>
              <w:tabs>
                <w:tab w:val="clear" w:pos="4513"/>
                <w:tab w:val="clear" w:pos="9026"/>
              </w:tabs>
              <w:spacing w:line="259" w:lineRule="auto"/>
              <w:jc w:val="right"/>
              <w:rPr>
                <w:sz w:val="20"/>
                <w:szCs w:val="20"/>
              </w:rPr>
            </w:pPr>
            <w:r>
              <w:t>Reference Number:</w:t>
            </w:r>
          </w:p>
        </w:tc>
        <w:tc>
          <w:tcPr>
            <w:tcW w:w="2273" w:type="dxa"/>
            <w:gridSpan w:val="3"/>
            <w:tcBorders>
              <w:top w:val="single" w:sz="4" w:space="0" w:color="auto"/>
              <w:left w:val="single" w:sz="4" w:space="0" w:color="auto"/>
              <w:bottom w:val="single" w:sz="4" w:space="0" w:color="auto"/>
              <w:right w:val="single" w:sz="4" w:space="0" w:color="auto"/>
            </w:tcBorders>
          </w:tcPr>
          <w:p w14:paraId="2ED2FBB7" w14:textId="77777777" w:rsidR="007A5200" w:rsidRDefault="007A5200" w:rsidP="007A5200">
            <w:pPr>
              <w:pStyle w:val="Header"/>
              <w:tabs>
                <w:tab w:val="clear" w:pos="4513"/>
                <w:tab w:val="clear" w:pos="9026"/>
              </w:tabs>
              <w:spacing w:line="259" w:lineRule="auto"/>
            </w:pPr>
          </w:p>
        </w:tc>
      </w:tr>
      <w:tr w:rsidR="007A5200" w14:paraId="68EA9270" w14:textId="77777777" w:rsidTr="004C6693">
        <w:tc>
          <w:tcPr>
            <w:tcW w:w="7225" w:type="dxa"/>
            <w:gridSpan w:val="16"/>
            <w:tcBorders>
              <w:top w:val="nil"/>
              <w:left w:val="nil"/>
              <w:bottom w:val="nil"/>
              <w:right w:val="single" w:sz="4" w:space="0" w:color="auto"/>
            </w:tcBorders>
          </w:tcPr>
          <w:p w14:paraId="3FC3F493" w14:textId="77777777" w:rsidR="007A5200" w:rsidRPr="0074648E" w:rsidRDefault="007A5200" w:rsidP="007A5200">
            <w:pPr>
              <w:pStyle w:val="Header"/>
              <w:tabs>
                <w:tab w:val="clear" w:pos="4513"/>
                <w:tab w:val="clear" w:pos="9026"/>
              </w:tabs>
              <w:spacing w:line="259" w:lineRule="auto"/>
              <w:jc w:val="right"/>
              <w:rPr>
                <w:sz w:val="20"/>
                <w:szCs w:val="20"/>
              </w:rPr>
            </w:pPr>
            <w:r>
              <w:t>Date:</w:t>
            </w:r>
          </w:p>
        </w:tc>
        <w:tc>
          <w:tcPr>
            <w:tcW w:w="2273" w:type="dxa"/>
            <w:gridSpan w:val="3"/>
            <w:tcBorders>
              <w:top w:val="single" w:sz="4" w:space="0" w:color="auto"/>
              <w:left w:val="single" w:sz="4" w:space="0" w:color="auto"/>
              <w:bottom w:val="single" w:sz="4" w:space="0" w:color="auto"/>
              <w:right w:val="single" w:sz="4" w:space="0" w:color="auto"/>
            </w:tcBorders>
          </w:tcPr>
          <w:p w14:paraId="5B8A6FA9" w14:textId="77777777" w:rsidR="007A5200" w:rsidRDefault="007A5200" w:rsidP="007A5200">
            <w:pPr>
              <w:pStyle w:val="Header"/>
              <w:tabs>
                <w:tab w:val="clear" w:pos="4513"/>
                <w:tab w:val="clear" w:pos="9026"/>
              </w:tabs>
              <w:spacing w:line="259" w:lineRule="auto"/>
            </w:pPr>
          </w:p>
        </w:tc>
      </w:tr>
      <w:tr w:rsidR="007A5200" w14:paraId="5C3A0B6A" w14:textId="77777777" w:rsidTr="004C6693">
        <w:tc>
          <w:tcPr>
            <w:tcW w:w="9498" w:type="dxa"/>
            <w:gridSpan w:val="19"/>
            <w:tcBorders>
              <w:top w:val="nil"/>
              <w:left w:val="nil"/>
              <w:bottom w:val="nil"/>
              <w:right w:val="nil"/>
            </w:tcBorders>
          </w:tcPr>
          <w:p w14:paraId="0A00D00C" w14:textId="77777777" w:rsidR="007A5200" w:rsidRDefault="007A5200" w:rsidP="007A5200">
            <w:pPr>
              <w:pStyle w:val="Header"/>
              <w:tabs>
                <w:tab w:val="clear" w:pos="4513"/>
                <w:tab w:val="clear" w:pos="9026"/>
              </w:tabs>
              <w:spacing w:line="259" w:lineRule="auto"/>
              <w:jc w:val="right"/>
            </w:pPr>
          </w:p>
        </w:tc>
      </w:tr>
      <w:tr w:rsidR="007A5200" w:rsidRPr="00435094" w14:paraId="318B9259" w14:textId="77777777" w:rsidTr="004C6693">
        <w:tc>
          <w:tcPr>
            <w:tcW w:w="9498" w:type="dxa"/>
            <w:gridSpan w:val="19"/>
            <w:tcBorders>
              <w:top w:val="nil"/>
              <w:left w:val="nil"/>
              <w:bottom w:val="nil"/>
              <w:right w:val="nil"/>
            </w:tcBorders>
          </w:tcPr>
          <w:p w14:paraId="39D4BE0C" w14:textId="77777777" w:rsidR="007A5200" w:rsidRPr="00435094" w:rsidRDefault="007A5200" w:rsidP="007A5200">
            <w:pPr>
              <w:pStyle w:val="Header"/>
              <w:tabs>
                <w:tab w:val="clear" w:pos="4513"/>
                <w:tab w:val="clear" w:pos="9026"/>
              </w:tabs>
              <w:spacing w:line="259" w:lineRule="auto"/>
              <w:rPr>
                <w:b/>
              </w:rPr>
            </w:pPr>
            <w:r w:rsidRPr="00435094">
              <w:rPr>
                <w:b/>
              </w:rPr>
              <w:t>FROM:</w:t>
            </w:r>
          </w:p>
        </w:tc>
      </w:tr>
      <w:tr w:rsidR="007A5200" w:rsidRPr="0027251F" w14:paraId="36C8B3A4" w14:textId="77777777" w:rsidTr="004C6693">
        <w:tc>
          <w:tcPr>
            <w:tcW w:w="9498" w:type="dxa"/>
            <w:gridSpan w:val="19"/>
            <w:tcBorders>
              <w:top w:val="nil"/>
              <w:left w:val="nil"/>
              <w:bottom w:val="nil"/>
              <w:right w:val="nil"/>
            </w:tcBorders>
          </w:tcPr>
          <w:p w14:paraId="527A3ED1" w14:textId="77777777" w:rsidR="007A5200" w:rsidRPr="0027251F" w:rsidRDefault="007A5200" w:rsidP="007A5200">
            <w:pPr>
              <w:pStyle w:val="Header"/>
              <w:tabs>
                <w:tab w:val="clear" w:pos="4513"/>
                <w:tab w:val="clear" w:pos="9026"/>
              </w:tabs>
              <w:spacing w:line="259" w:lineRule="auto"/>
              <w:rPr>
                <w:b/>
                <w:sz w:val="12"/>
                <w:szCs w:val="12"/>
              </w:rPr>
            </w:pPr>
          </w:p>
        </w:tc>
      </w:tr>
      <w:tr w:rsidR="007A5200" w14:paraId="39F9A980" w14:textId="77777777" w:rsidTr="004C6693">
        <w:tc>
          <w:tcPr>
            <w:tcW w:w="2972" w:type="dxa"/>
            <w:gridSpan w:val="6"/>
            <w:tcBorders>
              <w:top w:val="nil"/>
              <w:left w:val="nil"/>
              <w:bottom w:val="nil"/>
              <w:right w:val="single" w:sz="4" w:space="0" w:color="auto"/>
            </w:tcBorders>
          </w:tcPr>
          <w:p w14:paraId="4CA05AA4" w14:textId="77777777" w:rsidR="007A5200" w:rsidRPr="0074648E" w:rsidRDefault="007A5200" w:rsidP="007A5200">
            <w:pPr>
              <w:pStyle w:val="Header"/>
              <w:tabs>
                <w:tab w:val="clear" w:pos="4513"/>
                <w:tab w:val="clear" w:pos="9026"/>
              </w:tabs>
              <w:spacing w:line="259" w:lineRule="auto"/>
              <w:rPr>
                <w:sz w:val="20"/>
                <w:szCs w:val="20"/>
              </w:rPr>
            </w:pPr>
            <w:r>
              <w:t>Name of the applicant</w:t>
            </w:r>
            <w:r w:rsidRPr="00435094">
              <w:t>:</w:t>
            </w:r>
          </w:p>
        </w:tc>
        <w:tc>
          <w:tcPr>
            <w:tcW w:w="6526" w:type="dxa"/>
            <w:gridSpan w:val="13"/>
            <w:tcBorders>
              <w:top w:val="single" w:sz="4" w:space="0" w:color="auto"/>
              <w:left w:val="single" w:sz="4" w:space="0" w:color="auto"/>
              <w:bottom w:val="single" w:sz="4" w:space="0" w:color="auto"/>
              <w:right w:val="single" w:sz="4" w:space="0" w:color="auto"/>
            </w:tcBorders>
          </w:tcPr>
          <w:p w14:paraId="3EC22B08" w14:textId="77777777" w:rsidR="007A5200" w:rsidRDefault="007A5200" w:rsidP="007A5200">
            <w:pPr>
              <w:pStyle w:val="Header"/>
              <w:tabs>
                <w:tab w:val="clear" w:pos="4513"/>
                <w:tab w:val="clear" w:pos="9026"/>
              </w:tabs>
              <w:spacing w:line="259" w:lineRule="auto"/>
            </w:pPr>
          </w:p>
        </w:tc>
      </w:tr>
      <w:tr w:rsidR="007A5200" w:rsidRPr="0027251F" w14:paraId="25B66840" w14:textId="77777777" w:rsidTr="004C6693">
        <w:trPr>
          <w:trHeight w:val="70"/>
        </w:trPr>
        <w:tc>
          <w:tcPr>
            <w:tcW w:w="2972" w:type="dxa"/>
            <w:gridSpan w:val="6"/>
            <w:tcBorders>
              <w:top w:val="nil"/>
              <w:left w:val="nil"/>
              <w:bottom w:val="nil"/>
              <w:right w:val="nil"/>
            </w:tcBorders>
          </w:tcPr>
          <w:p w14:paraId="39E853F0" w14:textId="77777777" w:rsidR="007A5200" w:rsidRPr="0027251F" w:rsidRDefault="007A5200" w:rsidP="007A5200">
            <w:pPr>
              <w:pStyle w:val="Header"/>
              <w:tabs>
                <w:tab w:val="clear" w:pos="4513"/>
                <w:tab w:val="clear" w:pos="9026"/>
              </w:tabs>
              <w:spacing w:line="259" w:lineRule="auto"/>
              <w:rPr>
                <w:sz w:val="12"/>
                <w:szCs w:val="12"/>
              </w:rPr>
            </w:pPr>
          </w:p>
        </w:tc>
        <w:tc>
          <w:tcPr>
            <w:tcW w:w="6526" w:type="dxa"/>
            <w:gridSpan w:val="13"/>
            <w:tcBorders>
              <w:top w:val="single" w:sz="4" w:space="0" w:color="auto"/>
              <w:left w:val="nil"/>
              <w:bottom w:val="single" w:sz="4" w:space="0" w:color="auto"/>
              <w:right w:val="nil"/>
            </w:tcBorders>
          </w:tcPr>
          <w:p w14:paraId="20E9001F" w14:textId="77777777" w:rsidR="007A5200" w:rsidRPr="0027251F" w:rsidRDefault="007A5200" w:rsidP="007A5200">
            <w:pPr>
              <w:pStyle w:val="Header"/>
              <w:tabs>
                <w:tab w:val="clear" w:pos="4513"/>
                <w:tab w:val="clear" w:pos="9026"/>
              </w:tabs>
              <w:spacing w:line="259" w:lineRule="auto"/>
              <w:rPr>
                <w:sz w:val="12"/>
                <w:szCs w:val="12"/>
              </w:rPr>
            </w:pPr>
          </w:p>
        </w:tc>
      </w:tr>
      <w:tr w:rsidR="007A5200" w14:paraId="328C7944" w14:textId="77777777" w:rsidTr="004C6693">
        <w:tc>
          <w:tcPr>
            <w:tcW w:w="2972" w:type="dxa"/>
            <w:gridSpan w:val="6"/>
            <w:tcBorders>
              <w:top w:val="nil"/>
              <w:left w:val="nil"/>
              <w:bottom w:val="nil"/>
              <w:right w:val="single" w:sz="4" w:space="0" w:color="auto"/>
            </w:tcBorders>
          </w:tcPr>
          <w:p w14:paraId="61CA218F"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Address:</w:t>
            </w:r>
          </w:p>
        </w:tc>
        <w:tc>
          <w:tcPr>
            <w:tcW w:w="6526" w:type="dxa"/>
            <w:gridSpan w:val="13"/>
            <w:vMerge w:val="restart"/>
            <w:tcBorders>
              <w:top w:val="single" w:sz="4" w:space="0" w:color="auto"/>
              <w:left w:val="single" w:sz="4" w:space="0" w:color="auto"/>
              <w:bottom w:val="single" w:sz="4" w:space="0" w:color="auto"/>
              <w:right w:val="single" w:sz="4" w:space="0" w:color="auto"/>
            </w:tcBorders>
          </w:tcPr>
          <w:p w14:paraId="227661A3" w14:textId="77777777" w:rsidR="007A5200" w:rsidRDefault="007A5200" w:rsidP="007A5200">
            <w:pPr>
              <w:pStyle w:val="Header"/>
              <w:tabs>
                <w:tab w:val="clear" w:pos="4513"/>
                <w:tab w:val="clear" w:pos="9026"/>
              </w:tabs>
              <w:spacing w:line="259" w:lineRule="auto"/>
            </w:pPr>
          </w:p>
        </w:tc>
      </w:tr>
      <w:tr w:rsidR="007A5200" w14:paraId="2E753E37" w14:textId="77777777" w:rsidTr="004C6693">
        <w:tc>
          <w:tcPr>
            <w:tcW w:w="846" w:type="dxa"/>
            <w:tcBorders>
              <w:top w:val="nil"/>
              <w:left w:val="nil"/>
              <w:bottom w:val="nil"/>
              <w:right w:val="nil"/>
            </w:tcBorders>
          </w:tcPr>
          <w:p w14:paraId="5214F161"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087D019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EB3A2AD"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C749AF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06ADB6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4E71375F" w14:textId="77777777" w:rsidR="007A5200" w:rsidRPr="0074648E" w:rsidRDefault="007A5200" w:rsidP="007A5200">
            <w:pPr>
              <w:pStyle w:val="Header"/>
              <w:tabs>
                <w:tab w:val="clear" w:pos="4513"/>
                <w:tab w:val="clear" w:pos="9026"/>
              </w:tabs>
              <w:spacing w:line="259" w:lineRule="auto"/>
              <w:rPr>
                <w:sz w:val="20"/>
                <w:szCs w:val="20"/>
              </w:rPr>
            </w:pPr>
          </w:p>
        </w:tc>
        <w:tc>
          <w:tcPr>
            <w:tcW w:w="6526" w:type="dxa"/>
            <w:gridSpan w:val="13"/>
            <w:vMerge/>
            <w:tcBorders>
              <w:top w:val="single" w:sz="4" w:space="0" w:color="auto"/>
              <w:left w:val="single" w:sz="4" w:space="0" w:color="auto"/>
              <w:bottom w:val="single" w:sz="4" w:space="0" w:color="auto"/>
              <w:right w:val="single" w:sz="4" w:space="0" w:color="auto"/>
            </w:tcBorders>
          </w:tcPr>
          <w:p w14:paraId="68660FB3" w14:textId="77777777" w:rsidR="007A5200" w:rsidRDefault="007A5200" w:rsidP="007A5200">
            <w:pPr>
              <w:pStyle w:val="Header"/>
              <w:tabs>
                <w:tab w:val="clear" w:pos="4513"/>
                <w:tab w:val="clear" w:pos="9026"/>
              </w:tabs>
              <w:spacing w:line="259" w:lineRule="auto"/>
            </w:pPr>
          </w:p>
        </w:tc>
      </w:tr>
      <w:tr w:rsidR="007A5200" w14:paraId="79C26AE6" w14:textId="77777777" w:rsidTr="004C6693">
        <w:tc>
          <w:tcPr>
            <w:tcW w:w="846" w:type="dxa"/>
            <w:tcBorders>
              <w:top w:val="nil"/>
              <w:left w:val="nil"/>
              <w:bottom w:val="nil"/>
              <w:right w:val="nil"/>
            </w:tcBorders>
          </w:tcPr>
          <w:p w14:paraId="62E084F1"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5A58FDE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3112D0F"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64FA5D6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3DD56A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0D51837C" w14:textId="77777777" w:rsidR="007A5200" w:rsidRPr="0074648E" w:rsidRDefault="007A5200" w:rsidP="007A5200">
            <w:pPr>
              <w:pStyle w:val="Header"/>
              <w:tabs>
                <w:tab w:val="clear" w:pos="4513"/>
                <w:tab w:val="clear" w:pos="9026"/>
              </w:tabs>
              <w:spacing w:line="259" w:lineRule="auto"/>
              <w:rPr>
                <w:sz w:val="20"/>
                <w:szCs w:val="20"/>
              </w:rPr>
            </w:pPr>
          </w:p>
        </w:tc>
        <w:tc>
          <w:tcPr>
            <w:tcW w:w="6526" w:type="dxa"/>
            <w:gridSpan w:val="13"/>
            <w:vMerge/>
            <w:tcBorders>
              <w:top w:val="single" w:sz="4" w:space="0" w:color="auto"/>
              <w:left w:val="single" w:sz="4" w:space="0" w:color="auto"/>
              <w:bottom w:val="single" w:sz="4" w:space="0" w:color="auto"/>
              <w:right w:val="single" w:sz="4" w:space="0" w:color="auto"/>
            </w:tcBorders>
          </w:tcPr>
          <w:p w14:paraId="0B2DDEA1" w14:textId="77777777" w:rsidR="007A5200" w:rsidRDefault="007A5200" w:rsidP="007A5200">
            <w:pPr>
              <w:pStyle w:val="Header"/>
              <w:tabs>
                <w:tab w:val="clear" w:pos="4513"/>
                <w:tab w:val="clear" w:pos="9026"/>
              </w:tabs>
              <w:spacing w:line="259" w:lineRule="auto"/>
            </w:pPr>
          </w:p>
        </w:tc>
      </w:tr>
      <w:tr w:rsidR="007A5200" w14:paraId="4245338E" w14:textId="77777777" w:rsidTr="004C6693">
        <w:tc>
          <w:tcPr>
            <w:tcW w:w="846" w:type="dxa"/>
            <w:tcBorders>
              <w:top w:val="nil"/>
              <w:left w:val="nil"/>
              <w:bottom w:val="nil"/>
              <w:right w:val="nil"/>
            </w:tcBorders>
          </w:tcPr>
          <w:p w14:paraId="328C0466"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409186D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9EF7C8A"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6389931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FDC0AA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279299B1" w14:textId="77777777" w:rsidR="007A5200" w:rsidRPr="0074648E" w:rsidRDefault="007A5200" w:rsidP="007A5200">
            <w:pPr>
              <w:pStyle w:val="Header"/>
              <w:tabs>
                <w:tab w:val="clear" w:pos="4513"/>
                <w:tab w:val="clear" w:pos="9026"/>
              </w:tabs>
              <w:spacing w:line="259" w:lineRule="auto"/>
              <w:rPr>
                <w:sz w:val="20"/>
                <w:szCs w:val="20"/>
              </w:rPr>
            </w:pPr>
          </w:p>
        </w:tc>
        <w:tc>
          <w:tcPr>
            <w:tcW w:w="6526" w:type="dxa"/>
            <w:gridSpan w:val="13"/>
            <w:vMerge/>
            <w:tcBorders>
              <w:top w:val="single" w:sz="4" w:space="0" w:color="auto"/>
              <w:left w:val="single" w:sz="4" w:space="0" w:color="auto"/>
              <w:bottom w:val="single" w:sz="4" w:space="0" w:color="auto"/>
              <w:right w:val="single" w:sz="4" w:space="0" w:color="auto"/>
            </w:tcBorders>
          </w:tcPr>
          <w:p w14:paraId="3E1EE508" w14:textId="77777777" w:rsidR="007A5200" w:rsidRDefault="007A5200" w:rsidP="007A5200">
            <w:pPr>
              <w:pStyle w:val="Header"/>
              <w:tabs>
                <w:tab w:val="clear" w:pos="4513"/>
                <w:tab w:val="clear" w:pos="9026"/>
              </w:tabs>
              <w:spacing w:line="259" w:lineRule="auto"/>
            </w:pPr>
          </w:p>
        </w:tc>
      </w:tr>
      <w:tr w:rsidR="007A5200" w14:paraId="7728AFAF" w14:textId="77777777" w:rsidTr="004C6693">
        <w:tc>
          <w:tcPr>
            <w:tcW w:w="846" w:type="dxa"/>
            <w:tcBorders>
              <w:top w:val="nil"/>
              <w:left w:val="nil"/>
              <w:bottom w:val="nil"/>
              <w:right w:val="nil"/>
            </w:tcBorders>
          </w:tcPr>
          <w:p w14:paraId="73D7ABA5"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33E0C9B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1A70CD4"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0A4065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F93417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4F427B18" w14:textId="77777777" w:rsidR="007A5200" w:rsidRPr="0074648E" w:rsidRDefault="007A5200" w:rsidP="007A5200">
            <w:pPr>
              <w:pStyle w:val="Header"/>
              <w:tabs>
                <w:tab w:val="clear" w:pos="4513"/>
                <w:tab w:val="clear" w:pos="9026"/>
              </w:tabs>
              <w:spacing w:line="259" w:lineRule="auto"/>
              <w:rPr>
                <w:sz w:val="20"/>
                <w:szCs w:val="20"/>
              </w:rPr>
            </w:pPr>
          </w:p>
        </w:tc>
        <w:tc>
          <w:tcPr>
            <w:tcW w:w="6526" w:type="dxa"/>
            <w:gridSpan w:val="13"/>
            <w:vMerge/>
            <w:tcBorders>
              <w:top w:val="single" w:sz="4" w:space="0" w:color="auto"/>
              <w:left w:val="single" w:sz="4" w:space="0" w:color="auto"/>
              <w:bottom w:val="single" w:sz="4" w:space="0" w:color="auto"/>
              <w:right w:val="single" w:sz="4" w:space="0" w:color="auto"/>
            </w:tcBorders>
          </w:tcPr>
          <w:p w14:paraId="4479290D" w14:textId="77777777" w:rsidR="007A5200" w:rsidRDefault="007A5200" w:rsidP="007A5200">
            <w:pPr>
              <w:pStyle w:val="Header"/>
              <w:tabs>
                <w:tab w:val="clear" w:pos="4513"/>
                <w:tab w:val="clear" w:pos="9026"/>
              </w:tabs>
              <w:spacing w:line="259" w:lineRule="auto"/>
            </w:pPr>
          </w:p>
        </w:tc>
      </w:tr>
      <w:tr w:rsidR="007A5200" w:rsidRPr="0027251F" w14:paraId="756EEFBE" w14:textId="77777777" w:rsidTr="004C6693">
        <w:tc>
          <w:tcPr>
            <w:tcW w:w="9498" w:type="dxa"/>
            <w:gridSpan w:val="19"/>
            <w:tcBorders>
              <w:top w:val="nil"/>
              <w:left w:val="nil"/>
              <w:bottom w:val="nil"/>
              <w:right w:val="nil"/>
            </w:tcBorders>
          </w:tcPr>
          <w:p w14:paraId="6EE8D637" w14:textId="77777777" w:rsidR="007A5200" w:rsidRPr="0027251F" w:rsidRDefault="007A5200" w:rsidP="007A5200">
            <w:pPr>
              <w:pStyle w:val="Header"/>
              <w:tabs>
                <w:tab w:val="clear" w:pos="4513"/>
                <w:tab w:val="clear" w:pos="9026"/>
              </w:tabs>
              <w:spacing w:line="259" w:lineRule="auto"/>
              <w:rPr>
                <w:sz w:val="12"/>
                <w:szCs w:val="12"/>
              </w:rPr>
            </w:pPr>
          </w:p>
        </w:tc>
      </w:tr>
      <w:tr w:rsidR="007A5200" w14:paraId="2FE7289F" w14:textId="77777777" w:rsidTr="004C6693">
        <w:tc>
          <w:tcPr>
            <w:tcW w:w="2972" w:type="dxa"/>
            <w:gridSpan w:val="6"/>
            <w:tcBorders>
              <w:top w:val="nil"/>
              <w:left w:val="nil"/>
              <w:bottom w:val="nil"/>
              <w:right w:val="single" w:sz="4" w:space="0" w:color="auto"/>
            </w:tcBorders>
          </w:tcPr>
          <w:p w14:paraId="3BF03E4A" w14:textId="77777777" w:rsidR="007A5200" w:rsidRPr="0074648E" w:rsidRDefault="007A5200" w:rsidP="007A5200">
            <w:pPr>
              <w:pStyle w:val="Header"/>
              <w:tabs>
                <w:tab w:val="clear" w:pos="4513"/>
                <w:tab w:val="clear" w:pos="9026"/>
              </w:tabs>
              <w:spacing w:line="259" w:lineRule="auto"/>
              <w:rPr>
                <w:sz w:val="20"/>
                <w:szCs w:val="20"/>
              </w:rPr>
            </w:pPr>
            <w:r>
              <w:t>Legal Entity Identifier (LEI)</w:t>
            </w:r>
            <w:r w:rsidRPr="00435094">
              <w:t>:</w:t>
            </w:r>
          </w:p>
        </w:tc>
        <w:tc>
          <w:tcPr>
            <w:tcW w:w="6526" w:type="dxa"/>
            <w:gridSpan w:val="13"/>
            <w:tcBorders>
              <w:top w:val="single" w:sz="4" w:space="0" w:color="auto"/>
              <w:left w:val="single" w:sz="4" w:space="0" w:color="auto"/>
              <w:bottom w:val="single" w:sz="4" w:space="0" w:color="auto"/>
              <w:right w:val="single" w:sz="4" w:space="0" w:color="auto"/>
            </w:tcBorders>
          </w:tcPr>
          <w:p w14:paraId="0A9276E0" w14:textId="77777777" w:rsidR="007A5200" w:rsidRDefault="007A5200" w:rsidP="007A5200">
            <w:pPr>
              <w:pStyle w:val="Header"/>
              <w:tabs>
                <w:tab w:val="clear" w:pos="4513"/>
                <w:tab w:val="clear" w:pos="9026"/>
              </w:tabs>
              <w:spacing w:line="259" w:lineRule="auto"/>
            </w:pPr>
          </w:p>
        </w:tc>
      </w:tr>
      <w:tr w:rsidR="007A5200" w:rsidRPr="009D2F33" w14:paraId="04DDB59F" w14:textId="77777777" w:rsidTr="004C6693">
        <w:tc>
          <w:tcPr>
            <w:tcW w:w="9498" w:type="dxa"/>
            <w:gridSpan w:val="19"/>
            <w:tcBorders>
              <w:top w:val="nil"/>
              <w:left w:val="nil"/>
              <w:bottom w:val="nil"/>
              <w:right w:val="nil"/>
            </w:tcBorders>
          </w:tcPr>
          <w:p w14:paraId="520E2CE9" w14:textId="77777777" w:rsidR="007A5200" w:rsidRPr="009D2F33" w:rsidRDefault="007A5200" w:rsidP="007A5200">
            <w:pPr>
              <w:pStyle w:val="Header"/>
              <w:tabs>
                <w:tab w:val="clear" w:pos="4513"/>
                <w:tab w:val="clear" w:pos="9026"/>
              </w:tabs>
              <w:spacing w:line="259" w:lineRule="auto"/>
              <w:rPr>
                <w:sz w:val="12"/>
                <w:szCs w:val="12"/>
              </w:rPr>
            </w:pPr>
          </w:p>
        </w:tc>
      </w:tr>
      <w:tr w:rsidR="007A5200" w14:paraId="71AE4016" w14:textId="77777777" w:rsidTr="004C6693">
        <w:tc>
          <w:tcPr>
            <w:tcW w:w="9498" w:type="dxa"/>
            <w:gridSpan w:val="19"/>
            <w:tcBorders>
              <w:top w:val="nil"/>
              <w:left w:val="nil"/>
              <w:bottom w:val="nil"/>
              <w:right w:val="nil"/>
            </w:tcBorders>
          </w:tcPr>
          <w:p w14:paraId="488D5979" w14:textId="77777777" w:rsidR="007A5200" w:rsidRDefault="007A5200" w:rsidP="007A5200">
            <w:pPr>
              <w:pStyle w:val="Header"/>
              <w:tabs>
                <w:tab w:val="clear" w:pos="4513"/>
                <w:tab w:val="clear" w:pos="9026"/>
              </w:tabs>
              <w:spacing w:line="259" w:lineRule="auto"/>
            </w:pPr>
            <w:r>
              <w:t>Contact details of the designated contact person at the applicant</w:t>
            </w:r>
          </w:p>
        </w:tc>
      </w:tr>
      <w:tr w:rsidR="007A5200" w:rsidRPr="0027251F" w14:paraId="0661323E" w14:textId="77777777" w:rsidTr="004C6693">
        <w:tc>
          <w:tcPr>
            <w:tcW w:w="2972" w:type="dxa"/>
            <w:gridSpan w:val="6"/>
            <w:tcBorders>
              <w:top w:val="nil"/>
              <w:left w:val="nil"/>
              <w:bottom w:val="nil"/>
              <w:right w:val="nil"/>
            </w:tcBorders>
          </w:tcPr>
          <w:p w14:paraId="44DD709F" w14:textId="77777777" w:rsidR="007A5200" w:rsidRPr="0027251F" w:rsidRDefault="007A5200" w:rsidP="007A5200">
            <w:pPr>
              <w:pStyle w:val="Header"/>
              <w:tabs>
                <w:tab w:val="clear" w:pos="4513"/>
                <w:tab w:val="clear" w:pos="9026"/>
              </w:tabs>
              <w:spacing w:line="259" w:lineRule="auto"/>
              <w:rPr>
                <w:sz w:val="12"/>
                <w:szCs w:val="12"/>
              </w:rPr>
            </w:pPr>
          </w:p>
        </w:tc>
        <w:tc>
          <w:tcPr>
            <w:tcW w:w="6526" w:type="dxa"/>
            <w:gridSpan w:val="13"/>
            <w:tcBorders>
              <w:top w:val="nil"/>
              <w:left w:val="nil"/>
              <w:bottom w:val="single" w:sz="4" w:space="0" w:color="auto"/>
              <w:right w:val="nil"/>
            </w:tcBorders>
          </w:tcPr>
          <w:p w14:paraId="7E365B80" w14:textId="77777777" w:rsidR="007A5200" w:rsidRPr="0027251F" w:rsidRDefault="007A5200" w:rsidP="007A5200">
            <w:pPr>
              <w:pStyle w:val="Header"/>
              <w:tabs>
                <w:tab w:val="clear" w:pos="4513"/>
                <w:tab w:val="clear" w:pos="9026"/>
              </w:tabs>
              <w:spacing w:line="259" w:lineRule="auto"/>
              <w:rPr>
                <w:sz w:val="12"/>
                <w:szCs w:val="12"/>
              </w:rPr>
            </w:pPr>
          </w:p>
        </w:tc>
      </w:tr>
      <w:tr w:rsidR="007A5200" w14:paraId="1D94F4E0" w14:textId="77777777" w:rsidTr="004C6693">
        <w:tc>
          <w:tcPr>
            <w:tcW w:w="2972" w:type="dxa"/>
            <w:gridSpan w:val="6"/>
            <w:tcBorders>
              <w:top w:val="nil"/>
              <w:left w:val="nil"/>
              <w:bottom w:val="nil"/>
              <w:right w:val="single" w:sz="4" w:space="0" w:color="auto"/>
            </w:tcBorders>
          </w:tcPr>
          <w:p w14:paraId="59D127FF"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Full Name:</w:t>
            </w:r>
          </w:p>
        </w:tc>
        <w:tc>
          <w:tcPr>
            <w:tcW w:w="6526" w:type="dxa"/>
            <w:gridSpan w:val="13"/>
            <w:tcBorders>
              <w:top w:val="single" w:sz="4" w:space="0" w:color="auto"/>
              <w:left w:val="single" w:sz="4" w:space="0" w:color="auto"/>
              <w:bottom w:val="single" w:sz="4" w:space="0" w:color="auto"/>
              <w:right w:val="single" w:sz="4" w:space="0" w:color="auto"/>
            </w:tcBorders>
          </w:tcPr>
          <w:p w14:paraId="47F859AC" w14:textId="77777777" w:rsidR="007A5200" w:rsidRDefault="007A5200" w:rsidP="007A5200">
            <w:pPr>
              <w:pStyle w:val="Header"/>
              <w:tabs>
                <w:tab w:val="clear" w:pos="4513"/>
                <w:tab w:val="clear" w:pos="9026"/>
              </w:tabs>
              <w:spacing w:line="259" w:lineRule="auto"/>
            </w:pPr>
          </w:p>
        </w:tc>
      </w:tr>
      <w:tr w:rsidR="007A5200" w:rsidRPr="0027251F" w14:paraId="4D5DFD14" w14:textId="77777777" w:rsidTr="004C6693">
        <w:tc>
          <w:tcPr>
            <w:tcW w:w="2972" w:type="dxa"/>
            <w:gridSpan w:val="6"/>
            <w:tcBorders>
              <w:top w:val="nil"/>
              <w:left w:val="nil"/>
              <w:bottom w:val="nil"/>
              <w:right w:val="nil"/>
            </w:tcBorders>
          </w:tcPr>
          <w:p w14:paraId="76830399" w14:textId="77777777" w:rsidR="007A5200" w:rsidRPr="0027251F" w:rsidRDefault="007A5200" w:rsidP="007A5200">
            <w:pPr>
              <w:pStyle w:val="Header"/>
              <w:tabs>
                <w:tab w:val="clear" w:pos="4513"/>
                <w:tab w:val="clear" w:pos="9026"/>
              </w:tabs>
              <w:spacing w:line="259" w:lineRule="auto"/>
              <w:rPr>
                <w:sz w:val="12"/>
                <w:szCs w:val="12"/>
              </w:rPr>
            </w:pPr>
          </w:p>
        </w:tc>
        <w:tc>
          <w:tcPr>
            <w:tcW w:w="6526" w:type="dxa"/>
            <w:gridSpan w:val="13"/>
            <w:tcBorders>
              <w:top w:val="single" w:sz="4" w:space="0" w:color="auto"/>
              <w:left w:val="nil"/>
              <w:bottom w:val="single" w:sz="4" w:space="0" w:color="auto"/>
              <w:right w:val="nil"/>
            </w:tcBorders>
          </w:tcPr>
          <w:p w14:paraId="1B2DF6B3" w14:textId="77777777" w:rsidR="007A5200" w:rsidRPr="0027251F" w:rsidRDefault="007A5200" w:rsidP="007A5200">
            <w:pPr>
              <w:pStyle w:val="Header"/>
              <w:tabs>
                <w:tab w:val="clear" w:pos="4513"/>
                <w:tab w:val="clear" w:pos="9026"/>
              </w:tabs>
              <w:spacing w:line="259" w:lineRule="auto"/>
              <w:rPr>
                <w:sz w:val="12"/>
                <w:szCs w:val="12"/>
              </w:rPr>
            </w:pPr>
          </w:p>
        </w:tc>
      </w:tr>
      <w:tr w:rsidR="007A5200" w14:paraId="4FA13CA0" w14:textId="77777777" w:rsidTr="004C6693">
        <w:tc>
          <w:tcPr>
            <w:tcW w:w="2972" w:type="dxa"/>
            <w:gridSpan w:val="6"/>
            <w:tcBorders>
              <w:top w:val="nil"/>
              <w:left w:val="nil"/>
              <w:bottom w:val="nil"/>
              <w:right w:val="single" w:sz="4" w:space="0" w:color="auto"/>
            </w:tcBorders>
          </w:tcPr>
          <w:p w14:paraId="29C2D01E"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Telephone:</w:t>
            </w:r>
          </w:p>
        </w:tc>
        <w:tc>
          <w:tcPr>
            <w:tcW w:w="6526" w:type="dxa"/>
            <w:gridSpan w:val="13"/>
            <w:tcBorders>
              <w:top w:val="single" w:sz="4" w:space="0" w:color="auto"/>
              <w:left w:val="single" w:sz="4" w:space="0" w:color="auto"/>
              <w:bottom w:val="single" w:sz="4" w:space="0" w:color="auto"/>
              <w:right w:val="single" w:sz="4" w:space="0" w:color="auto"/>
            </w:tcBorders>
          </w:tcPr>
          <w:p w14:paraId="31B6DF4C" w14:textId="77777777" w:rsidR="007A5200" w:rsidRDefault="007A5200" w:rsidP="007A5200">
            <w:pPr>
              <w:pStyle w:val="Header"/>
              <w:tabs>
                <w:tab w:val="clear" w:pos="4513"/>
                <w:tab w:val="clear" w:pos="9026"/>
              </w:tabs>
              <w:spacing w:line="259" w:lineRule="auto"/>
            </w:pPr>
          </w:p>
        </w:tc>
      </w:tr>
      <w:tr w:rsidR="007A5200" w:rsidRPr="0027251F" w14:paraId="39425BA8" w14:textId="77777777" w:rsidTr="004C6693">
        <w:tc>
          <w:tcPr>
            <w:tcW w:w="2972" w:type="dxa"/>
            <w:gridSpan w:val="6"/>
            <w:tcBorders>
              <w:top w:val="nil"/>
              <w:left w:val="nil"/>
              <w:bottom w:val="nil"/>
              <w:right w:val="nil"/>
            </w:tcBorders>
          </w:tcPr>
          <w:p w14:paraId="779FB40B" w14:textId="77777777" w:rsidR="007A5200" w:rsidRPr="0027251F" w:rsidRDefault="007A5200" w:rsidP="007A5200">
            <w:pPr>
              <w:pStyle w:val="Header"/>
              <w:tabs>
                <w:tab w:val="clear" w:pos="4513"/>
                <w:tab w:val="clear" w:pos="9026"/>
              </w:tabs>
              <w:spacing w:line="259" w:lineRule="auto"/>
              <w:rPr>
                <w:sz w:val="12"/>
                <w:szCs w:val="12"/>
              </w:rPr>
            </w:pPr>
          </w:p>
        </w:tc>
        <w:tc>
          <w:tcPr>
            <w:tcW w:w="6526" w:type="dxa"/>
            <w:gridSpan w:val="13"/>
            <w:tcBorders>
              <w:top w:val="single" w:sz="4" w:space="0" w:color="auto"/>
              <w:left w:val="nil"/>
              <w:bottom w:val="single" w:sz="4" w:space="0" w:color="auto"/>
              <w:right w:val="nil"/>
            </w:tcBorders>
          </w:tcPr>
          <w:p w14:paraId="44CAF5BE" w14:textId="77777777" w:rsidR="007A5200" w:rsidRPr="0027251F" w:rsidRDefault="007A5200" w:rsidP="007A5200">
            <w:pPr>
              <w:pStyle w:val="Header"/>
              <w:tabs>
                <w:tab w:val="clear" w:pos="4513"/>
                <w:tab w:val="clear" w:pos="9026"/>
              </w:tabs>
              <w:spacing w:line="259" w:lineRule="auto"/>
              <w:rPr>
                <w:sz w:val="12"/>
                <w:szCs w:val="12"/>
              </w:rPr>
            </w:pPr>
          </w:p>
        </w:tc>
      </w:tr>
      <w:tr w:rsidR="007A5200" w14:paraId="18251C02" w14:textId="77777777" w:rsidTr="004C6693">
        <w:tc>
          <w:tcPr>
            <w:tcW w:w="2972" w:type="dxa"/>
            <w:gridSpan w:val="6"/>
            <w:tcBorders>
              <w:top w:val="nil"/>
              <w:left w:val="nil"/>
              <w:bottom w:val="nil"/>
              <w:right w:val="single" w:sz="4" w:space="0" w:color="auto"/>
            </w:tcBorders>
          </w:tcPr>
          <w:p w14:paraId="41C30982"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Email:</w:t>
            </w:r>
          </w:p>
        </w:tc>
        <w:tc>
          <w:tcPr>
            <w:tcW w:w="6526" w:type="dxa"/>
            <w:gridSpan w:val="13"/>
            <w:tcBorders>
              <w:top w:val="single" w:sz="4" w:space="0" w:color="auto"/>
              <w:left w:val="single" w:sz="4" w:space="0" w:color="auto"/>
              <w:bottom w:val="single" w:sz="4" w:space="0" w:color="auto"/>
              <w:right w:val="single" w:sz="4" w:space="0" w:color="auto"/>
            </w:tcBorders>
          </w:tcPr>
          <w:p w14:paraId="72509305" w14:textId="77777777" w:rsidR="007A5200" w:rsidRDefault="007A5200" w:rsidP="007A5200">
            <w:pPr>
              <w:pStyle w:val="Header"/>
              <w:tabs>
                <w:tab w:val="clear" w:pos="4513"/>
                <w:tab w:val="clear" w:pos="9026"/>
              </w:tabs>
              <w:spacing w:line="259" w:lineRule="auto"/>
            </w:pPr>
          </w:p>
        </w:tc>
      </w:tr>
      <w:tr w:rsidR="007A5200" w14:paraId="5E20ED8B" w14:textId="77777777" w:rsidTr="004C6693">
        <w:tc>
          <w:tcPr>
            <w:tcW w:w="846" w:type="dxa"/>
            <w:tcBorders>
              <w:top w:val="nil"/>
              <w:left w:val="nil"/>
              <w:bottom w:val="nil"/>
              <w:right w:val="nil"/>
            </w:tcBorders>
          </w:tcPr>
          <w:p w14:paraId="62B02F7F"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1C1B12E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5AFD8E4"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5620818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816556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BD6910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0186A020"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24B9924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7E2DF03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4365FA7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3A47509F"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5CECBAF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00CDF32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77F5A29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256C4884"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4626A920"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single" w:sz="4" w:space="0" w:color="auto"/>
              <w:left w:val="nil"/>
              <w:bottom w:val="nil"/>
              <w:right w:val="nil"/>
            </w:tcBorders>
          </w:tcPr>
          <w:p w14:paraId="5432FACE" w14:textId="77777777" w:rsidR="007A5200" w:rsidRDefault="007A5200" w:rsidP="007A5200">
            <w:pPr>
              <w:pStyle w:val="Header"/>
              <w:tabs>
                <w:tab w:val="clear" w:pos="4513"/>
                <w:tab w:val="clear" w:pos="9026"/>
              </w:tabs>
              <w:spacing w:line="259" w:lineRule="auto"/>
            </w:pPr>
          </w:p>
        </w:tc>
        <w:tc>
          <w:tcPr>
            <w:tcW w:w="567" w:type="dxa"/>
            <w:tcBorders>
              <w:top w:val="single" w:sz="4" w:space="0" w:color="auto"/>
              <w:left w:val="nil"/>
              <w:bottom w:val="nil"/>
              <w:right w:val="nil"/>
            </w:tcBorders>
          </w:tcPr>
          <w:p w14:paraId="42CC83EE" w14:textId="77777777" w:rsidR="007A5200" w:rsidRDefault="007A5200" w:rsidP="007A5200">
            <w:pPr>
              <w:pStyle w:val="Header"/>
              <w:tabs>
                <w:tab w:val="clear" w:pos="4513"/>
                <w:tab w:val="clear" w:pos="9026"/>
              </w:tabs>
              <w:spacing w:line="259" w:lineRule="auto"/>
            </w:pPr>
          </w:p>
        </w:tc>
        <w:tc>
          <w:tcPr>
            <w:tcW w:w="1139" w:type="dxa"/>
            <w:tcBorders>
              <w:top w:val="single" w:sz="4" w:space="0" w:color="auto"/>
              <w:left w:val="nil"/>
              <w:bottom w:val="nil"/>
              <w:right w:val="nil"/>
            </w:tcBorders>
          </w:tcPr>
          <w:p w14:paraId="3AEE2C29" w14:textId="77777777" w:rsidR="007A5200" w:rsidRDefault="007A5200" w:rsidP="007A5200">
            <w:pPr>
              <w:pStyle w:val="Header"/>
              <w:tabs>
                <w:tab w:val="clear" w:pos="4513"/>
                <w:tab w:val="clear" w:pos="9026"/>
              </w:tabs>
              <w:spacing w:line="259" w:lineRule="auto"/>
            </w:pPr>
          </w:p>
        </w:tc>
      </w:tr>
      <w:tr w:rsidR="007A5200" w:rsidRPr="00435094" w14:paraId="04B169BB" w14:textId="77777777" w:rsidTr="004C6693">
        <w:tc>
          <w:tcPr>
            <w:tcW w:w="9498" w:type="dxa"/>
            <w:gridSpan w:val="19"/>
            <w:tcBorders>
              <w:top w:val="nil"/>
              <w:left w:val="nil"/>
              <w:bottom w:val="nil"/>
              <w:right w:val="nil"/>
            </w:tcBorders>
          </w:tcPr>
          <w:p w14:paraId="3045E6BB" w14:textId="77777777" w:rsidR="007A5200" w:rsidRPr="00435094" w:rsidRDefault="007A5200" w:rsidP="007A5200">
            <w:pPr>
              <w:pStyle w:val="Header"/>
              <w:tabs>
                <w:tab w:val="clear" w:pos="4513"/>
                <w:tab w:val="clear" w:pos="9026"/>
              </w:tabs>
              <w:spacing w:line="259" w:lineRule="auto"/>
              <w:rPr>
                <w:b/>
              </w:rPr>
            </w:pPr>
            <w:r>
              <w:rPr>
                <w:b/>
              </w:rPr>
              <w:t>TO</w:t>
            </w:r>
            <w:r w:rsidRPr="00435094">
              <w:rPr>
                <w:b/>
              </w:rPr>
              <w:t>:</w:t>
            </w:r>
          </w:p>
        </w:tc>
      </w:tr>
      <w:tr w:rsidR="007A5200" w:rsidRPr="0027251F" w14:paraId="050E953E" w14:textId="77777777" w:rsidTr="004C6693">
        <w:tc>
          <w:tcPr>
            <w:tcW w:w="9498" w:type="dxa"/>
            <w:gridSpan w:val="19"/>
            <w:tcBorders>
              <w:top w:val="nil"/>
              <w:left w:val="nil"/>
              <w:bottom w:val="nil"/>
              <w:right w:val="nil"/>
            </w:tcBorders>
          </w:tcPr>
          <w:p w14:paraId="2531DD96" w14:textId="77777777" w:rsidR="007A5200" w:rsidRPr="0027251F" w:rsidRDefault="007A5200" w:rsidP="007A5200">
            <w:pPr>
              <w:pStyle w:val="Header"/>
              <w:tabs>
                <w:tab w:val="clear" w:pos="4513"/>
                <w:tab w:val="clear" w:pos="9026"/>
              </w:tabs>
              <w:spacing w:line="259" w:lineRule="auto"/>
              <w:rPr>
                <w:b/>
                <w:sz w:val="12"/>
                <w:szCs w:val="12"/>
              </w:rPr>
            </w:pPr>
          </w:p>
        </w:tc>
      </w:tr>
      <w:tr w:rsidR="007A5200" w14:paraId="1F3DE05D" w14:textId="77777777" w:rsidTr="004C6693">
        <w:tc>
          <w:tcPr>
            <w:tcW w:w="2972" w:type="dxa"/>
            <w:gridSpan w:val="6"/>
            <w:tcBorders>
              <w:top w:val="nil"/>
              <w:left w:val="nil"/>
              <w:bottom w:val="nil"/>
              <w:right w:val="single" w:sz="4" w:space="0" w:color="auto"/>
            </w:tcBorders>
          </w:tcPr>
          <w:p w14:paraId="1B802585" w14:textId="77777777" w:rsidR="007A5200" w:rsidRPr="0074648E" w:rsidRDefault="007A5200" w:rsidP="007A5200">
            <w:pPr>
              <w:pStyle w:val="Header"/>
              <w:tabs>
                <w:tab w:val="clear" w:pos="4513"/>
                <w:tab w:val="clear" w:pos="9026"/>
              </w:tabs>
              <w:spacing w:line="259" w:lineRule="auto"/>
              <w:rPr>
                <w:sz w:val="20"/>
                <w:szCs w:val="20"/>
              </w:rPr>
            </w:pPr>
            <w:r>
              <w:t>Member State</w:t>
            </w:r>
            <w:r w:rsidRPr="00435094">
              <w:t>:</w:t>
            </w:r>
          </w:p>
        </w:tc>
        <w:tc>
          <w:tcPr>
            <w:tcW w:w="6526" w:type="dxa"/>
            <w:gridSpan w:val="13"/>
            <w:tcBorders>
              <w:top w:val="single" w:sz="4" w:space="0" w:color="auto"/>
              <w:left w:val="single" w:sz="4" w:space="0" w:color="auto"/>
              <w:bottom w:val="single" w:sz="4" w:space="0" w:color="auto"/>
              <w:right w:val="single" w:sz="4" w:space="0" w:color="auto"/>
            </w:tcBorders>
          </w:tcPr>
          <w:p w14:paraId="1E2C296C" w14:textId="77777777" w:rsidR="007A5200" w:rsidRDefault="007A5200" w:rsidP="007A5200">
            <w:pPr>
              <w:pStyle w:val="Header"/>
              <w:tabs>
                <w:tab w:val="clear" w:pos="4513"/>
                <w:tab w:val="clear" w:pos="9026"/>
              </w:tabs>
              <w:spacing w:line="259" w:lineRule="auto"/>
            </w:pPr>
          </w:p>
        </w:tc>
      </w:tr>
      <w:tr w:rsidR="007A5200" w:rsidRPr="0027251F" w14:paraId="167D64DE" w14:textId="77777777" w:rsidTr="004C6693">
        <w:tc>
          <w:tcPr>
            <w:tcW w:w="2972" w:type="dxa"/>
            <w:gridSpan w:val="6"/>
            <w:tcBorders>
              <w:top w:val="nil"/>
              <w:left w:val="nil"/>
              <w:bottom w:val="nil"/>
              <w:right w:val="nil"/>
            </w:tcBorders>
          </w:tcPr>
          <w:p w14:paraId="23D5183E" w14:textId="77777777" w:rsidR="007A5200" w:rsidRPr="0027251F" w:rsidRDefault="007A5200" w:rsidP="007A5200">
            <w:pPr>
              <w:pStyle w:val="Header"/>
              <w:tabs>
                <w:tab w:val="clear" w:pos="4513"/>
                <w:tab w:val="clear" w:pos="9026"/>
              </w:tabs>
              <w:spacing w:line="259" w:lineRule="auto"/>
              <w:rPr>
                <w:sz w:val="12"/>
                <w:szCs w:val="12"/>
              </w:rPr>
            </w:pPr>
          </w:p>
        </w:tc>
        <w:tc>
          <w:tcPr>
            <w:tcW w:w="6526" w:type="dxa"/>
            <w:gridSpan w:val="13"/>
            <w:tcBorders>
              <w:top w:val="single" w:sz="4" w:space="0" w:color="auto"/>
              <w:left w:val="nil"/>
              <w:bottom w:val="single" w:sz="4" w:space="0" w:color="auto"/>
              <w:right w:val="nil"/>
            </w:tcBorders>
          </w:tcPr>
          <w:p w14:paraId="410FCECD" w14:textId="77777777" w:rsidR="007A5200" w:rsidRPr="0027251F" w:rsidRDefault="007A5200" w:rsidP="007A5200">
            <w:pPr>
              <w:pStyle w:val="Header"/>
              <w:tabs>
                <w:tab w:val="clear" w:pos="4513"/>
                <w:tab w:val="clear" w:pos="9026"/>
              </w:tabs>
              <w:spacing w:line="259" w:lineRule="auto"/>
              <w:rPr>
                <w:sz w:val="12"/>
                <w:szCs w:val="12"/>
              </w:rPr>
            </w:pPr>
          </w:p>
        </w:tc>
      </w:tr>
      <w:tr w:rsidR="007A5200" w14:paraId="62585BD5" w14:textId="77777777" w:rsidTr="004C6693">
        <w:tc>
          <w:tcPr>
            <w:tcW w:w="2972" w:type="dxa"/>
            <w:gridSpan w:val="6"/>
            <w:tcBorders>
              <w:top w:val="nil"/>
              <w:left w:val="nil"/>
              <w:bottom w:val="nil"/>
              <w:right w:val="single" w:sz="4" w:space="0" w:color="auto"/>
            </w:tcBorders>
          </w:tcPr>
          <w:p w14:paraId="63935CAE" w14:textId="77777777" w:rsidR="007A5200" w:rsidRPr="0074648E" w:rsidRDefault="007A5200" w:rsidP="007A5200">
            <w:pPr>
              <w:pStyle w:val="Header"/>
              <w:tabs>
                <w:tab w:val="clear" w:pos="4513"/>
                <w:tab w:val="clear" w:pos="9026"/>
              </w:tabs>
              <w:spacing w:line="259" w:lineRule="auto"/>
              <w:rPr>
                <w:sz w:val="20"/>
                <w:szCs w:val="20"/>
              </w:rPr>
            </w:pPr>
            <w:r>
              <w:t>Competent Authority</w:t>
            </w:r>
            <w:r w:rsidRPr="00435094">
              <w:t>:</w:t>
            </w:r>
          </w:p>
        </w:tc>
        <w:tc>
          <w:tcPr>
            <w:tcW w:w="6526" w:type="dxa"/>
            <w:gridSpan w:val="13"/>
            <w:tcBorders>
              <w:top w:val="single" w:sz="4" w:space="0" w:color="auto"/>
              <w:left w:val="single" w:sz="4" w:space="0" w:color="auto"/>
              <w:bottom w:val="single" w:sz="4" w:space="0" w:color="auto"/>
              <w:right w:val="single" w:sz="4" w:space="0" w:color="auto"/>
            </w:tcBorders>
          </w:tcPr>
          <w:p w14:paraId="27577CB8" w14:textId="77777777" w:rsidR="007A5200" w:rsidRDefault="007A5200" w:rsidP="007A5200">
            <w:pPr>
              <w:pStyle w:val="Header"/>
              <w:tabs>
                <w:tab w:val="clear" w:pos="4513"/>
                <w:tab w:val="clear" w:pos="9026"/>
              </w:tabs>
              <w:spacing w:line="259" w:lineRule="auto"/>
            </w:pPr>
          </w:p>
        </w:tc>
      </w:tr>
      <w:tr w:rsidR="007A5200" w:rsidRPr="0027251F" w14:paraId="16A8B0F5" w14:textId="77777777" w:rsidTr="004C6693">
        <w:tc>
          <w:tcPr>
            <w:tcW w:w="2972" w:type="dxa"/>
            <w:gridSpan w:val="6"/>
            <w:tcBorders>
              <w:top w:val="nil"/>
              <w:left w:val="nil"/>
              <w:bottom w:val="nil"/>
              <w:right w:val="nil"/>
            </w:tcBorders>
          </w:tcPr>
          <w:p w14:paraId="72C7F509" w14:textId="77777777" w:rsidR="007A5200" w:rsidRPr="0027251F" w:rsidRDefault="007A5200" w:rsidP="007A5200">
            <w:pPr>
              <w:pStyle w:val="Header"/>
              <w:tabs>
                <w:tab w:val="clear" w:pos="4513"/>
                <w:tab w:val="clear" w:pos="9026"/>
              </w:tabs>
              <w:spacing w:line="259" w:lineRule="auto"/>
              <w:rPr>
                <w:sz w:val="12"/>
                <w:szCs w:val="12"/>
              </w:rPr>
            </w:pPr>
          </w:p>
        </w:tc>
        <w:tc>
          <w:tcPr>
            <w:tcW w:w="6526" w:type="dxa"/>
            <w:gridSpan w:val="13"/>
            <w:tcBorders>
              <w:top w:val="single" w:sz="4" w:space="0" w:color="auto"/>
              <w:left w:val="nil"/>
              <w:bottom w:val="single" w:sz="4" w:space="0" w:color="auto"/>
              <w:right w:val="nil"/>
            </w:tcBorders>
          </w:tcPr>
          <w:p w14:paraId="7C10415E" w14:textId="77777777" w:rsidR="007A5200" w:rsidRPr="0027251F" w:rsidRDefault="007A5200" w:rsidP="007A5200">
            <w:pPr>
              <w:pStyle w:val="Header"/>
              <w:tabs>
                <w:tab w:val="clear" w:pos="4513"/>
                <w:tab w:val="clear" w:pos="9026"/>
              </w:tabs>
              <w:spacing w:line="259" w:lineRule="auto"/>
              <w:rPr>
                <w:sz w:val="12"/>
                <w:szCs w:val="12"/>
              </w:rPr>
            </w:pPr>
          </w:p>
        </w:tc>
      </w:tr>
      <w:tr w:rsidR="007A5200" w14:paraId="23816FC3" w14:textId="77777777" w:rsidTr="004C6693">
        <w:tc>
          <w:tcPr>
            <w:tcW w:w="2972" w:type="dxa"/>
            <w:gridSpan w:val="6"/>
            <w:tcBorders>
              <w:top w:val="nil"/>
              <w:left w:val="nil"/>
              <w:bottom w:val="nil"/>
              <w:right w:val="single" w:sz="4" w:space="0" w:color="auto"/>
            </w:tcBorders>
          </w:tcPr>
          <w:p w14:paraId="60995994"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Address:</w:t>
            </w:r>
          </w:p>
        </w:tc>
        <w:tc>
          <w:tcPr>
            <w:tcW w:w="6526" w:type="dxa"/>
            <w:gridSpan w:val="13"/>
            <w:vMerge w:val="restart"/>
            <w:tcBorders>
              <w:top w:val="single" w:sz="4" w:space="0" w:color="auto"/>
              <w:left w:val="single" w:sz="4" w:space="0" w:color="auto"/>
              <w:bottom w:val="single" w:sz="4" w:space="0" w:color="auto"/>
              <w:right w:val="single" w:sz="4" w:space="0" w:color="auto"/>
            </w:tcBorders>
          </w:tcPr>
          <w:p w14:paraId="760E73E8" w14:textId="77777777" w:rsidR="007A5200" w:rsidRDefault="007A5200" w:rsidP="007A5200">
            <w:pPr>
              <w:pStyle w:val="Header"/>
              <w:tabs>
                <w:tab w:val="clear" w:pos="4513"/>
                <w:tab w:val="clear" w:pos="9026"/>
              </w:tabs>
              <w:spacing w:line="259" w:lineRule="auto"/>
            </w:pPr>
          </w:p>
        </w:tc>
      </w:tr>
      <w:tr w:rsidR="007A5200" w14:paraId="0A495470" w14:textId="77777777" w:rsidTr="004C6693">
        <w:tc>
          <w:tcPr>
            <w:tcW w:w="846" w:type="dxa"/>
            <w:tcBorders>
              <w:top w:val="nil"/>
              <w:left w:val="nil"/>
              <w:bottom w:val="nil"/>
              <w:right w:val="nil"/>
            </w:tcBorders>
          </w:tcPr>
          <w:p w14:paraId="37A955A5"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7647718E"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DDC53E4"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788B1CAE"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BD82AA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7EE95B26" w14:textId="77777777" w:rsidR="007A5200" w:rsidRPr="0074648E" w:rsidRDefault="007A5200" w:rsidP="007A5200">
            <w:pPr>
              <w:pStyle w:val="Header"/>
              <w:tabs>
                <w:tab w:val="clear" w:pos="4513"/>
                <w:tab w:val="clear" w:pos="9026"/>
              </w:tabs>
              <w:spacing w:line="259" w:lineRule="auto"/>
              <w:rPr>
                <w:sz w:val="20"/>
                <w:szCs w:val="20"/>
              </w:rPr>
            </w:pPr>
          </w:p>
        </w:tc>
        <w:tc>
          <w:tcPr>
            <w:tcW w:w="6526" w:type="dxa"/>
            <w:gridSpan w:val="13"/>
            <w:vMerge/>
            <w:tcBorders>
              <w:top w:val="single" w:sz="4" w:space="0" w:color="auto"/>
              <w:left w:val="single" w:sz="4" w:space="0" w:color="auto"/>
              <w:bottom w:val="single" w:sz="4" w:space="0" w:color="auto"/>
              <w:right w:val="single" w:sz="4" w:space="0" w:color="auto"/>
            </w:tcBorders>
          </w:tcPr>
          <w:p w14:paraId="595AC520" w14:textId="77777777" w:rsidR="007A5200" w:rsidRDefault="007A5200" w:rsidP="007A5200">
            <w:pPr>
              <w:pStyle w:val="Header"/>
              <w:tabs>
                <w:tab w:val="clear" w:pos="4513"/>
                <w:tab w:val="clear" w:pos="9026"/>
              </w:tabs>
              <w:spacing w:line="259" w:lineRule="auto"/>
            </w:pPr>
          </w:p>
        </w:tc>
      </w:tr>
      <w:tr w:rsidR="007A5200" w14:paraId="15909367" w14:textId="77777777" w:rsidTr="004C6693">
        <w:tc>
          <w:tcPr>
            <w:tcW w:w="846" w:type="dxa"/>
            <w:tcBorders>
              <w:top w:val="nil"/>
              <w:left w:val="nil"/>
              <w:bottom w:val="nil"/>
              <w:right w:val="nil"/>
            </w:tcBorders>
          </w:tcPr>
          <w:p w14:paraId="3A39112C"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3A549F9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B7A9508"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8B42A7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2CD4FC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197947A7" w14:textId="77777777" w:rsidR="007A5200" w:rsidRPr="0074648E" w:rsidRDefault="007A5200" w:rsidP="007A5200">
            <w:pPr>
              <w:pStyle w:val="Header"/>
              <w:tabs>
                <w:tab w:val="clear" w:pos="4513"/>
                <w:tab w:val="clear" w:pos="9026"/>
              </w:tabs>
              <w:spacing w:line="259" w:lineRule="auto"/>
              <w:rPr>
                <w:sz w:val="20"/>
                <w:szCs w:val="20"/>
              </w:rPr>
            </w:pPr>
          </w:p>
        </w:tc>
        <w:tc>
          <w:tcPr>
            <w:tcW w:w="6526" w:type="dxa"/>
            <w:gridSpan w:val="13"/>
            <w:vMerge/>
            <w:tcBorders>
              <w:top w:val="single" w:sz="4" w:space="0" w:color="auto"/>
              <w:left w:val="single" w:sz="4" w:space="0" w:color="auto"/>
              <w:bottom w:val="single" w:sz="4" w:space="0" w:color="auto"/>
              <w:right w:val="single" w:sz="4" w:space="0" w:color="auto"/>
            </w:tcBorders>
          </w:tcPr>
          <w:p w14:paraId="5CBE8F69" w14:textId="77777777" w:rsidR="007A5200" w:rsidRDefault="007A5200" w:rsidP="007A5200">
            <w:pPr>
              <w:pStyle w:val="Header"/>
              <w:tabs>
                <w:tab w:val="clear" w:pos="4513"/>
                <w:tab w:val="clear" w:pos="9026"/>
              </w:tabs>
              <w:spacing w:line="259" w:lineRule="auto"/>
            </w:pPr>
          </w:p>
        </w:tc>
      </w:tr>
      <w:tr w:rsidR="007A5200" w14:paraId="5633282D" w14:textId="77777777" w:rsidTr="004C6693">
        <w:tc>
          <w:tcPr>
            <w:tcW w:w="846" w:type="dxa"/>
            <w:tcBorders>
              <w:top w:val="nil"/>
              <w:left w:val="nil"/>
              <w:bottom w:val="nil"/>
              <w:right w:val="nil"/>
            </w:tcBorders>
          </w:tcPr>
          <w:p w14:paraId="66738B3E"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79B1A58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F2854B5"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94678C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F950A2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73B3E836" w14:textId="77777777" w:rsidR="007A5200" w:rsidRPr="0074648E" w:rsidRDefault="007A5200" w:rsidP="007A5200">
            <w:pPr>
              <w:pStyle w:val="Header"/>
              <w:tabs>
                <w:tab w:val="clear" w:pos="4513"/>
                <w:tab w:val="clear" w:pos="9026"/>
              </w:tabs>
              <w:spacing w:line="259" w:lineRule="auto"/>
              <w:rPr>
                <w:sz w:val="20"/>
                <w:szCs w:val="20"/>
              </w:rPr>
            </w:pPr>
          </w:p>
        </w:tc>
        <w:tc>
          <w:tcPr>
            <w:tcW w:w="6526" w:type="dxa"/>
            <w:gridSpan w:val="13"/>
            <w:vMerge/>
            <w:tcBorders>
              <w:top w:val="single" w:sz="4" w:space="0" w:color="auto"/>
              <w:left w:val="single" w:sz="4" w:space="0" w:color="auto"/>
              <w:bottom w:val="single" w:sz="4" w:space="0" w:color="auto"/>
              <w:right w:val="single" w:sz="4" w:space="0" w:color="auto"/>
            </w:tcBorders>
          </w:tcPr>
          <w:p w14:paraId="57E06297" w14:textId="77777777" w:rsidR="007A5200" w:rsidRDefault="007A5200" w:rsidP="007A5200">
            <w:pPr>
              <w:pStyle w:val="Header"/>
              <w:tabs>
                <w:tab w:val="clear" w:pos="4513"/>
                <w:tab w:val="clear" w:pos="9026"/>
              </w:tabs>
              <w:spacing w:line="259" w:lineRule="auto"/>
            </w:pPr>
          </w:p>
        </w:tc>
      </w:tr>
      <w:tr w:rsidR="007A5200" w14:paraId="3BDF3BAD" w14:textId="77777777" w:rsidTr="004C6693">
        <w:tc>
          <w:tcPr>
            <w:tcW w:w="846" w:type="dxa"/>
            <w:tcBorders>
              <w:top w:val="nil"/>
              <w:left w:val="nil"/>
              <w:bottom w:val="nil"/>
              <w:right w:val="nil"/>
            </w:tcBorders>
          </w:tcPr>
          <w:p w14:paraId="039920B7"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2488C23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D8F27CC"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67F68DF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8B0C97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312DD5CA" w14:textId="77777777" w:rsidR="007A5200" w:rsidRPr="0074648E" w:rsidRDefault="007A5200" w:rsidP="007A5200">
            <w:pPr>
              <w:pStyle w:val="Header"/>
              <w:tabs>
                <w:tab w:val="clear" w:pos="4513"/>
                <w:tab w:val="clear" w:pos="9026"/>
              </w:tabs>
              <w:spacing w:line="259" w:lineRule="auto"/>
              <w:rPr>
                <w:sz w:val="20"/>
                <w:szCs w:val="20"/>
              </w:rPr>
            </w:pPr>
          </w:p>
        </w:tc>
        <w:tc>
          <w:tcPr>
            <w:tcW w:w="6526" w:type="dxa"/>
            <w:gridSpan w:val="13"/>
            <w:vMerge/>
            <w:tcBorders>
              <w:top w:val="single" w:sz="4" w:space="0" w:color="auto"/>
              <w:left w:val="single" w:sz="4" w:space="0" w:color="auto"/>
              <w:bottom w:val="single" w:sz="4" w:space="0" w:color="auto"/>
              <w:right w:val="single" w:sz="4" w:space="0" w:color="auto"/>
            </w:tcBorders>
          </w:tcPr>
          <w:p w14:paraId="466F6E17" w14:textId="77777777" w:rsidR="007A5200" w:rsidRDefault="007A5200" w:rsidP="007A5200">
            <w:pPr>
              <w:pStyle w:val="Header"/>
              <w:tabs>
                <w:tab w:val="clear" w:pos="4513"/>
                <w:tab w:val="clear" w:pos="9026"/>
              </w:tabs>
              <w:spacing w:line="259" w:lineRule="auto"/>
            </w:pPr>
          </w:p>
        </w:tc>
      </w:tr>
      <w:tr w:rsidR="007A5200" w:rsidRPr="0027251F" w14:paraId="4FEA0345" w14:textId="77777777" w:rsidTr="004C6693">
        <w:tc>
          <w:tcPr>
            <w:tcW w:w="846" w:type="dxa"/>
            <w:tcBorders>
              <w:top w:val="nil"/>
              <w:left w:val="nil"/>
              <w:bottom w:val="nil"/>
              <w:right w:val="nil"/>
            </w:tcBorders>
          </w:tcPr>
          <w:p w14:paraId="7E013515" w14:textId="77777777" w:rsidR="007A5200" w:rsidRPr="0027251F" w:rsidRDefault="007A5200" w:rsidP="007A5200">
            <w:pPr>
              <w:pStyle w:val="Header"/>
              <w:tabs>
                <w:tab w:val="clear" w:pos="4513"/>
                <w:tab w:val="clear" w:pos="9026"/>
              </w:tabs>
              <w:spacing w:line="259" w:lineRule="auto"/>
              <w:rPr>
                <w:b/>
                <w:sz w:val="12"/>
                <w:szCs w:val="12"/>
              </w:rPr>
            </w:pPr>
          </w:p>
        </w:tc>
        <w:tc>
          <w:tcPr>
            <w:tcW w:w="425" w:type="dxa"/>
            <w:tcBorders>
              <w:top w:val="nil"/>
              <w:left w:val="nil"/>
              <w:bottom w:val="nil"/>
              <w:right w:val="nil"/>
            </w:tcBorders>
          </w:tcPr>
          <w:p w14:paraId="0F5E73A6" w14:textId="77777777" w:rsidR="007A5200" w:rsidRPr="0027251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35875516" w14:textId="77777777" w:rsidR="007A5200" w:rsidRPr="0027251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23D80629" w14:textId="77777777" w:rsidR="007A5200" w:rsidRPr="0027251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31710C37" w14:textId="77777777" w:rsidR="007A5200" w:rsidRPr="0027251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58EE7218" w14:textId="77777777" w:rsidR="007A5200" w:rsidRPr="0027251F" w:rsidRDefault="007A5200" w:rsidP="007A5200">
            <w:pPr>
              <w:pStyle w:val="Header"/>
              <w:tabs>
                <w:tab w:val="clear" w:pos="4513"/>
                <w:tab w:val="clear" w:pos="9026"/>
              </w:tabs>
              <w:spacing w:line="259" w:lineRule="auto"/>
              <w:rPr>
                <w:sz w:val="12"/>
                <w:szCs w:val="12"/>
              </w:rPr>
            </w:pPr>
          </w:p>
        </w:tc>
        <w:tc>
          <w:tcPr>
            <w:tcW w:w="6526" w:type="dxa"/>
            <w:gridSpan w:val="13"/>
            <w:tcBorders>
              <w:top w:val="single" w:sz="4" w:space="0" w:color="auto"/>
              <w:left w:val="nil"/>
              <w:bottom w:val="nil"/>
              <w:right w:val="nil"/>
            </w:tcBorders>
          </w:tcPr>
          <w:p w14:paraId="4E9BF3EF" w14:textId="77777777" w:rsidR="007A5200" w:rsidRPr="0027251F" w:rsidRDefault="007A5200" w:rsidP="007A5200">
            <w:pPr>
              <w:pStyle w:val="Header"/>
              <w:tabs>
                <w:tab w:val="clear" w:pos="4513"/>
                <w:tab w:val="clear" w:pos="9026"/>
              </w:tabs>
              <w:spacing w:line="259" w:lineRule="auto"/>
              <w:rPr>
                <w:sz w:val="12"/>
                <w:szCs w:val="12"/>
              </w:rPr>
            </w:pPr>
          </w:p>
        </w:tc>
      </w:tr>
      <w:tr w:rsidR="007A5200" w14:paraId="266701A8" w14:textId="77777777" w:rsidTr="004C6693">
        <w:tc>
          <w:tcPr>
            <w:tcW w:w="9498" w:type="dxa"/>
            <w:gridSpan w:val="19"/>
            <w:tcBorders>
              <w:top w:val="nil"/>
              <w:left w:val="nil"/>
              <w:bottom w:val="nil"/>
              <w:right w:val="nil"/>
            </w:tcBorders>
          </w:tcPr>
          <w:p w14:paraId="5F8C5A09" w14:textId="77777777" w:rsidR="007A5200" w:rsidRDefault="007A5200" w:rsidP="007A5200">
            <w:pPr>
              <w:pStyle w:val="Header"/>
              <w:tabs>
                <w:tab w:val="clear" w:pos="4513"/>
                <w:tab w:val="clear" w:pos="9026"/>
              </w:tabs>
              <w:spacing w:line="259" w:lineRule="auto"/>
            </w:pPr>
            <w:r>
              <w:t>Contact details of the designated contact point at the competent authority</w:t>
            </w:r>
          </w:p>
        </w:tc>
      </w:tr>
      <w:tr w:rsidR="007A5200" w:rsidRPr="0027251F" w14:paraId="0E73B434" w14:textId="77777777" w:rsidTr="004C6693">
        <w:tc>
          <w:tcPr>
            <w:tcW w:w="9498" w:type="dxa"/>
            <w:gridSpan w:val="19"/>
            <w:tcBorders>
              <w:top w:val="nil"/>
              <w:left w:val="nil"/>
              <w:bottom w:val="nil"/>
              <w:right w:val="nil"/>
            </w:tcBorders>
          </w:tcPr>
          <w:p w14:paraId="58B76392" w14:textId="77777777" w:rsidR="007A5200" w:rsidRPr="0027251F" w:rsidRDefault="007A5200" w:rsidP="007A5200">
            <w:pPr>
              <w:pStyle w:val="Header"/>
              <w:tabs>
                <w:tab w:val="clear" w:pos="4513"/>
                <w:tab w:val="clear" w:pos="9026"/>
              </w:tabs>
              <w:spacing w:line="259" w:lineRule="auto"/>
              <w:rPr>
                <w:sz w:val="12"/>
                <w:szCs w:val="12"/>
              </w:rPr>
            </w:pPr>
          </w:p>
        </w:tc>
      </w:tr>
      <w:tr w:rsidR="007A5200" w14:paraId="10183349" w14:textId="77777777" w:rsidTr="004C6693">
        <w:tc>
          <w:tcPr>
            <w:tcW w:w="2972" w:type="dxa"/>
            <w:gridSpan w:val="6"/>
            <w:tcBorders>
              <w:top w:val="nil"/>
              <w:left w:val="nil"/>
              <w:bottom w:val="nil"/>
              <w:right w:val="single" w:sz="4" w:space="0" w:color="auto"/>
            </w:tcBorders>
          </w:tcPr>
          <w:p w14:paraId="07D4F268"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Name:</w:t>
            </w:r>
          </w:p>
        </w:tc>
        <w:tc>
          <w:tcPr>
            <w:tcW w:w="6526" w:type="dxa"/>
            <w:gridSpan w:val="13"/>
            <w:tcBorders>
              <w:top w:val="single" w:sz="4" w:space="0" w:color="auto"/>
              <w:left w:val="single" w:sz="4" w:space="0" w:color="auto"/>
              <w:bottom w:val="single" w:sz="4" w:space="0" w:color="auto"/>
              <w:right w:val="single" w:sz="4" w:space="0" w:color="auto"/>
            </w:tcBorders>
          </w:tcPr>
          <w:p w14:paraId="0F642626" w14:textId="77777777" w:rsidR="007A5200" w:rsidRDefault="007A5200" w:rsidP="007A5200">
            <w:pPr>
              <w:pStyle w:val="Header"/>
              <w:tabs>
                <w:tab w:val="clear" w:pos="4513"/>
                <w:tab w:val="clear" w:pos="9026"/>
              </w:tabs>
              <w:spacing w:line="259" w:lineRule="auto"/>
            </w:pPr>
          </w:p>
        </w:tc>
      </w:tr>
      <w:tr w:rsidR="007A5200" w:rsidRPr="0027251F" w14:paraId="330E7C02" w14:textId="77777777" w:rsidTr="004C6693">
        <w:tc>
          <w:tcPr>
            <w:tcW w:w="2972" w:type="dxa"/>
            <w:gridSpan w:val="6"/>
            <w:tcBorders>
              <w:top w:val="nil"/>
              <w:left w:val="nil"/>
              <w:bottom w:val="nil"/>
              <w:right w:val="nil"/>
            </w:tcBorders>
          </w:tcPr>
          <w:p w14:paraId="0B7422D5" w14:textId="77777777" w:rsidR="007A5200" w:rsidRPr="0027251F" w:rsidRDefault="007A5200" w:rsidP="007A5200">
            <w:pPr>
              <w:pStyle w:val="Header"/>
              <w:tabs>
                <w:tab w:val="clear" w:pos="4513"/>
                <w:tab w:val="clear" w:pos="9026"/>
              </w:tabs>
              <w:spacing w:line="259" w:lineRule="auto"/>
              <w:rPr>
                <w:sz w:val="12"/>
                <w:szCs w:val="12"/>
              </w:rPr>
            </w:pPr>
          </w:p>
        </w:tc>
        <w:tc>
          <w:tcPr>
            <w:tcW w:w="6526" w:type="dxa"/>
            <w:gridSpan w:val="13"/>
            <w:tcBorders>
              <w:top w:val="single" w:sz="4" w:space="0" w:color="auto"/>
              <w:left w:val="nil"/>
              <w:bottom w:val="single" w:sz="4" w:space="0" w:color="auto"/>
              <w:right w:val="nil"/>
            </w:tcBorders>
          </w:tcPr>
          <w:p w14:paraId="0168F869" w14:textId="77777777" w:rsidR="007A5200" w:rsidRPr="0027251F" w:rsidRDefault="007A5200" w:rsidP="007A5200">
            <w:pPr>
              <w:pStyle w:val="Header"/>
              <w:tabs>
                <w:tab w:val="clear" w:pos="4513"/>
                <w:tab w:val="clear" w:pos="9026"/>
              </w:tabs>
              <w:spacing w:line="259" w:lineRule="auto"/>
              <w:rPr>
                <w:sz w:val="12"/>
                <w:szCs w:val="12"/>
              </w:rPr>
            </w:pPr>
          </w:p>
        </w:tc>
      </w:tr>
      <w:tr w:rsidR="007A5200" w14:paraId="6DFBC663" w14:textId="77777777" w:rsidTr="004C6693">
        <w:tc>
          <w:tcPr>
            <w:tcW w:w="2972" w:type="dxa"/>
            <w:gridSpan w:val="6"/>
            <w:tcBorders>
              <w:top w:val="nil"/>
              <w:left w:val="nil"/>
              <w:bottom w:val="nil"/>
              <w:right w:val="single" w:sz="4" w:space="0" w:color="auto"/>
            </w:tcBorders>
          </w:tcPr>
          <w:p w14:paraId="4DB8247B"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Telephone:</w:t>
            </w:r>
          </w:p>
        </w:tc>
        <w:tc>
          <w:tcPr>
            <w:tcW w:w="6526" w:type="dxa"/>
            <w:gridSpan w:val="13"/>
            <w:tcBorders>
              <w:top w:val="single" w:sz="4" w:space="0" w:color="auto"/>
              <w:left w:val="single" w:sz="4" w:space="0" w:color="auto"/>
              <w:bottom w:val="single" w:sz="4" w:space="0" w:color="auto"/>
              <w:right w:val="single" w:sz="4" w:space="0" w:color="auto"/>
            </w:tcBorders>
          </w:tcPr>
          <w:p w14:paraId="2C5C5A2A" w14:textId="77777777" w:rsidR="007A5200" w:rsidRDefault="007A5200" w:rsidP="007A5200">
            <w:pPr>
              <w:pStyle w:val="Header"/>
              <w:tabs>
                <w:tab w:val="clear" w:pos="4513"/>
                <w:tab w:val="clear" w:pos="9026"/>
              </w:tabs>
              <w:spacing w:line="259" w:lineRule="auto"/>
            </w:pPr>
          </w:p>
        </w:tc>
      </w:tr>
      <w:tr w:rsidR="007A5200" w:rsidRPr="0027251F" w14:paraId="5247F9D1" w14:textId="77777777" w:rsidTr="004C6693">
        <w:tc>
          <w:tcPr>
            <w:tcW w:w="2972" w:type="dxa"/>
            <w:gridSpan w:val="6"/>
            <w:tcBorders>
              <w:top w:val="nil"/>
              <w:left w:val="nil"/>
              <w:bottom w:val="nil"/>
              <w:right w:val="nil"/>
            </w:tcBorders>
          </w:tcPr>
          <w:p w14:paraId="6EF6A897" w14:textId="77777777" w:rsidR="007A5200" w:rsidRPr="0027251F" w:rsidRDefault="007A5200" w:rsidP="007A5200">
            <w:pPr>
              <w:pStyle w:val="Header"/>
              <w:tabs>
                <w:tab w:val="clear" w:pos="4513"/>
                <w:tab w:val="clear" w:pos="9026"/>
              </w:tabs>
              <w:spacing w:line="259" w:lineRule="auto"/>
              <w:rPr>
                <w:sz w:val="12"/>
                <w:szCs w:val="12"/>
              </w:rPr>
            </w:pPr>
          </w:p>
        </w:tc>
        <w:tc>
          <w:tcPr>
            <w:tcW w:w="6526" w:type="dxa"/>
            <w:gridSpan w:val="13"/>
            <w:tcBorders>
              <w:top w:val="single" w:sz="4" w:space="0" w:color="auto"/>
              <w:left w:val="nil"/>
              <w:bottom w:val="single" w:sz="4" w:space="0" w:color="auto"/>
              <w:right w:val="nil"/>
            </w:tcBorders>
          </w:tcPr>
          <w:p w14:paraId="07AEA6F7" w14:textId="77777777" w:rsidR="007A5200" w:rsidRPr="0027251F" w:rsidRDefault="007A5200" w:rsidP="007A5200">
            <w:pPr>
              <w:pStyle w:val="Header"/>
              <w:tabs>
                <w:tab w:val="clear" w:pos="4513"/>
                <w:tab w:val="clear" w:pos="9026"/>
              </w:tabs>
              <w:spacing w:line="259" w:lineRule="auto"/>
              <w:rPr>
                <w:sz w:val="12"/>
                <w:szCs w:val="12"/>
              </w:rPr>
            </w:pPr>
          </w:p>
        </w:tc>
      </w:tr>
      <w:tr w:rsidR="007A5200" w14:paraId="07061ED2" w14:textId="77777777" w:rsidTr="004C6693">
        <w:tc>
          <w:tcPr>
            <w:tcW w:w="2972" w:type="dxa"/>
            <w:gridSpan w:val="6"/>
            <w:tcBorders>
              <w:top w:val="nil"/>
              <w:left w:val="nil"/>
              <w:bottom w:val="nil"/>
              <w:right w:val="single" w:sz="4" w:space="0" w:color="auto"/>
            </w:tcBorders>
          </w:tcPr>
          <w:p w14:paraId="2E47A796"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Email:</w:t>
            </w:r>
          </w:p>
        </w:tc>
        <w:tc>
          <w:tcPr>
            <w:tcW w:w="6526" w:type="dxa"/>
            <w:gridSpan w:val="13"/>
            <w:tcBorders>
              <w:top w:val="single" w:sz="4" w:space="0" w:color="auto"/>
              <w:left w:val="single" w:sz="4" w:space="0" w:color="auto"/>
              <w:bottom w:val="single" w:sz="4" w:space="0" w:color="auto"/>
              <w:right w:val="single" w:sz="4" w:space="0" w:color="auto"/>
            </w:tcBorders>
          </w:tcPr>
          <w:p w14:paraId="0DF4E51C" w14:textId="77777777" w:rsidR="007A5200" w:rsidRDefault="007A5200" w:rsidP="007A5200">
            <w:pPr>
              <w:pStyle w:val="Header"/>
              <w:tabs>
                <w:tab w:val="clear" w:pos="4513"/>
                <w:tab w:val="clear" w:pos="9026"/>
              </w:tabs>
              <w:spacing w:line="259" w:lineRule="auto"/>
            </w:pPr>
          </w:p>
        </w:tc>
      </w:tr>
      <w:tr w:rsidR="007A5200" w14:paraId="2AB6A21A" w14:textId="77777777" w:rsidTr="004C6693">
        <w:tc>
          <w:tcPr>
            <w:tcW w:w="846" w:type="dxa"/>
            <w:tcBorders>
              <w:top w:val="nil"/>
              <w:left w:val="nil"/>
              <w:bottom w:val="nil"/>
              <w:right w:val="nil"/>
            </w:tcBorders>
          </w:tcPr>
          <w:p w14:paraId="10D901E2"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7029F94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54D82F2"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59A5498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502315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02C592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306633D8"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5BDFC22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3228467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4E23CCB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4E7297D9"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1D383F3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11DE039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0D3C6CD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6227EAF6"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306DD96D"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single" w:sz="4" w:space="0" w:color="auto"/>
              <w:left w:val="nil"/>
              <w:bottom w:val="nil"/>
              <w:right w:val="nil"/>
            </w:tcBorders>
          </w:tcPr>
          <w:p w14:paraId="013B0052" w14:textId="77777777" w:rsidR="007A5200" w:rsidRDefault="007A5200" w:rsidP="007A5200">
            <w:pPr>
              <w:pStyle w:val="Header"/>
              <w:tabs>
                <w:tab w:val="clear" w:pos="4513"/>
                <w:tab w:val="clear" w:pos="9026"/>
              </w:tabs>
              <w:spacing w:line="259" w:lineRule="auto"/>
            </w:pPr>
          </w:p>
        </w:tc>
        <w:tc>
          <w:tcPr>
            <w:tcW w:w="567" w:type="dxa"/>
            <w:tcBorders>
              <w:top w:val="single" w:sz="4" w:space="0" w:color="auto"/>
              <w:left w:val="nil"/>
              <w:bottom w:val="nil"/>
              <w:right w:val="nil"/>
            </w:tcBorders>
          </w:tcPr>
          <w:p w14:paraId="4F87F579" w14:textId="77777777" w:rsidR="007A5200" w:rsidRDefault="007A5200" w:rsidP="007A5200">
            <w:pPr>
              <w:pStyle w:val="Header"/>
              <w:tabs>
                <w:tab w:val="clear" w:pos="4513"/>
                <w:tab w:val="clear" w:pos="9026"/>
              </w:tabs>
              <w:spacing w:line="259" w:lineRule="auto"/>
            </w:pPr>
          </w:p>
        </w:tc>
        <w:tc>
          <w:tcPr>
            <w:tcW w:w="1139" w:type="dxa"/>
            <w:tcBorders>
              <w:top w:val="single" w:sz="4" w:space="0" w:color="auto"/>
              <w:left w:val="nil"/>
              <w:bottom w:val="nil"/>
              <w:right w:val="nil"/>
            </w:tcBorders>
          </w:tcPr>
          <w:p w14:paraId="2DE0F8D4" w14:textId="77777777" w:rsidR="007A5200" w:rsidRDefault="007A5200" w:rsidP="007A5200">
            <w:pPr>
              <w:pStyle w:val="Header"/>
              <w:tabs>
                <w:tab w:val="clear" w:pos="4513"/>
                <w:tab w:val="clear" w:pos="9026"/>
              </w:tabs>
              <w:spacing w:line="259" w:lineRule="auto"/>
            </w:pPr>
          </w:p>
        </w:tc>
      </w:tr>
      <w:tr w:rsidR="007A5200" w14:paraId="71C55440" w14:textId="77777777" w:rsidTr="004C6693">
        <w:tc>
          <w:tcPr>
            <w:tcW w:w="846" w:type="dxa"/>
            <w:tcBorders>
              <w:top w:val="nil"/>
              <w:left w:val="nil"/>
              <w:bottom w:val="nil"/>
              <w:right w:val="nil"/>
            </w:tcBorders>
          </w:tcPr>
          <w:p w14:paraId="3B75850E"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267E3A1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3881DB6"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7E8AB4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3FFACA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28FE8D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5E4A6AD"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FDAE62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BBC65E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59EDCF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A8F951F"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158923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DEF0F0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720ED8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544B698"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481DD6A9"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3BC0EB62"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7312EE35" w14:textId="77777777" w:rsidR="007A5200" w:rsidRDefault="007A5200" w:rsidP="007A5200">
            <w:pPr>
              <w:pStyle w:val="Header"/>
              <w:tabs>
                <w:tab w:val="clear" w:pos="4513"/>
                <w:tab w:val="clear" w:pos="9026"/>
              </w:tabs>
              <w:spacing w:line="259" w:lineRule="auto"/>
            </w:pPr>
          </w:p>
        </w:tc>
        <w:tc>
          <w:tcPr>
            <w:tcW w:w="1139" w:type="dxa"/>
            <w:tcBorders>
              <w:top w:val="nil"/>
              <w:left w:val="nil"/>
              <w:bottom w:val="nil"/>
              <w:right w:val="nil"/>
            </w:tcBorders>
          </w:tcPr>
          <w:p w14:paraId="38495EC4" w14:textId="77777777" w:rsidR="007A5200" w:rsidRDefault="007A5200" w:rsidP="007A5200">
            <w:pPr>
              <w:pStyle w:val="Header"/>
              <w:tabs>
                <w:tab w:val="clear" w:pos="4513"/>
                <w:tab w:val="clear" w:pos="9026"/>
              </w:tabs>
              <w:spacing w:line="259" w:lineRule="auto"/>
            </w:pPr>
          </w:p>
        </w:tc>
      </w:tr>
      <w:tr w:rsidR="007A5200" w14:paraId="7CA80279" w14:textId="77777777" w:rsidTr="004C6693">
        <w:tc>
          <w:tcPr>
            <w:tcW w:w="9498" w:type="dxa"/>
            <w:gridSpan w:val="19"/>
            <w:tcBorders>
              <w:top w:val="nil"/>
              <w:left w:val="nil"/>
              <w:bottom w:val="nil"/>
              <w:right w:val="nil"/>
            </w:tcBorders>
          </w:tcPr>
          <w:p w14:paraId="3A3E0D4B" w14:textId="77777777" w:rsidR="007A5200" w:rsidRDefault="007A5200" w:rsidP="007A5200">
            <w:pPr>
              <w:pStyle w:val="Header"/>
              <w:tabs>
                <w:tab w:val="clear" w:pos="4513"/>
                <w:tab w:val="clear" w:pos="9026"/>
              </w:tabs>
              <w:spacing w:line="259" w:lineRule="auto"/>
              <w:jc w:val="both"/>
            </w:pPr>
            <w:r>
              <w:t>Dear [insert appropriate name]</w:t>
            </w:r>
          </w:p>
          <w:p w14:paraId="7990BB67" w14:textId="77777777" w:rsidR="007A5200" w:rsidRDefault="007A5200" w:rsidP="007A5200">
            <w:pPr>
              <w:pStyle w:val="Header"/>
              <w:tabs>
                <w:tab w:val="clear" w:pos="4513"/>
                <w:tab w:val="clear" w:pos="9026"/>
              </w:tabs>
              <w:spacing w:line="259" w:lineRule="auto"/>
              <w:jc w:val="both"/>
            </w:pPr>
          </w:p>
          <w:p w14:paraId="4072515C" w14:textId="77777777" w:rsidR="007A5200" w:rsidRDefault="007A5200" w:rsidP="007A5200">
            <w:pPr>
              <w:pStyle w:val="Header"/>
              <w:tabs>
                <w:tab w:val="clear" w:pos="4513"/>
                <w:tab w:val="clear" w:pos="9026"/>
              </w:tabs>
              <w:spacing w:line="259" w:lineRule="auto"/>
              <w:jc w:val="both"/>
            </w:pPr>
            <w:r>
              <w:t xml:space="preserve">In accordance with Regulation 85 of the MiFID Regulations and </w:t>
            </w:r>
            <w:r w:rsidRPr="00FF1992">
              <w:t>Article 2 of the Commission Implementing Regulation (EU) No.</w:t>
            </w:r>
            <w:r w:rsidRPr="00FF1992">
              <w:rPr>
                <w:b/>
              </w:rPr>
              <w:t xml:space="preserve"> </w:t>
            </w:r>
            <w:r w:rsidRPr="001B2282">
              <w:t>2017</w:t>
            </w:r>
            <w:r w:rsidRPr="00E64FA1">
              <w:t>/1110</w:t>
            </w:r>
            <w:r>
              <w:rPr>
                <w:color w:val="00B0F0"/>
              </w:rPr>
              <w:t xml:space="preserve"> </w:t>
            </w:r>
            <w:r>
              <w:t>laying down implementing technical standards with regard to standard forms, templates and procedures for the authorisation of data reporting services providers please find attached the authorisation application.</w:t>
            </w:r>
          </w:p>
        </w:tc>
      </w:tr>
      <w:tr w:rsidR="007A5200" w14:paraId="486BCF92" w14:textId="77777777" w:rsidTr="004C6693">
        <w:tc>
          <w:tcPr>
            <w:tcW w:w="846" w:type="dxa"/>
            <w:tcBorders>
              <w:top w:val="nil"/>
              <w:left w:val="nil"/>
              <w:bottom w:val="nil"/>
              <w:right w:val="nil"/>
            </w:tcBorders>
          </w:tcPr>
          <w:p w14:paraId="5473C3CF"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782BACBE"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E8EFF57"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EE6927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E8C806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F2674E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15F0C44"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66668ACE"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6E7F5A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BC7C1F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968E059"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77371F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2E84DC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4FC897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7332ABF"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0FBACEB"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22256A72"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10715E4D" w14:textId="77777777" w:rsidR="007A5200" w:rsidRDefault="007A5200" w:rsidP="007A5200">
            <w:pPr>
              <w:pStyle w:val="Header"/>
              <w:tabs>
                <w:tab w:val="clear" w:pos="4513"/>
                <w:tab w:val="clear" w:pos="9026"/>
              </w:tabs>
              <w:spacing w:line="259" w:lineRule="auto"/>
            </w:pPr>
          </w:p>
        </w:tc>
        <w:tc>
          <w:tcPr>
            <w:tcW w:w="1139" w:type="dxa"/>
            <w:tcBorders>
              <w:top w:val="nil"/>
              <w:left w:val="nil"/>
              <w:bottom w:val="nil"/>
              <w:right w:val="nil"/>
            </w:tcBorders>
          </w:tcPr>
          <w:p w14:paraId="683B5D01" w14:textId="77777777" w:rsidR="007A5200" w:rsidRDefault="007A5200" w:rsidP="007A5200">
            <w:pPr>
              <w:pStyle w:val="Header"/>
              <w:tabs>
                <w:tab w:val="clear" w:pos="4513"/>
                <w:tab w:val="clear" w:pos="9026"/>
              </w:tabs>
              <w:spacing w:line="259" w:lineRule="auto"/>
            </w:pPr>
          </w:p>
        </w:tc>
      </w:tr>
      <w:tr w:rsidR="007A5200" w14:paraId="620B8DB8" w14:textId="77777777" w:rsidTr="004C6693">
        <w:tc>
          <w:tcPr>
            <w:tcW w:w="846" w:type="dxa"/>
            <w:tcBorders>
              <w:top w:val="nil"/>
              <w:left w:val="nil"/>
              <w:bottom w:val="nil"/>
              <w:right w:val="nil"/>
            </w:tcBorders>
          </w:tcPr>
          <w:p w14:paraId="6B06F691"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052E136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3AB6B00"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7234C04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CC074F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E545BE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557B3D1"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409A4A8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A2991E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7CE3C1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DE4A9DB"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8550C6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1CA919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33FCEC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1EBA2DA"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47D3256A"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0A4F3166"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1B26D107" w14:textId="77777777" w:rsidR="007A5200" w:rsidRDefault="007A5200" w:rsidP="007A5200">
            <w:pPr>
              <w:pStyle w:val="Header"/>
              <w:tabs>
                <w:tab w:val="clear" w:pos="4513"/>
                <w:tab w:val="clear" w:pos="9026"/>
              </w:tabs>
              <w:spacing w:line="259" w:lineRule="auto"/>
            </w:pPr>
          </w:p>
        </w:tc>
        <w:tc>
          <w:tcPr>
            <w:tcW w:w="1139" w:type="dxa"/>
            <w:tcBorders>
              <w:top w:val="nil"/>
              <w:left w:val="nil"/>
              <w:bottom w:val="nil"/>
              <w:right w:val="nil"/>
            </w:tcBorders>
          </w:tcPr>
          <w:p w14:paraId="3B2DAB25" w14:textId="77777777" w:rsidR="007A5200" w:rsidRDefault="007A5200" w:rsidP="007A5200">
            <w:pPr>
              <w:pStyle w:val="Header"/>
              <w:tabs>
                <w:tab w:val="clear" w:pos="4513"/>
                <w:tab w:val="clear" w:pos="9026"/>
              </w:tabs>
              <w:spacing w:line="259" w:lineRule="auto"/>
            </w:pPr>
          </w:p>
        </w:tc>
      </w:tr>
      <w:tr w:rsidR="007A5200" w:rsidRPr="00141C6A" w14:paraId="31E8AFA1" w14:textId="77777777" w:rsidTr="004C6693">
        <w:tc>
          <w:tcPr>
            <w:tcW w:w="9498" w:type="dxa"/>
            <w:gridSpan w:val="19"/>
            <w:tcBorders>
              <w:top w:val="nil"/>
              <w:left w:val="nil"/>
              <w:bottom w:val="nil"/>
              <w:right w:val="nil"/>
            </w:tcBorders>
          </w:tcPr>
          <w:p w14:paraId="7048BF88" w14:textId="77777777" w:rsidR="007A5200" w:rsidRPr="00141C6A" w:rsidRDefault="007A5200" w:rsidP="007A5200">
            <w:pPr>
              <w:pStyle w:val="Header"/>
              <w:tabs>
                <w:tab w:val="clear" w:pos="4513"/>
                <w:tab w:val="clear" w:pos="9026"/>
              </w:tabs>
              <w:spacing w:line="259" w:lineRule="auto"/>
              <w:rPr>
                <w:b/>
              </w:rPr>
            </w:pPr>
            <w:r>
              <w:rPr>
                <w:b/>
              </w:rPr>
              <w:t>Person at the applicant in charge of preparing the application:</w:t>
            </w:r>
          </w:p>
        </w:tc>
      </w:tr>
      <w:tr w:rsidR="007A5200" w:rsidRPr="00141C6A" w14:paraId="46E88249" w14:textId="77777777" w:rsidTr="004C6693">
        <w:tc>
          <w:tcPr>
            <w:tcW w:w="846" w:type="dxa"/>
            <w:tcBorders>
              <w:top w:val="nil"/>
              <w:left w:val="nil"/>
              <w:bottom w:val="nil"/>
              <w:right w:val="nil"/>
            </w:tcBorders>
          </w:tcPr>
          <w:p w14:paraId="46A68AA1" w14:textId="77777777" w:rsidR="007A5200" w:rsidRPr="00141C6A" w:rsidRDefault="007A5200" w:rsidP="007A5200">
            <w:pPr>
              <w:pStyle w:val="Header"/>
              <w:tabs>
                <w:tab w:val="clear" w:pos="4513"/>
                <w:tab w:val="clear" w:pos="9026"/>
              </w:tabs>
              <w:spacing w:line="259" w:lineRule="auto"/>
              <w:rPr>
                <w:b/>
                <w:sz w:val="12"/>
                <w:szCs w:val="12"/>
              </w:rPr>
            </w:pPr>
          </w:p>
        </w:tc>
        <w:tc>
          <w:tcPr>
            <w:tcW w:w="425" w:type="dxa"/>
            <w:tcBorders>
              <w:top w:val="nil"/>
              <w:left w:val="nil"/>
              <w:bottom w:val="nil"/>
              <w:right w:val="nil"/>
            </w:tcBorders>
          </w:tcPr>
          <w:p w14:paraId="7E2125D7"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58B5A3C3" w14:textId="77777777" w:rsidR="007A5200" w:rsidRPr="00141C6A"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4B585704"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170F12DE"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38537D08"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single" w:sz="4" w:space="0" w:color="auto"/>
              <w:right w:val="nil"/>
            </w:tcBorders>
          </w:tcPr>
          <w:p w14:paraId="75F06017" w14:textId="77777777" w:rsidR="007A5200" w:rsidRPr="00141C6A"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single" w:sz="4" w:space="0" w:color="auto"/>
              <w:right w:val="nil"/>
            </w:tcBorders>
          </w:tcPr>
          <w:p w14:paraId="21A33770"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single" w:sz="4" w:space="0" w:color="auto"/>
              <w:right w:val="nil"/>
            </w:tcBorders>
          </w:tcPr>
          <w:p w14:paraId="0D927884"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single" w:sz="4" w:space="0" w:color="auto"/>
              <w:right w:val="nil"/>
            </w:tcBorders>
          </w:tcPr>
          <w:p w14:paraId="4726159A"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single" w:sz="4" w:space="0" w:color="auto"/>
              <w:right w:val="nil"/>
            </w:tcBorders>
          </w:tcPr>
          <w:p w14:paraId="1B1790E3" w14:textId="77777777" w:rsidR="007A5200" w:rsidRPr="00141C6A"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single" w:sz="4" w:space="0" w:color="auto"/>
              <w:right w:val="nil"/>
            </w:tcBorders>
          </w:tcPr>
          <w:p w14:paraId="721E0311"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single" w:sz="4" w:space="0" w:color="auto"/>
              <w:right w:val="nil"/>
            </w:tcBorders>
          </w:tcPr>
          <w:p w14:paraId="0468A2A2"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single" w:sz="4" w:space="0" w:color="auto"/>
              <w:right w:val="nil"/>
            </w:tcBorders>
          </w:tcPr>
          <w:p w14:paraId="3D33D347"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single" w:sz="4" w:space="0" w:color="auto"/>
              <w:right w:val="nil"/>
            </w:tcBorders>
          </w:tcPr>
          <w:p w14:paraId="083D2E00" w14:textId="77777777" w:rsidR="007A5200" w:rsidRPr="00141C6A"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single" w:sz="4" w:space="0" w:color="auto"/>
              <w:right w:val="nil"/>
            </w:tcBorders>
          </w:tcPr>
          <w:p w14:paraId="2E1A7C5C" w14:textId="77777777" w:rsidR="007A5200" w:rsidRPr="00141C6A" w:rsidRDefault="007A5200" w:rsidP="007A5200">
            <w:pPr>
              <w:pStyle w:val="Header"/>
              <w:tabs>
                <w:tab w:val="clear" w:pos="4513"/>
                <w:tab w:val="clear" w:pos="9026"/>
              </w:tabs>
              <w:spacing w:line="259" w:lineRule="auto"/>
              <w:rPr>
                <w:sz w:val="12"/>
                <w:szCs w:val="12"/>
              </w:rPr>
            </w:pPr>
          </w:p>
        </w:tc>
        <w:tc>
          <w:tcPr>
            <w:tcW w:w="567" w:type="dxa"/>
            <w:tcBorders>
              <w:top w:val="nil"/>
              <w:left w:val="nil"/>
              <w:bottom w:val="single" w:sz="4" w:space="0" w:color="auto"/>
              <w:right w:val="nil"/>
            </w:tcBorders>
          </w:tcPr>
          <w:p w14:paraId="49219E67" w14:textId="77777777" w:rsidR="007A5200" w:rsidRPr="00141C6A" w:rsidRDefault="007A5200" w:rsidP="007A5200">
            <w:pPr>
              <w:pStyle w:val="Header"/>
              <w:tabs>
                <w:tab w:val="clear" w:pos="4513"/>
                <w:tab w:val="clear" w:pos="9026"/>
              </w:tabs>
              <w:spacing w:line="259" w:lineRule="auto"/>
              <w:rPr>
                <w:sz w:val="12"/>
                <w:szCs w:val="12"/>
              </w:rPr>
            </w:pPr>
          </w:p>
        </w:tc>
        <w:tc>
          <w:tcPr>
            <w:tcW w:w="567" w:type="dxa"/>
            <w:tcBorders>
              <w:top w:val="nil"/>
              <w:left w:val="nil"/>
              <w:bottom w:val="single" w:sz="4" w:space="0" w:color="auto"/>
              <w:right w:val="nil"/>
            </w:tcBorders>
          </w:tcPr>
          <w:p w14:paraId="29C6AC1D" w14:textId="77777777" w:rsidR="007A5200" w:rsidRPr="00141C6A" w:rsidRDefault="007A5200" w:rsidP="007A5200">
            <w:pPr>
              <w:pStyle w:val="Header"/>
              <w:tabs>
                <w:tab w:val="clear" w:pos="4513"/>
                <w:tab w:val="clear" w:pos="9026"/>
              </w:tabs>
              <w:spacing w:line="259" w:lineRule="auto"/>
              <w:rPr>
                <w:sz w:val="12"/>
                <w:szCs w:val="12"/>
              </w:rPr>
            </w:pPr>
          </w:p>
        </w:tc>
        <w:tc>
          <w:tcPr>
            <w:tcW w:w="1139" w:type="dxa"/>
            <w:tcBorders>
              <w:top w:val="nil"/>
              <w:left w:val="nil"/>
              <w:bottom w:val="single" w:sz="4" w:space="0" w:color="auto"/>
              <w:right w:val="nil"/>
            </w:tcBorders>
          </w:tcPr>
          <w:p w14:paraId="45C58E14" w14:textId="77777777" w:rsidR="007A5200" w:rsidRPr="00141C6A" w:rsidRDefault="007A5200" w:rsidP="007A5200">
            <w:pPr>
              <w:pStyle w:val="Header"/>
              <w:tabs>
                <w:tab w:val="clear" w:pos="4513"/>
                <w:tab w:val="clear" w:pos="9026"/>
              </w:tabs>
              <w:spacing w:line="259" w:lineRule="auto"/>
              <w:rPr>
                <w:sz w:val="12"/>
                <w:szCs w:val="12"/>
              </w:rPr>
            </w:pPr>
          </w:p>
        </w:tc>
      </w:tr>
      <w:tr w:rsidR="007A5200" w14:paraId="7315B308" w14:textId="77777777" w:rsidTr="004C6693">
        <w:tc>
          <w:tcPr>
            <w:tcW w:w="2972" w:type="dxa"/>
            <w:gridSpan w:val="6"/>
            <w:tcBorders>
              <w:top w:val="nil"/>
              <w:left w:val="nil"/>
              <w:bottom w:val="nil"/>
              <w:right w:val="single" w:sz="4" w:space="0" w:color="auto"/>
            </w:tcBorders>
          </w:tcPr>
          <w:p w14:paraId="60DB0F5F"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Full Name:</w:t>
            </w:r>
          </w:p>
        </w:tc>
        <w:tc>
          <w:tcPr>
            <w:tcW w:w="6526" w:type="dxa"/>
            <w:gridSpan w:val="13"/>
            <w:tcBorders>
              <w:top w:val="single" w:sz="4" w:space="0" w:color="auto"/>
              <w:left w:val="single" w:sz="4" w:space="0" w:color="auto"/>
              <w:bottom w:val="single" w:sz="4" w:space="0" w:color="auto"/>
              <w:right w:val="single" w:sz="4" w:space="0" w:color="auto"/>
            </w:tcBorders>
          </w:tcPr>
          <w:p w14:paraId="4EE99C15" w14:textId="77777777" w:rsidR="007A5200" w:rsidRDefault="007A5200" w:rsidP="007A5200">
            <w:pPr>
              <w:pStyle w:val="Header"/>
              <w:tabs>
                <w:tab w:val="clear" w:pos="4513"/>
                <w:tab w:val="clear" w:pos="9026"/>
              </w:tabs>
              <w:spacing w:line="259" w:lineRule="auto"/>
            </w:pPr>
          </w:p>
        </w:tc>
      </w:tr>
      <w:tr w:rsidR="007A5200" w:rsidRPr="00141C6A" w14:paraId="4495D94B" w14:textId="77777777" w:rsidTr="004C6693">
        <w:tc>
          <w:tcPr>
            <w:tcW w:w="2972" w:type="dxa"/>
            <w:gridSpan w:val="6"/>
            <w:tcBorders>
              <w:top w:val="nil"/>
              <w:left w:val="nil"/>
              <w:bottom w:val="nil"/>
              <w:right w:val="nil"/>
            </w:tcBorders>
          </w:tcPr>
          <w:p w14:paraId="22823F35" w14:textId="77777777" w:rsidR="007A5200" w:rsidRPr="00141C6A" w:rsidRDefault="007A5200" w:rsidP="007A5200">
            <w:pPr>
              <w:pStyle w:val="Header"/>
              <w:tabs>
                <w:tab w:val="clear" w:pos="4513"/>
                <w:tab w:val="clear" w:pos="9026"/>
              </w:tabs>
              <w:spacing w:line="259" w:lineRule="auto"/>
              <w:rPr>
                <w:sz w:val="12"/>
                <w:szCs w:val="12"/>
              </w:rPr>
            </w:pPr>
          </w:p>
        </w:tc>
        <w:tc>
          <w:tcPr>
            <w:tcW w:w="6526" w:type="dxa"/>
            <w:gridSpan w:val="13"/>
            <w:tcBorders>
              <w:top w:val="single" w:sz="4" w:space="0" w:color="auto"/>
              <w:left w:val="nil"/>
              <w:bottom w:val="single" w:sz="4" w:space="0" w:color="auto"/>
              <w:right w:val="nil"/>
            </w:tcBorders>
          </w:tcPr>
          <w:p w14:paraId="79BF8D1F" w14:textId="77777777" w:rsidR="007A5200" w:rsidRPr="00141C6A" w:rsidRDefault="007A5200" w:rsidP="007A5200">
            <w:pPr>
              <w:pStyle w:val="Header"/>
              <w:tabs>
                <w:tab w:val="clear" w:pos="4513"/>
                <w:tab w:val="clear" w:pos="9026"/>
              </w:tabs>
              <w:spacing w:line="259" w:lineRule="auto"/>
              <w:rPr>
                <w:sz w:val="12"/>
                <w:szCs w:val="12"/>
              </w:rPr>
            </w:pPr>
          </w:p>
        </w:tc>
      </w:tr>
      <w:tr w:rsidR="007A5200" w14:paraId="2BF7C1B7" w14:textId="77777777" w:rsidTr="004C6693">
        <w:tc>
          <w:tcPr>
            <w:tcW w:w="2972" w:type="dxa"/>
            <w:gridSpan w:val="6"/>
            <w:tcBorders>
              <w:top w:val="nil"/>
              <w:left w:val="nil"/>
              <w:bottom w:val="nil"/>
              <w:right w:val="single" w:sz="4" w:space="0" w:color="auto"/>
            </w:tcBorders>
          </w:tcPr>
          <w:p w14:paraId="43BDF5FA"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Status/Position:</w:t>
            </w:r>
          </w:p>
        </w:tc>
        <w:tc>
          <w:tcPr>
            <w:tcW w:w="6526" w:type="dxa"/>
            <w:gridSpan w:val="13"/>
            <w:tcBorders>
              <w:top w:val="single" w:sz="4" w:space="0" w:color="auto"/>
              <w:left w:val="single" w:sz="4" w:space="0" w:color="auto"/>
              <w:bottom w:val="single" w:sz="4" w:space="0" w:color="auto"/>
              <w:right w:val="single" w:sz="4" w:space="0" w:color="auto"/>
            </w:tcBorders>
          </w:tcPr>
          <w:p w14:paraId="69924897" w14:textId="77777777" w:rsidR="007A5200" w:rsidRDefault="007A5200" w:rsidP="007A5200">
            <w:pPr>
              <w:pStyle w:val="Header"/>
              <w:tabs>
                <w:tab w:val="clear" w:pos="4513"/>
                <w:tab w:val="clear" w:pos="9026"/>
              </w:tabs>
              <w:spacing w:line="259" w:lineRule="auto"/>
            </w:pPr>
          </w:p>
        </w:tc>
      </w:tr>
      <w:tr w:rsidR="007A5200" w:rsidRPr="00141C6A" w14:paraId="6F3E2D05" w14:textId="77777777" w:rsidTr="004C6693">
        <w:tc>
          <w:tcPr>
            <w:tcW w:w="2972" w:type="dxa"/>
            <w:gridSpan w:val="6"/>
            <w:tcBorders>
              <w:top w:val="nil"/>
              <w:left w:val="nil"/>
              <w:bottom w:val="nil"/>
              <w:right w:val="nil"/>
            </w:tcBorders>
          </w:tcPr>
          <w:p w14:paraId="5ACF62CB" w14:textId="77777777" w:rsidR="007A5200" w:rsidRPr="00141C6A" w:rsidRDefault="007A5200" w:rsidP="007A5200">
            <w:pPr>
              <w:pStyle w:val="Header"/>
              <w:tabs>
                <w:tab w:val="clear" w:pos="4513"/>
                <w:tab w:val="clear" w:pos="9026"/>
              </w:tabs>
              <w:spacing w:line="259" w:lineRule="auto"/>
              <w:rPr>
                <w:sz w:val="12"/>
                <w:szCs w:val="12"/>
              </w:rPr>
            </w:pPr>
          </w:p>
        </w:tc>
        <w:tc>
          <w:tcPr>
            <w:tcW w:w="6526" w:type="dxa"/>
            <w:gridSpan w:val="13"/>
            <w:tcBorders>
              <w:top w:val="single" w:sz="4" w:space="0" w:color="auto"/>
              <w:left w:val="nil"/>
              <w:bottom w:val="single" w:sz="4" w:space="0" w:color="auto"/>
              <w:right w:val="nil"/>
            </w:tcBorders>
          </w:tcPr>
          <w:p w14:paraId="610DF35D" w14:textId="77777777" w:rsidR="007A5200" w:rsidRPr="00141C6A" w:rsidRDefault="007A5200" w:rsidP="007A5200">
            <w:pPr>
              <w:pStyle w:val="Header"/>
              <w:tabs>
                <w:tab w:val="clear" w:pos="4513"/>
                <w:tab w:val="clear" w:pos="9026"/>
              </w:tabs>
              <w:spacing w:line="259" w:lineRule="auto"/>
              <w:rPr>
                <w:sz w:val="12"/>
                <w:szCs w:val="12"/>
              </w:rPr>
            </w:pPr>
          </w:p>
        </w:tc>
      </w:tr>
      <w:tr w:rsidR="007A5200" w14:paraId="153E2B72" w14:textId="77777777" w:rsidTr="004C6693">
        <w:tc>
          <w:tcPr>
            <w:tcW w:w="2972" w:type="dxa"/>
            <w:gridSpan w:val="6"/>
            <w:tcBorders>
              <w:top w:val="nil"/>
              <w:left w:val="nil"/>
              <w:bottom w:val="nil"/>
              <w:right w:val="single" w:sz="4" w:space="0" w:color="auto"/>
            </w:tcBorders>
          </w:tcPr>
          <w:p w14:paraId="3F520AC8"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Telephone:</w:t>
            </w:r>
          </w:p>
        </w:tc>
        <w:tc>
          <w:tcPr>
            <w:tcW w:w="6526" w:type="dxa"/>
            <w:gridSpan w:val="13"/>
            <w:tcBorders>
              <w:top w:val="single" w:sz="4" w:space="0" w:color="auto"/>
              <w:left w:val="single" w:sz="4" w:space="0" w:color="auto"/>
              <w:bottom w:val="single" w:sz="4" w:space="0" w:color="auto"/>
              <w:right w:val="single" w:sz="4" w:space="0" w:color="auto"/>
            </w:tcBorders>
          </w:tcPr>
          <w:p w14:paraId="49747F23" w14:textId="77777777" w:rsidR="007A5200" w:rsidRDefault="007A5200" w:rsidP="007A5200">
            <w:pPr>
              <w:pStyle w:val="Header"/>
              <w:tabs>
                <w:tab w:val="clear" w:pos="4513"/>
                <w:tab w:val="clear" w:pos="9026"/>
              </w:tabs>
              <w:spacing w:line="259" w:lineRule="auto"/>
            </w:pPr>
          </w:p>
        </w:tc>
      </w:tr>
      <w:tr w:rsidR="007A5200" w:rsidRPr="00141C6A" w14:paraId="57DDF9C7" w14:textId="77777777" w:rsidTr="004C6693">
        <w:tc>
          <w:tcPr>
            <w:tcW w:w="2972" w:type="dxa"/>
            <w:gridSpan w:val="6"/>
            <w:tcBorders>
              <w:top w:val="nil"/>
              <w:left w:val="nil"/>
              <w:bottom w:val="nil"/>
              <w:right w:val="nil"/>
            </w:tcBorders>
          </w:tcPr>
          <w:p w14:paraId="0D158411" w14:textId="77777777" w:rsidR="007A5200" w:rsidRPr="00141C6A" w:rsidRDefault="007A5200" w:rsidP="007A5200">
            <w:pPr>
              <w:pStyle w:val="Header"/>
              <w:tabs>
                <w:tab w:val="clear" w:pos="4513"/>
                <w:tab w:val="clear" w:pos="9026"/>
              </w:tabs>
              <w:spacing w:line="259" w:lineRule="auto"/>
              <w:rPr>
                <w:sz w:val="12"/>
                <w:szCs w:val="12"/>
              </w:rPr>
            </w:pPr>
          </w:p>
        </w:tc>
        <w:tc>
          <w:tcPr>
            <w:tcW w:w="6526" w:type="dxa"/>
            <w:gridSpan w:val="13"/>
            <w:tcBorders>
              <w:top w:val="single" w:sz="4" w:space="0" w:color="auto"/>
              <w:left w:val="nil"/>
              <w:bottom w:val="single" w:sz="4" w:space="0" w:color="auto"/>
              <w:right w:val="nil"/>
            </w:tcBorders>
          </w:tcPr>
          <w:p w14:paraId="0D7836E0" w14:textId="77777777" w:rsidR="007A5200" w:rsidRPr="00141C6A" w:rsidRDefault="007A5200" w:rsidP="007A5200">
            <w:pPr>
              <w:pStyle w:val="Header"/>
              <w:tabs>
                <w:tab w:val="clear" w:pos="4513"/>
                <w:tab w:val="clear" w:pos="9026"/>
              </w:tabs>
              <w:spacing w:line="259" w:lineRule="auto"/>
              <w:rPr>
                <w:sz w:val="12"/>
                <w:szCs w:val="12"/>
              </w:rPr>
            </w:pPr>
          </w:p>
        </w:tc>
      </w:tr>
      <w:tr w:rsidR="007A5200" w14:paraId="09A2D7FC" w14:textId="77777777" w:rsidTr="004C6693">
        <w:tc>
          <w:tcPr>
            <w:tcW w:w="2972" w:type="dxa"/>
            <w:gridSpan w:val="6"/>
            <w:tcBorders>
              <w:top w:val="nil"/>
              <w:left w:val="nil"/>
              <w:bottom w:val="nil"/>
              <w:right w:val="single" w:sz="4" w:space="0" w:color="auto"/>
            </w:tcBorders>
          </w:tcPr>
          <w:p w14:paraId="79C42F4A"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Email:</w:t>
            </w:r>
          </w:p>
        </w:tc>
        <w:tc>
          <w:tcPr>
            <w:tcW w:w="6526" w:type="dxa"/>
            <w:gridSpan w:val="13"/>
            <w:tcBorders>
              <w:top w:val="single" w:sz="4" w:space="0" w:color="auto"/>
              <w:left w:val="single" w:sz="4" w:space="0" w:color="auto"/>
              <w:bottom w:val="single" w:sz="4" w:space="0" w:color="auto"/>
              <w:right w:val="single" w:sz="4" w:space="0" w:color="auto"/>
            </w:tcBorders>
          </w:tcPr>
          <w:p w14:paraId="76572E94" w14:textId="77777777" w:rsidR="007A5200" w:rsidRDefault="007A5200" w:rsidP="007A5200">
            <w:pPr>
              <w:pStyle w:val="Header"/>
              <w:tabs>
                <w:tab w:val="clear" w:pos="4513"/>
                <w:tab w:val="clear" w:pos="9026"/>
              </w:tabs>
              <w:spacing w:line="259" w:lineRule="auto"/>
            </w:pPr>
          </w:p>
        </w:tc>
      </w:tr>
      <w:tr w:rsidR="007A5200" w14:paraId="795B49A1" w14:textId="77777777" w:rsidTr="004C6693">
        <w:tc>
          <w:tcPr>
            <w:tcW w:w="846" w:type="dxa"/>
            <w:tcBorders>
              <w:top w:val="nil"/>
              <w:left w:val="nil"/>
              <w:bottom w:val="nil"/>
              <w:right w:val="nil"/>
            </w:tcBorders>
          </w:tcPr>
          <w:p w14:paraId="47448788"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2B1053F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C71B8E5"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1CEE95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9DA27F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13AF5A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2DEF1535"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480D70A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46A7FE8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35DB5F0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3BDA3470"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3D1A87C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3DD8988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395FE00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2E21A7AF"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5C2AC12F"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single" w:sz="4" w:space="0" w:color="auto"/>
              <w:left w:val="nil"/>
              <w:bottom w:val="nil"/>
              <w:right w:val="nil"/>
            </w:tcBorders>
          </w:tcPr>
          <w:p w14:paraId="6F421564" w14:textId="77777777" w:rsidR="007A5200" w:rsidRDefault="007A5200" w:rsidP="007A5200">
            <w:pPr>
              <w:pStyle w:val="Header"/>
              <w:tabs>
                <w:tab w:val="clear" w:pos="4513"/>
                <w:tab w:val="clear" w:pos="9026"/>
              </w:tabs>
              <w:spacing w:line="259" w:lineRule="auto"/>
            </w:pPr>
          </w:p>
        </w:tc>
        <w:tc>
          <w:tcPr>
            <w:tcW w:w="567" w:type="dxa"/>
            <w:tcBorders>
              <w:top w:val="single" w:sz="4" w:space="0" w:color="auto"/>
              <w:left w:val="nil"/>
              <w:bottom w:val="nil"/>
              <w:right w:val="nil"/>
            </w:tcBorders>
          </w:tcPr>
          <w:p w14:paraId="553B9E0E" w14:textId="77777777" w:rsidR="007A5200" w:rsidRDefault="007A5200" w:rsidP="007A5200">
            <w:pPr>
              <w:pStyle w:val="Header"/>
              <w:tabs>
                <w:tab w:val="clear" w:pos="4513"/>
                <w:tab w:val="clear" w:pos="9026"/>
              </w:tabs>
              <w:spacing w:line="259" w:lineRule="auto"/>
            </w:pPr>
          </w:p>
        </w:tc>
        <w:tc>
          <w:tcPr>
            <w:tcW w:w="1139" w:type="dxa"/>
            <w:tcBorders>
              <w:top w:val="single" w:sz="4" w:space="0" w:color="auto"/>
              <w:left w:val="nil"/>
              <w:bottom w:val="nil"/>
              <w:right w:val="nil"/>
            </w:tcBorders>
          </w:tcPr>
          <w:p w14:paraId="6B2B5B52" w14:textId="77777777" w:rsidR="007A5200" w:rsidRDefault="007A5200" w:rsidP="007A5200">
            <w:pPr>
              <w:pStyle w:val="Header"/>
              <w:tabs>
                <w:tab w:val="clear" w:pos="4513"/>
                <w:tab w:val="clear" w:pos="9026"/>
              </w:tabs>
              <w:spacing w:line="259" w:lineRule="auto"/>
            </w:pPr>
          </w:p>
        </w:tc>
      </w:tr>
      <w:tr w:rsidR="007A5200" w14:paraId="0C49E2A6" w14:textId="77777777" w:rsidTr="004C6693">
        <w:tc>
          <w:tcPr>
            <w:tcW w:w="2972" w:type="dxa"/>
            <w:gridSpan w:val="6"/>
            <w:tcBorders>
              <w:top w:val="nil"/>
              <w:left w:val="nil"/>
              <w:bottom w:val="nil"/>
              <w:right w:val="single" w:sz="4" w:space="0" w:color="auto"/>
            </w:tcBorders>
          </w:tcPr>
          <w:p w14:paraId="3E24949B"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Date:</w:t>
            </w:r>
          </w:p>
        </w:tc>
        <w:tc>
          <w:tcPr>
            <w:tcW w:w="6526" w:type="dxa"/>
            <w:gridSpan w:val="13"/>
            <w:tcBorders>
              <w:top w:val="single" w:sz="4" w:space="0" w:color="auto"/>
              <w:left w:val="single" w:sz="4" w:space="0" w:color="auto"/>
              <w:bottom w:val="single" w:sz="4" w:space="0" w:color="auto"/>
              <w:right w:val="single" w:sz="4" w:space="0" w:color="auto"/>
            </w:tcBorders>
          </w:tcPr>
          <w:p w14:paraId="1C65E689" w14:textId="77777777" w:rsidR="007A5200" w:rsidRDefault="007A5200" w:rsidP="007A5200">
            <w:pPr>
              <w:pStyle w:val="Header"/>
              <w:tabs>
                <w:tab w:val="clear" w:pos="4513"/>
                <w:tab w:val="clear" w:pos="9026"/>
              </w:tabs>
              <w:spacing w:line="259" w:lineRule="auto"/>
            </w:pPr>
          </w:p>
        </w:tc>
      </w:tr>
      <w:tr w:rsidR="007A5200" w:rsidRPr="00A66F8A" w14:paraId="743F15C1" w14:textId="77777777" w:rsidTr="004C6693">
        <w:tc>
          <w:tcPr>
            <w:tcW w:w="846" w:type="dxa"/>
            <w:tcBorders>
              <w:top w:val="nil"/>
              <w:left w:val="nil"/>
              <w:bottom w:val="nil"/>
              <w:right w:val="nil"/>
            </w:tcBorders>
          </w:tcPr>
          <w:p w14:paraId="0988BBB9" w14:textId="77777777" w:rsidR="007A5200" w:rsidRPr="00A66F8A"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D964B4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9D29691"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4EE7263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4B2219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0C053C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3D5A1D82"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452ACA8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15A7C59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60547FC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24B61503"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7850DE4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516BD02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301D9FA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7B8336BD"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73D7E5C5"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single" w:sz="4" w:space="0" w:color="auto"/>
              <w:left w:val="nil"/>
              <w:bottom w:val="nil"/>
              <w:right w:val="nil"/>
            </w:tcBorders>
          </w:tcPr>
          <w:p w14:paraId="3C96B32C" w14:textId="77777777" w:rsidR="007A5200" w:rsidRPr="00A66F8A" w:rsidRDefault="007A5200" w:rsidP="007A5200">
            <w:pPr>
              <w:pStyle w:val="Header"/>
              <w:tabs>
                <w:tab w:val="clear" w:pos="4513"/>
                <w:tab w:val="clear" w:pos="9026"/>
              </w:tabs>
              <w:spacing w:line="259" w:lineRule="auto"/>
              <w:rPr>
                <w:sz w:val="20"/>
                <w:szCs w:val="20"/>
              </w:rPr>
            </w:pPr>
          </w:p>
        </w:tc>
        <w:tc>
          <w:tcPr>
            <w:tcW w:w="567" w:type="dxa"/>
            <w:tcBorders>
              <w:top w:val="single" w:sz="4" w:space="0" w:color="auto"/>
              <w:left w:val="nil"/>
              <w:bottom w:val="nil"/>
              <w:right w:val="nil"/>
            </w:tcBorders>
          </w:tcPr>
          <w:p w14:paraId="7C647B84" w14:textId="77777777" w:rsidR="007A5200" w:rsidRPr="00A66F8A" w:rsidRDefault="007A5200" w:rsidP="007A5200">
            <w:pPr>
              <w:pStyle w:val="Header"/>
              <w:tabs>
                <w:tab w:val="clear" w:pos="4513"/>
                <w:tab w:val="clear" w:pos="9026"/>
              </w:tabs>
              <w:spacing w:line="259" w:lineRule="auto"/>
              <w:rPr>
                <w:sz w:val="20"/>
                <w:szCs w:val="20"/>
              </w:rPr>
            </w:pPr>
          </w:p>
        </w:tc>
        <w:tc>
          <w:tcPr>
            <w:tcW w:w="1139" w:type="dxa"/>
            <w:tcBorders>
              <w:top w:val="single" w:sz="4" w:space="0" w:color="auto"/>
              <w:left w:val="nil"/>
              <w:bottom w:val="nil"/>
              <w:right w:val="nil"/>
            </w:tcBorders>
          </w:tcPr>
          <w:p w14:paraId="35E383AB" w14:textId="77777777" w:rsidR="007A5200" w:rsidRPr="00A66F8A" w:rsidRDefault="007A5200" w:rsidP="007A5200">
            <w:pPr>
              <w:pStyle w:val="Header"/>
              <w:tabs>
                <w:tab w:val="clear" w:pos="4513"/>
                <w:tab w:val="clear" w:pos="9026"/>
              </w:tabs>
              <w:spacing w:line="259" w:lineRule="auto"/>
              <w:rPr>
                <w:sz w:val="20"/>
                <w:szCs w:val="20"/>
              </w:rPr>
            </w:pPr>
          </w:p>
        </w:tc>
      </w:tr>
      <w:tr w:rsidR="007A5200" w14:paraId="36848D20" w14:textId="77777777" w:rsidTr="004C6693">
        <w:tc>
          <w:tcPr>
            <w:tcW w:w="2972" w:type="dxa"/>
            <w:gridSpan w:val="6"/>
            <w:tcBorders>
              <w:top w:val="nil"/>
              <w:left w:val="nil"/>
              <w:bottom w:val="nil"/>
              <w:right w:val="single" w:sz="4" w:space="0" w:color="auto"/>
            </w:tcBorders>
          </w:tcPr>
          <w:p w14:paraId="333276C3"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Signature:</w:t>
            </w:r>
          </w:p>
        </w:tc>
        <w:tc>
          <w:tcPr>
            <w:tcW w:w="6526" w:type="dxa"/>
            <w:gridSpan w:val="13"/>
            <w:tcBorders>
              <w:top w:val="single" w:sz="4" w:space="0" w:color="auto"/>
              <w:left w:val="single" w:sz="4" w:space="0" w:color="auto"/>
              <w:bottom w:val="single" w:sz="4" w:space="0" w:color="auto"/>
              <w:right w:val="single" w:sz="4" w:space="0" w:color="auto"/>
            </w:tcBorders>
          </w:tcPr>
          <w:p w14:paraId="3202F52D" w14:textId="77777777" w:rsidR="007A5200" w:rsidRDefault="007A5200" w:rsidP="007A5200">
            <w:pPr>
              <w:pStyle w:val="Header"/>
              <w:tabs>
                <w:tab w:val="clear" w:pos="4513"/>
                <w:tab w:val="clear" w:pos="9026"/>
              </w:tabs>
              <w:spacing w:line="259" w:lineRule="auto"/>
            </w:pPr>
          </w:p>
        </w:tc>
      </w:tr>
      <w:tr w:rsidR="007A5200" w14:paraId="3722EEB4" w14:textId="77777777" w:rsidTr="004C6693">
        <w:tc>
          <w:tcPr>
            <w:tcW w:w="846" w:type="dxa"/>
            <w:tcBorders>
              <w:top w:val="nil"/>
              <w:left w:val="nil"/>
              <w:bottom w:val="nil"/>
              <w:right w:val="nil"/>
            </w:tcBorders>
          </w:tcPr>
          <w:p w14:paraId="1626CCEF" w14:textId="77777777" w:rsidR="007A5200"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6990AB2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E0348E4"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F103C7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CECF2A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925E4C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2DC7A1A8"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5E91764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0D748B1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4B08DBC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2DE35242"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04D76AF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572F806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545D3D1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17FC8C9F"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4EAB6243"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single" w:sz="4" w:space="0" w:color="auto"/>
              <w:left w:val="nil"/>
              <w:bottom w:val="nil"/>
              <w:right w:val="nil"/>
            </w:tcBorders>
          </w:tcPr>
          <w:p w14:paraId="1FE58E84" w14:textId="77777777" w:rsidR="007A5200" w:rsidRDefault="007A5200" w:rsidP="007A5200">
            <w:pPr>
              <w:pStyle w:val="Header"/>
              <w:tabs>
                <w:tab w:val="clear" w:pos="4513"/>
                <w:tab w:val="clear" w:pos="9026"/>
              </w:tabs>
              <w:spacing w:line="259" w:lineRule="auto"/>
            </w:pPr>
          </w:p>
        </w:tc>
        <w:tc>
          <w:tcPr>
            <w:tcW w:w="567" w:type="dxa"/>
            <w:tcBorders>
              <w:top w:val="single" w:sz="4" w:space="0" w:color="auto"/>
              <w:left w:val="nil"/>
              <w:bottom w:val="nil"/>
              <w:right w:val="nil"/>
            </w:tcBorders>
          </w:tcPr>
          <w:p w14:paraId="44992031" w14:textId="77777777" w:rsidR="007A5200" w:rsidRDefault="007A5200" w:rsidP="007A5200">
            <w:pPr>
              <w:pStyle w:val="Header"/>
              <w:tabs>
                <w:tab w:val="clear" w:pos="4513"/>
                <w:tab w:val="clear" w:pos="9026"/>
              </w:tabs>
              <w:spacing w:line="259" w:lineRule="auto"/>
            </w:pPr>
          </w:p>
        </w:tc>
        <w:tc>
          <w:tcPr>
            <w:tcW w:w="1139" w:type="dxa"/>
            <w:tcBorders>
              <w:top w:val="single" w:sz="4" w:space="0" w:color="auto"/>
              <w:left w:val="nil"/>
              <w:bottom w:val="nil"/>
              <w:right w:val="nil"/>
            </w:tcBorders>
          </w:tcPr>
          <w:p w14:paraId="4174C128" w14:textId="77777777" w:rsidR="007A5200" w:rsidRDefault="007A5200" w:rsidP="007A5200">
            <w:pPr>
              <w:pStyle w:val="Header"/>
              <w:tabs>
                <w:tab w:val="clear" w:pos="4513"/>
                <w:tab w:val="clear" w:pos="9026"/>
              </w:tabs>
              <w:spacing w:line="259" w:lineRule="auto"/>
            </w:pPr>
          </w:p>
        </w:tc>
      </w:tr>
      <w:tr w:rsidR="007A5200" w:rsidRPr="00141C6A" w14:paraId="05D48733" w14:textId="77777777" w:rsidTr="004C6693">
        <w:tc>
          <w:tcPr>
            <w:tcW w:w="9498" w:type="dxa"/>
            <w:gridSpan w:val="19"/>
            <w:tcBorders>
              <w:top w:val="nil"/>
              <w:left w:val="nil"/>
              <w:bottom w:val="nil"/>
              <w:right w:val="nil"/>
            </w:tcBorders>
          </w:tcPr>
          <w:p w14:paraId="522C3AB1" w14:textId="77777777" w:rsidR="007A5200" w:rsidRPr="00141C6A" w:rsidRDefault="007A5200" w:rsidP="007A5200">
            <w:pPr>
              <w:pStyle w:val="Header"/>
              <w:tabs>
                <w:tab w:val="clear" w:pos="4513"/>
                <w:tab w:val="clear" w:pos="9026"/>
              </w:tabs>
              <w:spacing w:line="259" w:lineRule="auto"/>
              <w:rPr>
                <w:b/>
              </w:rPr>
            </w:pPr>
            <w:r>
              <w:rPr>
                <w:b/>
              </w:rPr>
              <w:t>Nature of the application (tick the relevant box(es)):</w:t>
            </w:r>
          </w:p>
        </w:tc>
      </w:tr>
      <w:tr w:rsidR="007A5200" w:rsidRPr="00141C6A" w14:paraId="2A0CFA6B" w14:textId="77777777" w:rsidTr="004C6693">
        <w:tc>
          <w:tcPr>
            <w:tcW w:w="9498" w:type="dxa"/>
            <w:gridSpan w:val="19"/>
            <w:tcBorders>
              <w:top w:val="nil"/>
              <w:left w:val="nil"/>
              <w:bottom w:val="nil"/>
              <w:right w:val="nil"/>
            </w:tcBorders>
          </w:tcPr>
          <w:p w14:paraId="45535C69" w14:textId="77777777" w:rsidR="007A5200" w:rsidRPr="00141C6A" w:rsidRDefault="007A5200" w:rsidP="007A5200">
            <w:pPr>
              <w:pStyle w:val="Header"/>
              <w:tabs>
                <w:tab w:val="clear" w:pos="4513"/>
                <w:tab w:val="clear" w:pos="9026"/>
              </w:tabs>
              <w:spacing w:line="259" w:lineRule="auto"/>
              <w:rPr>
                <w:b/>
                <w:sz w:val="12"/>
                <w:szCs w:val="12"/>
              </w:rPr>
            </w:pPr>
          </w:p>
        </w:tc>
      </w:tr>
      <w:tr w:rsidR="007A5200" w14:paraId="66A68EC1" w14:textId="77777777" w:rsidTr="004C6693">
        <w:tc>
          <w:tcPr>
            <w:tcW w:w="5098" w:type="dxa"/>
            <w:gridSpan w:val="11"/>
            <w:tcBorders>
              <w:top w:val="nil"/>
              <w:left w:val="nil"/>
              <w:bottom w:val="nil"/>
              <w:right w:val="single" w:sz="4" w:space="0" w:color="auto"/>
            </w:tcBorders>
          </w:tcPr>
          <w:p w14:paraId="4EEF9F48"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Authorisation – Approved Reporting Mechanism (ARM)</w:t>
            </w:r>
          </w:p>
        </w:tc>
        <w:tc>
          <w:tcPr>
            <w:tcW w:w="426" w:type="dxa"/>
            <w:tcBorders>
              <w:top w:val="single" w:sz="4" w:space="0" w:color="auto"/>
              <w:left w:val="single" w:sz="4" w:space="0" w:color="auto"/>
              <w:bottom w:val="single" w:sz="4" w:space="0" w:color="auto"/>
              <w:right w:val="single" w:sz="4" w:space="0" w:color="auto"/>
            </w:tcBorders>
          </w:tcPr>
          <w:p w14:paraId="59BE60C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single" w:sz="4" w:space="0" w:color="auto"/>
              <w:bottom w:val="nil"/>
              <w:right w:val="nil"/>
            </w:tcBorders>
          </w:tcPr>
          <w:p w14:paraId="7793810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0CA592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DCB75E7"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176EA13"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69FE957E"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66BA049F" w14:textId="77777777" w:rsidR="007A5200" w:rsidRDefault="007A5200" w:rsidP="007A5200">
            <w:pPr>
              <w:pStyle w:val="Header"/>
              <w:tabs>
                <w:tab w:val="clear" w:pos="4513"/>
                <w:tab w:val="clear" w:pos="9026"/>
              </w:tabs>
              <w:spacing w:line="259" w:lineRule="auto"/>
            </w:pPr>
          </w:p>
        </w:tc>
        <w:tc>
          <w:tcPr>
            <w:tcW w:w="1139" w:type="dxa"/>
            <w:tcBorders>
              <w:top w:val="nil"/>
              <w:left w:val="nil"/>
              <w:bottom w:val="nil"/>
              <w:right w:val="nil"/>
            </w:tcBorders>
          </w:tcPr>
          <w:p w14:paraId="09503FA7" w14:textId="77777777" w:rsidR="007A5200" w:rsidRDefault="007A5200" w:rsidP="007A5200">
            <w:pPr>
              <w:pStyle w:val="Header"/>
              <w:tabs>
                <w:tab w:val="clear" w:pos="4513"/>
                <w:tab w:val="clear" w:pos="9026"/>
              </w:tabs>
              <w:spacing w:line="259" w:lineRule="auto"/>
            </w:pPr>
          </w:p>
        </w:tc>
      </w:tr>
      <w:tr w:rsidR="007A5200" w:rsidRPr="00141C6A" w14:paraId="0FEBFC0E" w14:textId="77777777" w:rsidTr="004C6693">
        <w:tc>
          <w:tcPr>
            <w:tcW w:w="846" w:type="dxa"/>
            <w:tcBorders>
              <w:top w:val="nil"/>
              <w:left w:val="nil"/>
              <w:bottom w:val="nil"/>
              <w:right w:val="nil"/>
            </w:tcBorders>
          </w:tcPr>
          <w:p w14:paraId="1EBF7EF2" w14:textId="77777777" w:rsidR="007A5200" w:rsidRPr="00141C6A" w:rsidRDefault="007A5200" w:rsidP="007A5200">
            <w:pPr>
              <w:pStyle w:val="Header"/>
              <w:tabs>
                <w:tab w:val="clear" w:pos="4513"/>
                <w:tab w:val="clear" w:pos="9026"/>
              </w:tabs>
              <w:spacing w:line="259" w:lineRule="auto"/>
              <w:rPr>
                <w:b/>
                <w:sz w:val="12"/>
                <w:szCs w:val="12"/>
              </w:rPr>
            </w:pPr>
          </w:p>
        </w:tc>
        <w:tc>
          <w:tcPr>
            <w:tcW w:w="425" w:type="dxa"/>
            <w:tcBorders>
              <w:top w:val="nil"/>
              <w:left w:val="nil"/>
              <w:bottom w:val="nil"/>
              <w:right w:val="nil"/>
            </w:tcBorders>
          </w:tcPr>
          <w:p w14:paraId="3375D4EB"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4A760E64" w14:textId="77777777" w:rsidR="007A5200" w:rsidRPr="00141C6A"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2E12F60F"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28766E39"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626F5334"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63D7CB34" w14:textId="77777777" w:rsidR="007A5200" w:rsidRPr="00141C6A"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689B7782"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2F44AC77"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78991CD4"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24F3FBC9" w14:textId="77777777" w:rsidR="007A5200" w:rsidRPr="00141C6A"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single" w:sz="4" w:space="0" w:color="auto"/>
              <w:right w:val="nil"/>
            </w:tcBorders>
          </w:tcPr>
          <w:p w14:paraId="3F0F10C8"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40039C6D"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6594DE48"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1B206473" w14:textId="77777777" w:rsidR="007A5200" w:rsidRPr="00141C6A"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44BA3FA8" w14:textId="77777777" w:rsidR="007A5200" w:rsidRPr="00141C6A" w:rsidRDefault="007A5200" w:rsidP="007A5200">
            <w:pPr>
              <w:pStyle w:val="Header"/>
              <w:tabs>
                <w:tab w:val="clear" w:pos="4513"/>
                <w:tab w:val="clear" w:pos="9026"/>
              </w:tabs>
              <w:spacing w:line="259" w:lineRule="auto"/>
              <w:rPr>
                <w:sz w:val="12"/>
                <w:szCs w:val="12"/>
              </w:rPr>
            </w:pPr>
          </w:p>
        </w:tc>
        <w:tc>
          <w:tcPr>
            <w:tcW w:w="567" w:type="dxa"/>
            <w:tcBorders>
              <w:top w:val="nil"/>
              <w:left w:val="nil"/>
              <w:bottom w:val="nil"/>
              <w:right w:val="nil"/>
            </w:tcBorders>
          </w:tcPr>
          <w:p w14:paraId="3828EC7E" w14:textId="77777777" w:rsidR="007A5200" w:rsidRPr="00141C6A" w:rsidRDefault="007A5200" w:rsidP="007A5200">
            <w:pPr>
              <w:pStyle w:val="Header"/>
              <w:tabs>
                <w:tab w:val="clear" w:pos="4513"/>
                <w:tab w:val="clear" w:pos="9026"/>
              </w:tabs>
              <w:spacing w:line="259" w:lineRule="auto"/>
              <w:rPr>
                <w:sz w:val="12"/>
                <w:szCs w:val="12"/>
              </w:rPr>
            </w:pPr>
          </w:p>
        </w:tc>
        <w:tc>
          <w:tcPr>
            <w:tcW w:w="567" w:type="dxa"/>
            <w:tcBorders>
              <w:top w:val="nil"/>
              <w:left w:val="nil"/>
              <w:bottom w:val="nil"/>
              <w:right w:val="nil"/>
            </w:tcBorders>
          </w:tcPr>
          <w:p w14:paraId="15057D29" w14:textId="77777777" w:rsidR="007A5200" w:rsidRPr="00141C6A" w:rsidRDefault="007A5200" w:rsidP="007A5200">
            <w:pPr>
              <w:pStyle w:val="Header"/>
              <w:tabs>
                <w:tab w:val="clear" w:pos="4513"/>
                <w:tab w:val="clear" w:pos="9026"/>
              </w:tabs>
              <w:spacing w:line="259" w:lineRule="auto"/>
              <w:rPr>
                <w:sz w:val="12"/>
                <w:szCs w:val="12"/>
              </w:rPr>
            </w:pPr>
          </w:p>
        </w:tc>
        <w:tc>
          <w:tcPr>
            <w:tcW w:w="1139" w:type="dxa"/>
            <w:tcBorders>
              <w:top w:val="nil"/>
              <w:left w:val="nil"/>
              <w:bottom w:val="nil"/>
              <w:right w:val="nil"/>
            </w:tcBorders>
          </w:tcPr>
          <w:p w14:paraId="0E9F4A24" w14:textId="77777777" w:rsidR="007A5200" w:rsidRPr="00141C6A" w:rsidRDefault="007A5200" w:rsidP="007A5200">
            <w:pPr>
              <w:pStyle w:val="Header"/>
              <w:tabs>
                <w:tab w:val="clear" w:pos="4513"/>
                <w:tab w:val="clear" w:pos="9026"/>
              </w:tabs>
              <w:spacing w:line="259" w:lineRule="auto"/>
              <w:rPr>
                <w:sz w:val="12"/>
                <w:szCs w:val="12"/>
              </w:rPr>
            </w:pPr>
          </w:p>
        </w:tc>
      </w:tr>
      <w:tr w:rsidR="007A5200" w14:paraId="0B45517F" w14:textId="77777777" w:rsidTr="004C6693">
        <w:tc>
          <w:tcPr>
            <w:tcW w:w="5098" w:type="dxa"/>
            <w:gridSpan w:val="11"/>
            <w:tcBorders>
              <w:top w:val="nil"/>
              <w:left w:val="nil"/>
              <w:bottom w:val="nil"/>
              <w:right w:val="single" w:sz="4" w:space="0" w:color="auto"/>
            </w:tcBorders>
          </w:tcPr>
          <w:p w14:paraId="6B3168AB"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Authorisation – Approved Publication Arrangement (APA)</w:t>
            </w:r>
          </w:p>
        </w:tc>
        <w:tc>
          <w:tcPr>
            <w:tcW w:w="426" w:type="dxa"/>
            <w:tcBorders>
              <w:top w:val="single" w:sz="4" w:space="0" w:color="auto"/>
              <w:left w:val="single" w:sz="4" w:space="0" w:color="auto"/>
              <w:bottom w:val="single" w:sz="4" w:space="0" w:color="auto"/>
              <w:right w:val="single" w:sz="4" w:space="0" w:color="auto"/>
            </w:tcBorders>
          </w:tcPr>
          <w:p w14:paraId="6189622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single" w:sz="4" w:space="0" w:color="auto"/>
              <w:bottom w:val="nil"/>
              <w:right w:val="nil"/>
            </w:tcBorders>
          </w:tcPr>
          <w:p w14:paraId="6E88548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F1EB1E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79AD67C"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6A23337A"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637AC6C1"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7827C87B" w14:textId="77777777" w:rsidR="007A5200" w:rsidRDefault="007A5200" w:rsidP="007A5200">
            <w:pPr>
              <w:pStyle w:val="Header"/>
              <w:tabs>
                <w:tab w:val="clear" w:pos="4513"/>
                <w:tab w:val="clear" w:pos="9026"/>
              </w:tabs>
              <w:spacing w:line="259" w:lineRule="auto"/>
            </w:pPr>
          </w:p>
        </w:tc>
        <w:tc>
          <w:tcPr>
            <w:tcW w:w="1139" w:type="dxa"/>
            <w:tcBorders>
              <w:top w:val="nil"/>
              <w:left w:val="nil"/>
              <w:bottom w:val="nil"/>
              <w:right w:val="nil"/>
            </w:tcBorders>
          </w:tcPr>
          <w:p w14:paraId="294305E1" w14:textId="77777777" w:rsidR="007A5200" w:rsidRDefault="007A5200" w:rsidP="007A5200">
            <w:pPr>
              <w:pStyle w:val="Header"/>
              <w:tabs>
                <w:tab w:val="clear" w:pos="4513"/>
                <w:tab w:val="clear" w:pos="9026"/>
              </w:tabs>
              <w:spacing w:line="259" w:lineRule="auto"/>
            </w:pPr>
          </w:p>
        </w:tc>
      </w:tr>
      <w:tr w:rsidR="007A5200" w:rsidRPr="00141C6A" w14:paraId="6E602B5D" w14:textId="77777777" w:rsidTr="004C6693">
        <w:tc>
          <w:tcPr>
            <w:tcW w:w="846" w:type="dxa"/>
            <w:tcBorders>
              <w:top w:val="nil"/>
              <w:left w:val="nil"/>
              <w:bottom w:val="nil"/>
              <w:right w:val="nil"/>
            </w:tcBorders>
          </w:tcPr>
          <w:p w14:paraId="7D5436EC" w14:textId="77777777" w:rsidR="007A5200" w:rsidRPr="00141C6A" w:rsidRDefault="007A5200" w:rsidP="007A5200">
            <w:pPr>
              <w:pStyle w:val="Header"/>
              <w:tabs>
                <w:tab w:val="clear" w:pos="4513"/>
                <w:tab w:val="clear" w:pos="9026"/>
              </w:tabs>
              <w:spacing w:line="259" w:lineRule="auto"/>
              <w:rPr>
                <w:b/>
                <w:sz w:val="12"/>
                <w:szCs w:val="12"/>
              </w:rPr>
            </w:pPr>
          </w:p>
        </w:tc>
        <w:tc>
          <w:tcPr>
            <w:tcW w:w="425" w:type="dxa"/>
            <w:tcBorders>
              <w:top w:val="nil"/>
              <w:left w:val="nil"/>
              <w:bottom w:val="nil"/>
              <w:right w:val="nil"/>
            </w:tcBorders>
          </w:tcPr>
          <w:p w14:paraId="22CBE802"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03905A57" w14:textId="77777777" w:rsidR="007A5200" w:rsidRPr="00141C6A"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53E66544"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48C7BB3E"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316715B0"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5AB7C472" w14:textId="77777777" w:rsidR="007A5200" w:rsidRPr="00141C6A"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56F83C81"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0C35FAB5"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0DDF9D11"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56994833" w14:textId="77777777" w:rsidR="007A5200" w:rsidRPr="00141C6A"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single" w:sz="4" w:space="0" w:color="auto"/>
              <w:right w:val="nil"/>
            </w:tcBorders>
          </w:tcPr>
          <w:p w14:paraId="5173C11D"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60C467A6"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69C93DA5"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684EC3D2" w14:textId="77777777" w:rsidR="007A5200" w:rsidRPr="00141C6A"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30BB4A2C" w14:textId="77777777" w:rsidR="007A5200" w:rsidRPr="00141C6A" w:rsidRDefault="007A5200" w:rsidP="007A5200">
            <w:pPr>
              <w:pStyle w:val="Header"/>
              <w:tabs>
                <w:tab w:val="clear" w:pos="4513"/>
                <w:tab w:val="clear" w:pos="9026"/>
              </w:tabs>
              <w:spacing w:line="259" w:lineRule="auto"/>
              <w:rPr>
                <w:sz w:val="12"/>
                <w:szCs w:val="12"/>
              </w:rPr>
            </w:pPr>
          </w:p>
        </w:tc>
        <w:tc>
          <w:tcPr>
            <w:tcW w:w="567" w:type="dxa"/>
            <w:tcBorders>
              <w:top w:val="nil"/>
              <w:left w:val="nil"/>
              <w:bottom w:val="nil"/>
              <w:right w:val="nil"/>
            </w:tcBorders>
          </w:tcPr>
          <w:p w14:paraId="1C194FA1" w14:textId="77777777" w:rsidR="007A5200" w:rsidRPr="00141C6A" w:rsidRDefault="007A5200" w:rsidP="007A5200">
            <w:pPr>
              <w:pStyle w:val="Header"/>
              <w:tabs>
                <w:tab w:val="clear" w:pos="4513"/>
                <w:tab w:val="clear" w:pos="9026"/>
              </w:tabs>
              <w:spacing w:line="259" w:lineRule="auto"/>
              <w:rPr>
                <w:sz w:val="12"/>
                <w:szCs w:val="12"/>
              </w:rPr>
            </w:pPr>
          </w:p>
        </w:tc>
        <w:tc>
          <w:tcPr>
            <w:tcW w:w="567" w:type="dxa"/>
            <w:tcBorders>
              <w:top w:val="nil"/>
              <w:left w:val="nil"/>
              <w:bottom w:val="nil"/>
              <w:right w:val="nil"/>
            </w:tcBorders>
          </w:tcPr>
          <w:p w14:paraId="12109E92" w14:textId="77777777" w:rsidR="007A5200" w:rsidRPr="00141C6A" w:rsidRDefault="007A5200" w:rsidP="007A5200">
            <w:pPr>
              <w:pStyle w:val="Header"/>
              <w:tabs>
                <w:tab w:val="clear" w:pos="4513"/>
                <w:tab w:val="clear" w:pos="9026"/>
              </w:tabs>
              <w:spacing w:line="259" w:lineRule="auto"/>
              <w:rPr>
                <w:sz w:val="12"/>
                <w:szCs w:val="12"/>
              </w:rPr>
            </w:pPr>
          </w:p>
        </w:tc>
        <w:tc>
          <w:tcPr>
            <w:tcW w:w="1139" w:type="dxa"/>
            <w:tcBorders>
              <w:top w:val="nil"/>
              <w:left w:val="nil"/>
              <w:bottom w:val="nil"/>
              <w:right w:val="nil"/>
            </w:tcBorders>
          </w:tcPr>
          <w:p w14:paraId="229FFAAB" w14:textId="77777777" w:rsidR="007A5200" w:rsidRPr="00141C6A" w:rsidRDefault="007A5200" w:rsidP="007A5200">
            <w:pPr>
              <w:pStyle w:val="Header"/>
              <w:tabs>
                <w:tab w:val="clear" w:pos="4513"/>
                <w:tab w:val="clear" w:pos="9026"/>
              </w:tabs>
              <w:spacing w:line="259" w:lineRule="auto"/>
              <w:rPr>
                <w:sz w:val="12"/>
                <w:szCs w:val="12"/>
              </w:rPr>
            </w:pPr>
          </w:p>
        </w:tc>
      </w:tr>
      <w:tr w:rsidR="007A5200" w14:paraId="457949C9" w14:textId="77777777" w:rsidTr="004C6693">
        <w:tc>
          <w:tcPr>
            <w:tcW w:w="5098" w:type="dxa"/>
            <w:gridSpan w:val="11"/>
            <w:tcBorders>
              <w:top w:val="nil"/>
              <w:left w:val="nil"/>
              <w:bottom w:val="nil"/>
              <w:right w:val="single" w:sz="4" w:space="0" w:color="auto"/>
            </w:tcBorders>
          </w:tcPr>
          <w:p w14:paraId="7A6C864B"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Authorisation – Consolidated Tape Provider (CTP)</w:t>
            </w:r>
          </w:p>
        </w:tc>
        <w:tc>
          <w:tcPr>
            <w:tcW w:w="426" w:type="dxa"/>
            <w:tcBorders>
              <w:top w:val="single" w:sz="4" w:space="0" w:color="auto"/>
              <w:left w:val="single" w:sz="4" w:space="0" w:color="auto"/>
              <w:bottom w:val="single" w:sz="4" w:space="0" w:color="auto"/>
              <w:right w:val="single" w:sz="4" w:space="0" w:color="auto"/>
            </w:tcBorders>
          </w:tcPr>
          <w:p w14:paraId="3068E0A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single" w:sz="4" w:space="0" w:color="auto"/>
              <w:bottom w:val="nil"/>
              <w:right w:val="nil"/>
            </w:tcBorders>
          </w:tcPr>
          <w:p w14:paraId="427F7F2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03DA0C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74DF98A"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56AF7A8"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43AB9750"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28D8A324" w14:textId="77777777" w:rsidR="007A5200" w:rsidRDefault="007A5200" w:rsidP="007A5200">
            <w:pPr>
              <w:pStyle w:val="Header"/>
              <w:tabs>
                <w:tab w:val="clear" w:pos="4513"/>
                <w:tab w:val="clear" w:pos="9026"/>
              </w:tabs>
              <w:spacing w:line="259" w:lineRule="auto"/>
            </w:pPr>
          </w:p>
        </w:tc>
        <w:tc>
          <w:tcPr>
            <w:tcW w:w="1139" w:type="dxa"/>
            <w:tcBorders>
              <w:top w:val="nil"/>
              <w:left w:val="nil"/>
              <w:bottom w:val="nil"/>
              <w:right w:val="nil"/>
            </w:tcBorders>
          </w:tcPr>
          <w:p w14:paraId="19F77612" w14:textId="77777777" w:rsidR="007A5200" w:rsidRDefault="007A5200" w:rsidP="007A5200">
            <w:pPr>
              <w:pStyle w:val="Header"/>
              <w:tabs>
                <w:tab w:val="clear" w:pos="4513"/>
                <w:tab w:val="clear" w:pos="9026"/>
              </w:tabs>
              <w:spacing w:line="259" w:lineRule="auto"/>
            </w:pPr>
          </w:p>
        </w:tc>
      </w:tr>
      <w:tr w:rsidR="007A5200" w14:paraId="50E2526B" w14:textId="77777777" w:rsidTr="004C6693">
        <w:tc>
          <w:tcPr>
            <w:tcW w:w="846" w:type="dxa"/>
            <w:tcBorders>
              <w:top w:val="nil"/>
              <w:left w:val="nil"/>
              <w:bottom w:val="nil"/>
              <w:right w:val="nil"/>
            </w:tcBorders>
          </w:tcPr>
          <w:p w14:paraId="5910752A"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676BC19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BEECF4B"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393396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20CFC8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73FB88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29700D0"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6607095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6FF6B3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FC1C1F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73A695C"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6E8BF6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A04534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2FB716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33984FC"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70AF7CDA"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1755B813"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4E837490" w14:textId="77777777" w:rsidR="007A5200" w:rsidRDefault="007A5200" w:rsidP="007A5200">
            <w:pPr>
              <w:pStyle w:val="Header"/>
              <w:tabs>
                <w:tab w:val="clear" w:pos="4513"/>
                <w:tab w:val="clear" w:pos="9026"/>
              </w:tabs>
              <w:spacing w:line="259" w:lineRule="auto"/>
            </w:pPr>
          </w:p>
        </w:tc>
        <w:tc>
          <w:tcPr>
            <w:tcW w:w="1139" w:type="dxa"/>
            <w:tcBorders>
              <w:top w:val="nil"/>
              <w:left w:val="nil"/>
              <w:bottom w:val="nil"/>
              <w:right w:val="nil"/>
            </w:tcBorders>
          </w:tcPr>
          <w:p w14:paraId="241B92FA" w14:textId="77777777" w:rsidR="007A5200" w:rsidRDefault="007A5200" w:rsidP="007A5200">
            <w:pPr>
              <w:pStyle w:val="Header"/>
              <w:tabs>
                <w:tab w:val="clear" w:pos="4513"/>
                <w:tab w:val="clear" w:pos="9026"/>
              </w:tabs>
              <w:spacing w:line="259" w:lineRule="auto"/>
            </w:pPr>
          </w:p>
        </w:tc>
      </w:tr>
      <w:tr w:rsidR="007A5200" w14:paraId="5A983F72" w14:textId="77777777" w:rsidTr="004C6693">
        <w:tc>
          <w:tcPr>
            <w:tcW w:w="846" w:type="dxa"/>
            <w:tcBorders>
              <w:top w:val="nil"/>
              <w:left w:val="nil"/>
              <w:bottom w:val="nil"/>
              <w:right w:val="nil"/>
            </w:tcBorders>
          </w:tcPr>
          <w:p w14:paraId="1580A54C"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0352009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BED9298"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641DC71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56B56C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1EC1A0E"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9B07329"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413ED13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1EC5B2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372E2C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971E74B"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51C318A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49510B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5AFEF3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979C30F"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7F3D16B9"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659DB635"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6E640AF5" w14:textId="77777777" w:rsidR="007A5200" w:rsidRDefault="007A5200" w:rsidP="007A5200">
            <w:pPr>
              <w:pStyle w:val="Header"/>
              <w:tabs>
                <w:tab w:val="clear" w:pos="4513"/>
                <w:tab w:val="clear" w:pos="9026"/>
              </w:tabs>
              <w:spacing w:line="259" w:lineRule="auto"/>
            </w:pPr>
          </w:p>
        </w:tc>
        <w:tc>
          <w:tcPr>
            <w:tcW w:w="1139" w:type="dxa"/>
            <w:tcBorders>
              <w:top w:val="nil"/>
              <w:left w:val="nil"/>
              <w:bottom w:val="nil"/>
              <w:right w:val="nil"/>
            </w:tcBorders>
          </w:tcPr>
          <w:p w14:paraId="0F0554F0" w14:textId="77777777" w:rsidR="007A5200" w:rsidRDefault="007A5200" w:rsidP="007A5200">
            <w:pPr>
              <w:pStyle w:val="Header"/>
              <w:tabs>
                <w:tab w:val="clear" w:pos="4513"/>
                <w:tab w:val="clear" w:pos="9026"/>
              </w:tabs>
              <w:spacing w:line="259" w:lineRule="auto"/>
            </w:pPr>
          </w:p>
        </w:tc>
      </w:tr>
      <w:tr w:rsidR="007A5200" w:rsidRPr="00141C6A" w14:paraId="723759DB" w14:textId="77777777" w:rsidTr="004C6693">
        <w:tc>
          <w:tcPr>
            <w:tcW w:w="9498" w:type="dxa"/>
            <w:gridSpan w:val="19"/>
            <w:tcBorders>
              <w:top w:val="nil"/>
              <w:left w:val="nil"/>
              <w:bottom w:val="nil"/>
              <w:right w:val="nil"/>
            </w:tcBorders>
          </w:tcPr>
          <w:p w14:paraId="1DC6E477" w14:textId="77777777" w:rsidR="007A5200" w:rsidRPr="00141C6A" w:rsidRDefault="007A5200" w:rsidP="007A5200">
            <w:pPr>
              <w:pStyle w:val="Header"/>
              <w:tabs>
                <w:tab w:val="clear" w:pos="4513"/>
                <w:tab w:val="clear" w:pos="9026"/>
              </w:tabs>
              <w:spacing w:line="259" w:lineRule="auto"/>
            </w:pPr>
            <w:r>
              <w:rPr>
                <w:b/>
              </w:rPr>
              <w:t>CONTENT</w:t>
            </w:r>
          </w:p>
        </w:tc>
      </w:tr>
      <w:tr w:rsidR="007A5200" w14:paraId="38554025" w14:textId="77777777" w:rsidTr="004C6693">
        <w:tc>
          <w:tcPr>
            <w:tcW w:w="9498" w:type="dxa"/>
            <w:gridSpan w:val="19"/>
            <w:tcBorders>
              <w:top w:val="nil"/>
              <w:left w:val="nil"/>
              <w:bottom w:val="nil"/>
              <w:right w:val="nil"/>
            </w:tcBorders>
          </w:tcPr>
          <w:p w14:paraId="507F2257" w14:textId="77777777" w:rsidR="007A5200" w:rsidRDefault="007A5200" w:rsidP="007A5200">
            <w:pPr>
              <w:pStyle w:val="Header"/>
              <w:tabs>
                <w:tab w:val="clear" w:pos="4513"/>
                <w:tab w:val="clear" w:pos="9026"/>
              </w:tabs>
              <w:spacing w:line="259" w:lineRule="auto"/>
            </w:pPr>
          </w:p>
        </w:tc>
      </w:tr>
      <w:tr w:rsidR="007A5200" w:rsidRPr="00A66F8A" w14:paraId="1313D973" w14:textId="77777777" w:rsidTr="004C6693">
        <w:tc>
          <w:tcPr>
            <w:tcW w:w="9498" w:type="dxa"/>
            <w:gridSpan w:val="19"/>
            <w:tcBorders>
              <w:top w:val="nil"/>
              <w:left w:val="nil"/>
              <w:bottom w:val="nil"/>
              <w:right w:val="nil"/>
            </w:tcBorders>
          </w:tcPr>
          <w:p w14:paraId="398A8B6E" w14:textId="77777777" w:rsidR="007A5200" w:rsidRPr="00A66F8A" w:rsidRDefault="007A5200" w:rsidP="007A5200">
            <w:pPr>
              <w:pStyle w:val="Header"/>
              <w:tabs>
                <w:tab w:val="clear" w:pos="4513"/>
                <w:tab w:val="clear" w:pos="9026"/>
              </w:tabs>
              <w:spacing w:line="259" w:lineRule="auto"/>
              <w:jc w:val="both"/>
            </w:pPr>
            <w:r>
              <w:t xml:space="preserve">In conjunction with </w:t>
            </w:r>
            <w:r w:rsidRPr="00FF1992">
              <w:t>Commission Delegated Regulation (EU)</w:t>
            </w:r>
            <w:r>
              <w:t xml:space="preserve"> 2017/571</w:t>
            </w:r>
            <w:r>
              <w:rPr>
                <w:b/>
                <w:color w:val="00B0F0"/>
              </w:rPr>
              <w:t xml:space="preserve"> </w:t>
            </w:r>
            <w:r w:rsidRPr="00FF1992">
              <w:t>of 2 June 2016</w:t>
            </w:r>
            <w:r>
              <w:t xml:space="preserve"> the applicant should provide in its application for authorisation a Programme of Operations, an internal organisational chart and detailed ownership charts.  Please set out that information in the Programme of Operations under the appropriate section title or make reference to the relevant annexes containing the information.</w:t>
            </w:r>
          </w:p>
        </w:tc>
      </w:tr>
      <w:tr w:rsidR="007A5200" w14:paraId="6F82A00D" w14:textId="77777777" w:rsidTr="004C6693">
        <w:tc>
          <w:tcPr>
            <w:tcW w:w="9498" w:type="dxa"/>
            <w:gridSpan w:val="19"/>
            <w:tcBorders>
              <w:top w:val="nil"/>
              <w:left w:val="nil"/>
              <w:bottom w:val="nil"/>
              <w:right w:val="nil"/>
            </w:tcBorders>
          </w:tcPr>
          <w:p w14:paraId="7B89C61F" w14:textId="77777777" w:rsidR="007A5200" w:rsidRDefault="007A5200" w:rsidP="007A5200">
            <w:pPr>
              <w:pStyle w:val="Header"/>
              <w:tabs>
                <w:tab w:val="clear" w:pos="4513"/>
                <w:tab w:val="clear" w:pos="9026"/>
              </w:tabs>
              <w:spacing w:line="259" w:lineRule="auto"/>
              <w:jc w:val="both"/>
            </w:pPr>
          </w:p>
        </w:tc>
      </w:tr>
      <w:tr w:rsidR="007A5200" w:rsidRPr="003360C5" w14:paraId="013A8DE3" w14:textId="77777777" w:rsidTr="004C6693">
        <w:tc>
          <w:tcPr>
            <w:tcW w:w="9498" w:type="dxa"/>
            <w:gridSpan w:val="19"/>
            <w:tcBorders>
              <w:top w:val="nil"/>
              <w:left w:val="nil"/>
              <w:bottom w:val="nil"/>
              <w:right w:val="nil"/>
            </w:tcBorders>
          </w:tcPr>
          <w:p w14:paraId="0142F841" w14:textId="77777777" w:rsidR="007A5200" w:rsidRPr="003360C5" w:rsidRDefault="007A5200" w:rsidP="007A5200">
            <w:pPr>
              <w:pStyle w:val="Header"/>
              <w:tabs>
                <w:tab w:val="clear" w:pos="4513"/>
                <w:tab w:val="clear" w:pos="9026"/>
              </w:tabs>
              <w:spacing w:line="259" w:lineRule="auto"/>
              <w:jc w:val="both"/>
            </w:pPr>
            <w:r>
              <w:t xml:space="preserve">Please ensure information provided in the Programme of Operations clearly identifies which specific requirement of </w:t>
            </w:r>
            <w:r w:rsidRPr="00FF1992">
              <w:t>Commission Delegated Regulation</w:t>
            </w:r>
            <w:r w:rsidRPr="00FF1992">
              <w:rPr>
                <w:b/>
              </w:rPr>
              <w:t xml:space="preserve"> </w:t>
            </w:r>
            <w:r>
              <w:t>2017/571</w:t>
            </w:r>
            <w:r>
              <w:rPr>
                <w:b/>
                <w:color w:val="00B0F0"/>
              </w:rPr>
              <w:t xml:space="preserve"> </w:t>
            </w:r>
            <w:r w:rsidRPr="00FF1992">
              <w:t>it refers to and in which document that information is provided.</w:t>
            </w:r>
          </w:p>
        </w:tc>
      </w:tr>
      <w:tr w:rsidR="007A5200" w14:paraId="50C3AF6F" w14:textId="77777777" w:rsidTr="004C6693">
        <w:tc>
          <w:tcPr>
            <w:tcW w:w="9498" w:type="dxa"/>
            <w:gridSpan w:val="19"/>
            <w:tcBorders>
              <w:top w:val="nil"/>
              <w:left w:val="nil"/>
              <w:bottom w:val="nil"/>
              <w:right w:val="nil"/>
            </w:tcBorders>
          </w:tcPr>
          <w:p w14:paraId="3E6200C1" w14:textId="77777777" w:rsidR="007A5200" w:rsidRDefault="007A5200" w:rsidP="007A5200">
            <w:pPr>
              <w:pStyle w:val="Header"/>
              <w:tabs>
                <w:tab w:val="clear" w:pos="4513"/>
                <w:tab w:val="clear" w:pos="9026"/>
              </w:tabs>
              <w:spacing w:line="259" w:lineRule="auto"/>
            </w:pPr>
          </w:p>
        </w:tc>
      </w:tr>
      <w:tr w:rsidR="007A5200" w14:paraId="48A3C8F2" w14:textId="77777777" w:rsidTr="004C6693">
        <w:tc>
          <w:tcPr>
            <w:tcW w:w="9498" w:type="dxa"/>
            <w:gridSpan w:val="19"/>
            <w:tcBorders>
              <w:top w:val="nil"/>
              <w:left w:val="nil"/>
              <w:bottom w:val="nil"/>
              <w:right w:val="nil"/>
            </w:tcBorders>
          </w:tcPr>
          <w:p w14:paraId="7E2E1335" w14:textId="77777777" w:rsidR="007A5200" w:rsidRDefault="007A5200" w:rsidP="007A5200">
            <w:pPr>
              <w:pStyle w:val="Header"/>
              <w:tabs>
                <w:tab w:val="clear" w:pos="4513"/>
                <w:tab w:val="clear" w:pos="9026"/>
              </w:tabs>
              <w:spacing w:line="259" w:lineRule="auto"/>
              <w:jc w:val="both"/>
            </w:pPr>
            <w:r>
              <w:t xml:space="preserve">Where a requirement of </w:t>
            </w:r>
            <w:r w:rsidRPr="00FF1992">
              <w:t xml:space="preserve">Commission </w:t>
            </w:r>
            <w:r>
              <w:t>Implementing</w:t>
            </w:r>
            <w:r w:rsidRPr="00FF1992">
              <w:t xml:space="preserve"> Regulation (EU) </w:t>
            </w:r>
            <w:r>
              <w:t>2017</w:t>
            </w:r>
            <w:r w:rsidRPr="00E64FA1">
              <w:t>/1110</w:t>
            </w:r>
            <w:r>
              <w:t xml:space="preserve"> or </w:t>
            </w:r>
            <w:r w:rsidRPr="00FF1992">
              <w:t>Commission Delegated Regulation (EU)</w:t>
            </w:r>
            <w:r w:rsidRPr="00FF1992">
              <w:rPr>
                <w:b/>
              </w:rPr>
              <w:t xml:space="preserve"> </w:t>
            </w:r>
            <w:r>
              <w:t>2017/571</w:t>
            </w:r>
            <w:r>
              <w:rPr>
                <w:b/>
                <w:color w:val="00B0F0"/>
              </w:rPr>
              <w:t xml:space="preserve"> </w:t>
            </w:r>
            <w:r w:rsidRPr="00FF1992">
              <w:t>of 2 June 2016</w:t>
            </w:r>
            <w:r w:rsidRPr="003360C5">
              <w:rPr>
                <w:color w:val="00B0F0"/>
              </w:rPr>
              <w:t xml:space="preserve"> </w:t>
            </w:r>
            <w:r>
              <w:t>is not applicable to the data reporting service that the applicant is applying for, please state this in the application form.</w:t>
            </w:r>
          </w:p>
        </w:tc>
      </w:tr>
      <w:tr w:rsidR="007A5200" w14:paraId="72A3425E" w14:textId="77777777" w:rsidTr="004C6693">
        <w:tc>
          <w:tcPr>
            <w:tcW w:w="9498" w:type="dxa"/>
            <w:gridSpan w:val="19"/>
            <w:tcBorders>
              <w:top w:val="nil"/>
              <w:left w:val="nil"/>
              <w:bottom w:val="nil"/>
              <w:right w:val="nil"/>
            </w:tcBorders>
          </w:tcPr>
          <w:p w14:paraId="4E60CCF2" w14:textId="77777777" w:rsidR="007A5200" w:rsidRDefault="007A5200" w:rsidP="007A5200">
            <w:pPr>
              <w:pStyle w:val="Header"/>
              <w:tabs>
                <w:tab w:val="clear" w:pos="4513"/>
                <w:tab w:val="clear" w:pos="9026"/>
              </w:tabs>
              <w:spacing w:line="259" w:lineRule="auto"/>
              <w:jc w:val="both"/>
            </w:pPr>
          </w:p>
        </w:tc>
      </w:tr>
      <w:tr w:rsidR="007A5200" w14:paraId="3F40F3E9" w14:textId="77777777" w:rsidTr="004C6693">
        <w:tc>
          <w:tcPr>
            <w:tcW w:w="9498" w:type="dxa"/>
            <w:gridSpan w:val="19"/>
            <w:tcBorders>
              <w:top w:val="nil"/>
              <w:left w:val="nil"/>
              <w:bottom w:val="nil"/>
              <w:right w:val="nil"/>
            </w:tcBorders>
          </w:tcPr>
          <w:p w14:paraId="7C3603E9" w14:textId="77777777" w:rsidR="007A5200" w:rsidRDefault="007A5200" w:rsidP="007A5200">
            <w:pPr>
              <w:pStyle w:val="Header"/>
              <w:tabs>
                <w:tab w:val="clear" w:pos="4513"/>
                <w:tab w:val="clear" w:pos="9026"/>
              </w:tabs>
              <w:spacing w:line="259" w:lineRule="auto"/>
              <w:jc w:val="both"/>
            </w:pPr>
            <w:r w:rsidRPr="001B2282">
              <w:rPr>
                <w:b/>
              </w:rPr>
              <w:t>Information on the organisation</w:t>
            </w:r>
            <w:r>
              <w:t xml:space="preserve"> </w:t>
            </w:r>
            <w:r w:rsidRPr="00FF1992">
              <w:t>(Article 2 of Commission Delegated Regulation</w:t>
            </w:r>
            <w:r w:rsidRPr="00FF1992">
              <w:rPr>
                <w:b/>
              </w:rPr>
              <w:t xml:space="preserve"> </w:t>
            </w:r>
            <w:r w:rsidRPr="00FF1992">
              <w:t>(EU)</w:t>
            </w:r>
            <w:r w:rsidRPr="00FF1992">
              <w:rPr>
                <w:b/>
              </w:rPr>
              <w:t xml:space="preserve"> </w:t>
            </w:r>
            <w:r>
              <w:t>2017/571</w:t>
            </w:r>
            <w:r w:rsidRPr="00FF1992">
              <w:t>)</w:t>
            </w:r>
          </w:p>
        </w:tc>
      </w:tr>
      <w:tr w:rsidR="007A5200" w14:paraId="7CFD2575" w14:textId="77777777" w:rsidTr="004C6693">
        <w:tc>
          <w:tcPr>
            <w:tcW w:w="9498" w:type="dxa"/>
            <w:gridSpan w:val="19"/>
            <w:tcBorders>
              <w:top w:val="nil"/>
              <w:left w:val="nil"/>
              <w:bottom w:val="nil"/>
              <w:right w:val="nil"/>
            </w:tcBorders>
          </w:tcPr>
          <w:p w14:paraId="39DA0BA2" w14:textId="77777777" w:rsidR="007A5200" w:rsidRDefault="007A5200" w:rsidP="007A5200">
            <w:pPr>
              <w:pStyle w:val="Header"/>
              <w:tabs>
                <w:tab w:val="clear" w:pos="4513"/>
                <w:tab w:val="clear" w:pos="9026"/>
              </w:tabs>
              <w:spacing w:line="259" w:lineRule="auto"/>
              <w:jc w:val="both"/>
            </w:pPr>
            <w:r>
              <w:t>_______________________________________________________________________________</w:t>
            </w:r>
          </w:p>
        </w:tc>
      </w:tr>
      <w:tr w:rsidR="007A5200" w14:paraId="1E34F581" w14:textId="77777777" w:rsidTr="004C6693">
        <w:tc>
          <w:tcPr>
            <w:tcW w:w="9498" w:type="dxa"/>
            <w:gridSpan w:val="19"/>
            <w:tcBorders>
              <w:top w:val="nil"/>
              <w:left w:val="nil"/>
              <w:bottom w:val="nil"/>
              <w:right w:val="nil"/>
            </w:tcBorders>
          </w:tcPr>
          <w:p w14:paraId="1692F104" w14:textId="77777777" w:rsidR="007A5200" w:rsidRDefault="007A5200" w:rsidP="007A5200">
            <w:pPr>
              <w:pStyle w:val="Header"/>
              <w:tabs>
                <w:tab w:val="clear" w:pos="4513"/>
                <w:tab w:val="clear" w:pos="9026"/>
              </w:tabs>
              <w:spacing w:line="259" w:lineRule="auto"/>
              <w:jc w:val="both"/>
            </w:pPr>
          </w:p>
        </w:tc>
      </w:tr>
      <w:tr w:rsidR="007A5200" w14:paraId="56029681" w14:textId="77777777" w:rsidTr="004C6693">
        <w:tc>
          <w:tcPr>
            <w:tcW w:w="9498" w:type="dxa"/>
            <w:gridSpan w:val="19"/>
            <w:tcBorders>
              <w:top w:val="nil"/>
              <w:left w:val="nil"/>
              <w:bottom w:val="nil"/>
              <w:right w:val="nil"/>
            </w:tcBorders>
          </w:tcPr>
          <w:p w14:paraId="70BB218A" w14:textId="77777777" w:rsidR="007A5200" w:rsidRDefault="007A5200" w:rsidP="007A5200">
            <w:pPr>
              <w:pStyle w:val="Header"/>
              <w:tabs>
                <w:tab w:val="clear" w:pos="4513"/>
                <w:tab w:val="clear" w:pos="9026"/>
              </w:tabs>
              <w:spacing w:line="259" w:lineRule="auto"/>
              <w:jc w:val="both"/>
            </w:pPr>
            <w:r w:rsidRPr="000019C9">
              <w:rPr>
                <w:b/>
              </w:rPr>
              <w:t>Corporate Governance arrangements</w:t>
            </w:r>
            <w:r>
              <w:t xml:space="preserve"> </w:t>
            </w:r>
            <w:r w:rsidRPr="00FF1992">
              <w:t xml:space="preserve">(Article </w:t>
            </w:r>
            <w:r>
              <w:t>3</w:t>
            </w:r>
            <w:r w:rsidRPr="00FF1992">
              <w:t xml:space="preserve"> of Commission Delegated Regulation</w:t>
            </w:r>
            <w:r w:rsidRPr="00FF1992">
              <w:rPr>
                <w:b/>
              </w:rPr>
              <w:t xml:space="preserve"> </w:t>
            </w:r>
            <w:r w:rsidRPr="00FF1992">
              <w:t>(EU)</w:t>
            </w:r>
            <w:r w:rsidRPr="00FF1992">
              <w:rPr>
                <w:b/>
              </w:rPr>
              <w:t xml:space="preserve"> </w:t>
            </w:r>
            <w:r>
              <w:t>2017/571</w:t>
            </w:r>
            <w:r>
              <w:rPr>
                <w:b/>
                <w:color w:val="00B0F0"/>
              </w:rPr>
              <w:t xml:space="preserve"> </w:t>
            </w:r>
            <w:r w:rsidRPr="00FF1992">
              <w:t>)</w:t>
            </w:r>
          </w:p>
        </w:tc>
      </w:tr>
      <w:tr w:rsidR="007A5200" w14:paraId="192173AB" w14:textId="77777777" w:rsidTr="004C6693">
        <w:tc>
          <w:tcPr>
            <w:tcW w:w="9498" w:type="dxa"/>
            <w:gridSpan w:val="19"/>
            <w:tcBorders>
              <w:top w:val="nil"/>
              <w:left w:val="nil"/>
              <w:bottom w:val="nil"/>
              <w:right w:val="nil"/>
            </w:tcBorders>
          </w:tcPr>
          <w:p w14:paraId="3C54B7F1" w14:textId="77777777" w:rsidR="007A5200" w:rsidRDefault="007A5200" w:rsidP="007A5200">
            <w:pPr>
              <w:pStyle w:val="Header"/>
              <w:tabs>
                <w:tab w:val="clear" w:pos="4513"/>
                <w:tab w:val="clear" w:pos="9026"/>
              </w:tabs>
              <w:spacing w:line="259" w:lineRule="auto"/>
              <w:jc w:val="both"/>
            </w:pPr>
            <w:r>
              <w:t>_______________________________________________________________________________</w:t>
            </w:r>
          </w:p>
        </w:tc>
      </w:tr>
      <w:tr w:rsidR="007A5200" w14:paraId="68D73B9C" w14:textId="77777777" w:rsidTr="004C6693">
        <w:tc>
          <w:tcPr>
            <w:tcW w:w="9498" w:type="dxa"/>
            <w:gridSpan w:val="19"/>
            <w:tcBorders>
              <w:top w:val="nil"/>
              <w:left w:val="nil"/>
              <w:bottom w:val="nil"/>
              <w:right w:val="nil"/>
            </w:tcBorders>
          </w:tcPr>
          <w:p w14:paraId="335F15CD" w14:textId="77777777" w:rsidR="007A5200" w:rsidRDefault="007A5200" w:rsidP="007A5200">
            <w:pPr>
              <w:pStyle w:val="Header"/>
              <w:tabs>
                <w:tab w:val="clear" w:pos="4513"/>
                <w:tab w:val="clear" w:pos="9026"/>
              </w:tabs>
              <w:spacing w:line="259" w:lineRule="auto"/>
              <w:jc w:val="both"/>
            </w:pPr>
          </w:p>
          <w:p w14:paraId="61D43987" w14:textId="77777777" w:rsidR="007A5200" w:rsidRDefault="007A5200" w:rsidP="007A5200">
            <w:pPr>
              <w:pStyle w:val="Header"/>
              <w:tabs>
                <w:tab w:val="clear" w:pos="4513"/>
                <w:tab w:val="clear" w:pos="9026"/>
              </w:tabs>
              <w:spacing w:line="259" w:lineRule="auto"/>
              <w:jc w:val="both"/>
            </w:pPr>
            <w:r w:rsidRPr="001B2282">
              <w:rPr>
                <w:b/>
              </w:rPr>
              <w:t>Information on the members of the management body</w:t>
            </w:r>
            <w:r>
              <w:t xml:space="preserve"> (Article 4 of Commission Delegated Regulation (EU) 2017/571</w:t>
            </w:r>
          </w:p>
          <w:p w14:paraId="25AFEB01" w14:textId="77777777" w:rsidR="007A5200" w:rsidRDefault="007A5200" w:rsidP="007A5200">
            <w:pPr>
              <w:pStyle w:val="Header"/>
              <w:tabs>
                <w:tab w:val="clear" w:pos="4513"/>
                <w:tab w:val="clear" w:pos="9026"/>
              </w:tabs>
              <w:spacing w:line="259" w:lineRule="auto"/>
              <w:jc w:val="both"/>
            </w:pPr>
            <w:r>
              <w:t>_______________________________________________________________________________</w:t>
            </w:r>
          </w:p>
        </w:tc>
      </w:tr>
      <w:tr w:rsidR="007A5200" w14:paraId="175D36A4" w14:textId="77777777" w:rsidTr="004C6693">
        <w:tc>
          <w:tcPr>
            <w:tcW w:w="9498" w:type="dxa"/>
            <w:gridSpan w:val="19"/>
            <w:tcBorders>
              <w:top w:val="nil"/>
              <w:left w:val="nil"/>
              <w:bottom w:val="nil"/>
              <w:right w:val="nil"/>
            </w:tcBorders>
          </w:tcPr>
          <w:p w14:paraId="2416BCFF" w14:textId="77777777" w:rsidR="007A5200" w:rsidRDefault="007A5200" w:rsidP="007A5200">
            <w:pPr>
              <w:pStyle w:val="Header"/>
              <w:tabs>
                <w:tab w:val="clear" w:pos="4513"/>
                <w:tab w:val="clear" w:pos="9026"/>
              </w:tabs>
              <w:spacing w:line="259" w:lineRule="auto"/>
              <w:jc w:val="both"/>
            </w:pPr>
          </w:p>
        </w:tc>
      </w:tr>
      <w:tr w:rsidR="007A5200" w14:paraId="738757E0" w14:textId="77777777" w:rsidTr="004C6693">
        <w:tc>
          <w:tcPr>
            <w:tcW w:w="9498" w:type="dxa"/>
            <w:gridSpan w:val="19"/>
            <w:tcBorders>
              <w:top w:val="nil"/>
              <w:left w:val="nil"/>
              <w:bottom w:val="nil"/>
              <w:right w:val="nil"/>
            </w:tcBorders>
          </w:tcPr>
          <w:p w14:paraId="6E05E74D" w14:textId="77777777" w:rsidR="007A5200" w:rsidRDefault="007A5200" w:rsidP="007A5200">
            <w:pPr>
              <w:pStyle w:val="Header"/>
              <w:tabs>
                <w:tab w:val="clear" w:pos="4513"/>
                <w:tab w:val="clear" w:pos="9026"/>
              </w:tabs>
              <w:spacing w:line="259" w:lineRule="auto"/>
              <w:jc w:val="both"/>
            </w:pPr>
            <w:r>
              <w:t xml:space="preserve">Information on </w:t>
            </w:r>
            <w:r w:rsidRPr="001B2282">
              <w:rPr>
                <w:b/>
              </w:rPr>
              <w:t>Conflicts of Interest</w:t>
            </w:r>
            <w:r>
              <w:t xml:space="preserve"> </w:t>
            </w:r>
            <w:r w:rsidRPr="00FF1992">
              <w:t xml:space="preserve">(Article </w:t>
            </w:r>
            <w:r>
              <w:t>5</w:t>
            </w:r>
            <w:r w:rsidRPr="00FF1992">
              <w:t xml:space="preserve"> of Commission Delegated Regulation</w:t>
            </w:r>
            <w:r w:rsidRPr="00FF1992">
              <w:rPr>
                <w:b/>
              </w:rPr>
              <w:t xml:space="preserve"> </w:t>
            </w:r>
            <w:r w:rsidRPr="00FF1992">
              <w:t>(EU)</w:t>
            </w:r>
            <w:r w:rsidRPr="00FF1992">
              <w:rPr>
                <w:b/>
              </w:rPr>
              <w:t xml:space="preserve"> </w:t>
            </w:r>
            <w:r>
              <w:t>2017/571</w:t>
            </w:r>
            <w:r>
              <w:rPr>
                <w:b/>
                <w:color w:val="00B0F0"/>
              </w:rPr>
              <w:t xml:space="preserve"> </w:t>
            </w:r>
            <w:r w:rsidRPr="00FF1992">
              <w:t>)</w:t>
            </w:r>
          </w:p>
        </w:tc>
      </w:tr>
      <w:tr w:rsidR="007A5200" w14:paraId="6CB90B07" w14:textId="77777777" w:rsidTr="004C6693">
        <w:tc>
          <w:tcPr>
            <w:tcW w:w="9498" w:type="dxa"/>
            <w:gridSpan w:val="19"/>
            <w:tcBorders>
              <w:top w:val="nil"/>
              <w:left w:val="nil"/>
              <w:bottom w:val="nil"/>
              <w:right w:val="nil"/>
            </w:tcBorders>
          </w:tcPr>
          <w:p w14:paraId="2A432396" w14:textId="77777777" w:rsidR="007A5200" w:rsidRDefault="007A5200" w:rsidP="007A5200">
            <w:pPr>
              <w:pStyle w:val="Header"/>
              <w:tabs>
                <w:tab w:val="clear" w:pos="4513"/>
                <w:tab w:val="clear" w:pos="9026"/>
              </w:tabs>
              <w:spacing w:line="259" w:lineRule="auto"/>
            </w:pPr>
            <w:r>
              <w:t>_______________________________________________________________________________</w:t>
            </w:r>
          </w:p>
        </w:tc>
      </w:tr>
      <w:tr w:rsidR="007A5200" w14:paraId="34CD8C33" w14:textId="77777777" w:rsidTr="004C6693">
        <w:tc>
          <w:tcPr>
            <w:tcW w:w="9498" w:type="dxa"/>
            <w:gridSpan w:val="19"/>
            <w:tcBorders>
              <w:top w:val="nil"/>
              <w:left w:val="nil"/>
              <w:bottom w:val="nil"/>
              <w:right w:val="nil"/>
            </w:tcBorders>
          </w:tcPr>
          <w:p w14:paraId="11E90E12" w14:textId="77777777" w:rsidR="007A5200" w:rsidRDefault="007A5200" w:rsidP="007A5200">
            <w:pPr>
              <w:pStyle w:val="Header"/>
              <w:tabs>
                <w:tab w:val="clear" w:pos="4513"/>
                <w:tab w:val="clear" w:pos="9026"/>
              </w:tabs>
              <w:spacing w:line="259" w:lineRule="auto"/>
            </w:pPr>
          </w:p>
        </w:tc>
      </w:tr>
      <w:tr w:rsidR="007A5200" w14:paraId="261F3866" w14:textId="77777777" w:rsidTr="004C6693">
        <w:tc>
          <w:tcPr>
            <w:tcW w:w="9498" w:type="dxa"/>
            <w:gridSpan w:val="19"/>
            <w:tcBorders>
              <w:top w:val="nil"/>
              <w:left w:val="nil"/>
              <w:bottom w:val="nil"/>
              <w:right w:val="nil"/>
            </w:tcBorders>
          </w:tcPr>
          <w:p w14:paraId="4C885B31" w14:textId="77777777" w:rsidR="007A5200" w:rsidRDefault="007A5200" w:rsidP="007A5200">
            <w:pPr>
              <w:pStyle w:val="Header"/>
              <w:tabs>
                <w:tab w:val="clear" w:pos="4513"/>
                <w:tab w:val="clear" w:pos="9026"/>
              </w:tabs>
              <w:spacing w:line="259" w:lineRule="auto"/>
              <w:jc w:val="both"/>
            </w:pPr>
            <w:r>
              <w:t xml:space="preserve">Information on </w:t>
            </w:r>
            <w:r w:rsidRPr="001B2282">
              <w:rPr>
                <w:b/>
              </w:rPr>
              <w:t>Organisational requirements regarding outsourcing</w:t>
            </w:r>
            <w:r>
              <w:t xml:space="preserve"> </w:t>
            </w:r>
            <w:r w:rsidRPr="00FF1992">
              <w:t xml:space="preserve">(Article </w:t>
            </w:r>
            <w:r>
              <w:t>6</w:t>
            </w:r>
            <w:r w:rsidRPr="00FF1992">
              <w:t xml:space="preserve"> of Commission Delegated Regulation</w:t>
            </w:r>
            <w:r w:rsidRPr="00FF1992">
              <w:rPr>
                <w:b/>
              </w:rPr>
              <w:t xml:space="preserve"> </w:t>
            </w:r>
            <w:r w:rsidRPr="00FF1992">
              <w:t>(EU)</w:t>
            </w:r>
            <w:r w:rsidRPr="00FF1992">
              <w:rPr>
                <w:b/>
              </w:rPr>
              <w:t xml:space="preserve"> </w:t>
            </w:r>
            <w:r>
              <w:t>2017/571</w:t>
            </w:r>
            <w:r>
              <w:rPr>
                <w:b/>
                <w:color w:val="00B0F0"/>
              </w:rPr>
              <w:t xml:space="preserve"> </w:t>
            </w:r>
            <w:r w:rsidRPr="00FF1992">
              <w:t>)</w:t>
            </w:r>
          </w:p>
        </w:tc>
      </w:tr>
      <w:tr w:rsidR="007A5200" w14:paraId="6331E1AA" w14:textId="77777777" w:rsidTr="004C6693">
        <w:tc>
          <w:tcPr>
            <w:tcW w:w="9498" w:type="dxa"/>
            <w:gridSpan w:val="19"/>
            <w:tcBorders>
              <w:top w:val="nil"/>
              <w:left w:val="nil"/>
              <w:bottom w:val="nil"/>
              <w:right w:val="nil"/>
            </w:tcBorders>
          </w:tcPr>
          <w:p w14:paraId="16C3737B" w14:textId="77777777" w:rsidR="007A5200" w:rsidRDefault="007A5200" w:rsidP="007A5200">
            <w:pPr>
              <w:pStyle w:val="Header"/>
              <w:tabs>
                <w:tab w:val="clear" w:pos="4513"/>
                <w:tab w:val="clear" w:pos="9026"/>
              </w:tabs>
              <w:spacing w:line="259" w:lineRule="auto"/>
              <w:jc w:val="both"/>
            </w:pPr>
            <w:r>
              <w:t>_______________________________________________________________________________</w:t>
            </w:r>
          </w:p>
        </w:tc>
      </w:tr>
      <w:tr w:rsidR="007A5200" w14:paraId="403D8600" w14:textId="77777777" w:rsidTr="004C6693">
        <w:tc>
          <w:tcPr>
            <w:tcW w:w="9498" w:type="dxa"/>
            <w:gridSpan w:val="19"/>
            <w:tcBorders>
              <w:top w:val="nil"/>
              <w:left w:val="nil"/>
              <w:bottom w:val="nil"/>
              <w:right w:val="nil"/>
            </w:tcBorders>
          </w:tcPr>
          <w:p w14:paraId="0BAB2881" w14:textId="77777777" w:rsidR="007A5200" w:rsidRDefault="007A5200" w:rsidP="007A5200">
            <w:pPr>
              <w:pStyle w:val="Header"/>
              <w:tabs>
                <w:tab w:val="clear" w:pos="4513"/>
                <w:tab w:val="clear" w:pos="9026"/>
              </w:tabs>
              <w:spacing w:line="259" w:lineRule="auto"/>
              <w:jc w:val="both"/>
            </w:pPr>
          </w:p>
        </w:tc>
      </w:tr>
      <w:tr w:rsidR="007A5200" w14:paraId="2BAF0746" w14:textId="77777777" w:rsidTr="004C6693">
        <w:tc>
          <w:tcPr>
            <w:tcW w:w="9498" w:type="dxa"/>
            <w:gridSpan w:val="19"/>
            <w:tcBorders>
              <w:top w:val="nil"/>
              <w:left w:val="nil"/>
              <w:bottom w:val="nil"/>
              <w:right w:val="nil"/>
            </w:tcBorders>
          </w:tcPr>
          <w:p w14:paraId="134A7D21" w14:textId="77777777" w:rsidR="007A5200" w:rsidRDefault="007A5200" w:rsidP="007A5200">
            <w:pPr>
              <w:pStyle w:val="Header"/>
              <w:tabs>
                <w:tab w:val="clear" w:pos="4513"/>
                <w:tab w:val="clear" w:pos="9026"/>
              </w:tabs>
              <w:spacing w:line="259" w:lineRule="auto"/>
              <w:jc w:val="both"/>
            </w:pPr>
            <w:r>
              <w:t xml:space="preserve">Information on </w:t>
            </w:r>
            <w:r w:rsidRPr="001B2282">
              <w:rPr>
                <w:b/>
              </w:rPr>
              <w:t>Business continuity and back-up facilities</w:t>
            </w:r>
            <w:r>
              <w:t xml:space="preserve"> </w:t>
            </w:r>
            <w:r w:rsidRPr="00FF1992">
              <w:t xml:space="preserve">(Article </w:t>
            </w:r>
            <w:r>
              <w:t>7</w:t>
            </w:r>
            <w:r w:rsidRPr="00FF1992">
              <w:t xml:space="preserve"> of Commission Delegated Regulation</w:t>
            </w:r>
            <w:r w:rsidRPr="00FF1992">
              <w:rPr>
                <w:b/>
              </w:rPr>
              <w:t xml:space="preserve"> </w:t>
            </w:r>
            <w:r w:rsidRPr="00FF1992">
              <w:t>(EU)</w:t>
            </w:r>
            <w:r w:rsidRPr="00FF1992">
              <w:rPr>
                <w:b/>
              </w:rPr>
              <w:t xml:space="preserve"> </w:t>
            </w:r>
            <w:r>
              <w:t>2017/571</w:t>
            </w:r>
            <w:r>
              <w:rPr>
                <w:b/>
                <w:color w:val="00B0F0"/>
              </w:rPr>
              <w:t xml:space="preserve"> </w:t>
            </w:r>
            <w:r w:rsidRPr="00FF1992">
              <w:t>)</w:t>
            </w:r>
          </w:p>
        </w:tc>
      </w:tr>
      <w:tr w:rsidR="007A5200" w14:paraId="23560DCE" w14:textId="77777777" w:rsidTr="004C6693">
        <w:tc>
          <w:tcPr>
            <w:tcW w:w="9498" w:type="dxa"/>
            <w:gridSpan w:val="19"/>
            <w:tcBorders>
              <w:top w:val="nil"/>
              <w:left w:val="nil"/>
              <w:bottom w:val="nil"/>
              <w:right w:val="nil"/>
            </w:tcBorders>
          </w:tcPr>
          <w:p w14:paraId="74B6C951" w14:textId="77777777" w:rsidR="007A5200" w:rsidRDefault="007A5200" w:rsidP="007A5200">
            <w:pPr>
              <w:pStyle w:val="Header"/>
              <w:tabs>
                <w:tab w:val="clear" w:pos="4513"/>
                <w:tab w:val="clear" w:pos="9026"/>
              </w:tabs>
              <w:spacing w:line="259" w:lineRule="auto"/>
              <w:jc w:val="both"/>
            </w:pPr>
            <w:r>
              <w:t>_______________________________________________________________________________</w:t>
            </w:r>
          </w:p>
        </w:tc>
      </w:tr>
      <w:tr w:rsidR="007A5200" w14:paraId="6F231B4B" w14:textId="77777777" w:rsidTr="004C6693">
        <w:tc>
          <w:tcPr>
            <w:tcW w:w="9498" w:type="dxa"/>
            <w:gridSpan w:val="19"/>
            <w:tcBorders>
              <w:top w:val="nil"/>
              <w:left w:val="nil"/>
              <w:bottom w:val="nil"/>
              <w:right w:val="nil"/>
            </w:tcBorders>
          </w:tcPr>
          <w:p w14:paraId="375C6889" w14:textId="77777777" w:rsidR="007A5200" w:rsidRDefault="007A5200" w:rsidP="007A5200">
            <w:pPr>
              <w:pStyle w:val="Header"/>
              <w:tabs>
                <w:tab w:val="clear" w:pos="4513"/>
                <w:tab w:val="clear" w:pos="9026"/>
              </w:tabs>
              <w:spacing w:line="259" w:lineRule="auto"/>
              <w:jc w:val="both"/>
            </w:pPr>
          </w:p>
        </w:tc>
      </w:tr>
      <w:tr w:rsidR="007A5200" w14:paraId="5F036351" w14:textId="77777777" w:rsidTr="004C6693">
        <w:tc>
          <w:tcPr>
            <w:tcW w:w="9498" w:type="dxa"/>
            <w:gridSpan w:val="19"/>
            <w:tcBorders>
              <w:top w:val="nil"/>
              <w:left w:val="nil"/>
              <w:bottom w:val="nil"/>
              <w:right w:val="nil"/>
            </w:tcBorders>
          </w:tcPr>
          <w:p w14:paraId="30DB100C" w14:textId="77777777" w:rsidR="007A5200" w:rsidRDefault="007A5200" w:rsidP="007A5200">
            <w:pPr>
              <w:pStyle w:val="Header"/>
              <w:tabs>
                <w:tab w:val="clear" w:pos="4513"/>
                <w:tab w:val="clear" w:pos="9026"/>
              </w:tabs>
              <w:spacing w:line="259" w:lineRule="auto"/>
              <w:jc w:val="both"/>
            </w:pPr>
            <w:r>
              <w:t xml:space="preserve">Information on </w:t>
            </w:r>
            <w:r w:rsidRPr="001B2282">
              <w:rPr>
                <w:b/>
              </w:rPr>
              <w:t>Testing and capacity</w:t>
            </w:r>
            <w:r>
              <w:t xml:space="preserve"> </w:t>
            </w:r>
            <w:r w:rsidRPr="00FF1992">
              <w:t xml:space="preserve">(Article </w:t>
            </w:r>
            <w:r>
              <w:t>8</w:t>
            </w:r>
            <w:r w:rsidRPr="00FF1992">
              <w:t xml:space="preserve"> of Commission Delegated Regulation</w:t>
            </w:r>
            <w:r w:rsidRPr="00FF1992">
              <w:rPr>
                <w:b/>
              </w:rPr>
              <w:t xml:space="preserve"> </w:t>
            </w:r>
            <w:r w:rsidRPr="00FF1992">
              <w:t>(EU)</w:t>
            </w:r>
            <w:r w:rsidRPr="00FF1992">
              <w:rPr>
                <w:b/>
              </w:rPr>
              <w:t xml:space="preserve"> </w:t>
            </w:r>
            <w:r>
              <w:t>2017/571</w:t>
            </w:r>
            <w:r>
              <w:rPr>
                <w:b/>
                <w:color w:val="00B0F0"/>
              </w:rPr>
              <w:t xml:space="preserve"> </w:t>
            </w:r>
            <w:r w:rsidRPr="00FF1992">
              <w:t>)</w:t>
            </w:r>
          </w:p>
        </w:tc>
      </w:tr>
      <w:tr w:rsidR="007A5200" w14:paraId="1F8CC579" w14:textId="77777777" w:rsidTr="004C6693">
        <w:tc>
          <w:tcPr>
            <w:tcW w:w="9498" w:type="dxa"/>
            <w:gridSpan w:val="19"/>
            <w:tcBorders>
              <w:top w:val="nil"/>
              <w:left w:val="nil"/>
              <w:bottom w:val="nil"/>
              <w:right w:val="nil"/>
            </w:tcBorders>
          </w:tcPr>
          <w:p w14:paraId="2005F4CB" w14:textId="77777777" w:rsidR="007A5200" w:rsidRDefault="007A5200" w:rsidP="007A5200">
            <w:pPr>
              <w:pStyle w:val="Header"/>
              <w:tabs>
                <w:tab w:val="clear" w:pos="4513"/>
                <w:tab w:val="clear" w:pos="9026"/>
              </w:tabs>
              <w:spacing w:line="259" w:lineRule="auto"/>
              <w:jc w:val="both"/>
            </w:pPr>
            <w:r>
              <w:t>_______________________________________________________________________________</w:t>
            </w:r>
          </w:p>
        </w:tc>
      </w:tr>
      <w:tr w:rsidR="007A5200" w14:paraId="38425259" w14:textId="77777777" w:rsidTr="004C6693">
        <w:tc>
          <w:tcPr>
            <w:tcW w:w="9498" w:type="dxa"/>
            <w:gridSpan w:val="19"/>
            <w:tcBorders>
              <w:top w:val="nil"/>
              <w:left w:val="nil"/>
              <w:bottom w:val="nil"/>
              <w:right w:val="nil"/>
            </w:tcBorders>
          </w:tcPr>
          <w:p w14:paraId="76806F7F" w14:textId="77777777" w:rsidR="007A5200" w:rsidRDefault="007A5200" w:rsidP="007A5200">
            <w:pPr>
              <w:pStyle w:val="Header"/>
              <w:tabs>
                <w:tab w:val="clear" w:pos="4513"/>
                <w:tab w:val="clear" w:pos="9026"/>
              </w:tabs>
              <w:spacing w:line="259" w:lineRule="auto"/>
              <w:jc w:val="both"/>
            </w:pPr>
          </w:p>
        </w:tc>
      </w:tr>
      <w:tr w:rsidR="007A5200" w14:paraId="2747BC2D" w14:textId="77777777" w:rsidTr="004C6693">
        <w:tc>
          <w:tcPr>
            <w:tcW w:w="9498" w:type="dxa"/>
            <w:gridSpan w:val="19"/>
            <w:tcBorders>
              <w:top w:val="nil"/>
              <w:left w:val="nil"/>
              <w:bottom w:val="nil"/>
              <w:right w:val="nil"/>
            </w:tcBorders>
          </w:tcPr>
          <w:p w14:paraId="635DF9DF" w14:textId="77777777" w:rsidR="007A5200" w:rsidRDefault="007A5200" w:rsidP="007A5200">
            <w:pPr>
              <w:pStyle w:val="Header"/>
              <w:tabs>
                <w:tab w:val="clear" w:pos="4513"/>
                <w:tab w:val="clear" w:pos="9026"/>
              </w:tabs>
              <w:spacing w:line="259" w:lineRule="auto"/>
              <w:jc w:val="both"/>
            </w:pPr>
            <w:r>
              <w:t xml:space="preserve">Information on </w:t>
            </w:r>
            <w:r w:rsidRPr="001B2282">
              <w:rPr>
                <w:b/>
              </w:rPr>
              <w:t>Security</w:t>
            </w:r>
            <w:r>
              <w:t xml:space="preserve"> </w:t>
            </w:r>
            <w:r w:rsidRPr="00FF1992">
              <w:t xml:space="preserve">(Article </w:t>
            </w:r>
            <w:r>
              <w:t>9</w:t>
            </w:r>
            <w:r w:rsidRPr="00FF1992">
              <w:t xml:space="preserve"> of Commission Delegated Regulation</w:t>
            </w:r>
            <w:r w:rsidRPr="00FF1992">
              <w:rPr>
                <w:b/>
              </w:rPr>
              <w:t xml:space="preserve"> </w:t>
            </w:r>
            <w:r w:rsidRPr="00FF1992">
              <w:t>(EU)</w:t>
            </w:r>
            <w:r w:rsidRPr="00FF1992">
              <w:rPr>
                <w:b/>
              </w:rPr>
              <w:t xml:space="preserve"> </w:t>
            </w:r>
            <w:r>
              <w:t>2017/571</w:t>
            </w:r>
            <w:r>
              <w:rPr>
                <w:b/>
                <w:color w:val="00B0F0"/>
              </w:rPr>
              <w:t xml:space="preserve"> </w:t>
            </w:r>
            <w:r w:rsidRPr="00FF1992">
              <w:t>)</w:t>
            </w:r>
          </w:p>
        </w:tc>
      </w:tr>
      <w:tr w:rsidR="007A5200" w14:paraId="67883DA5" w14:textId="77777777" w:rsidTr="004C6693">
        <w:tc>
          <w:tcPr>
            <w:tcW w:w="9498" w:type="dxa"/>
            <w:gridSpan w:val="19"/>
            <w:tcBorders>
              <w:top w:val="nil"/>
              <w:left w:val="nil"/>
              <w:bottom w:val="nil"/>
              <w:right w:val="nil"/>
            </w:tcBorders>
          </w:tcPr>
          <w:p w14:paraId="060ACDDD" w14:textId="77777777" w:rsidR="007A5200" w:rsidRDefault="007A5200" w:rsidP="007A5200">
            <w:pPr>
              <w:pStyle w:val="Header"/>
              <w:tabs>
                <w:tab w:val="clear" w:pos="4513"/>
                <w:tab w:val="clear" w:pos="9026"/>
              </w:tabs>
              <w:spacing w:line="259" w:lineRule="auto"/>
              <w:jc w:val="both"/>
            </w:pPr>
            <w:r>
              <w:t>_______________________________________________________________________________</w:t>
            </w:r>
          </w:p>
        </w:tc>
      </w:tr>
      <w:tr w:rsidR="007A5200" w14:paraId="7363D41C" w14:textId="77777777" w:rsidTr="004C6693">
        <w:tc>
          <w:tcPr>
            <w:tcW w:w="9498" w:type="dxa"/>
            <w:gridSpan w:val="19"/>
            <w:tcBorders>
              <w:top w:val="nil"/>
              <w:left w:val="nil"/>
              <w:bottom w:val="nil"/>
              <w:right w:val="nil"/>
            </w:tcBorders>
          </w:tcPr>
          <w:p w14:paraId="70B1E324" w14:textId="77777777" w:rsidR="007A5200" w:rsidRDefault="007A5200" w:rsidP="007A5200">
            <w:pPr>
              <w:pStyle w:val="Header"/>
              <w:tabs>
                <w:tab w:val="clear" w:pos="4513"/>
                <w:tab w:val="clear" w:pos="9026"/>
              </w:tabs>
              <w:spacing w:line="259" w:lineRule="auto"/>
              <w:jc w:val="both"/>
            </w:pPr>
          </w:p>
        </w:tc>
      </w:tr>
      <w:tr w:rsidR="007A5200" w14:paraId="76A05323" w14:textId="77777777" w:rsidTr="004C6693">
        <w:tc>
          <w:tcPr>
            <w:tcW w:w="9498" w:type="dxa"/>
            <w:gridSpan w:val="19"/>
            <w:tcBorders>
              <w:top w:val="nil"/>
              <w:left w:val="nil"/>
              <w:bottom w:val="nil"/>
              <w:right w:val="nil"/>
            </w:tcBorders>
          </w:tcPr>
          <w:p w14:paraId="57CD3613" w14:textId="77777777" w:rsidR="007A5200" w:rsidRDefault="007A5200" w:rsidP="007A5200">
            <w:pPr>
              <w:pStyle w:val="Header"/>
              <w:tabs>
                <w:tab w:val="clear" w:pos="4513"/>
                <w:tab w:val="clear" w:pos="9026"/>
              </w:tabs>
              <w:spacing w:line="259" w:lineRule="auto"/>
              <w:jc w:val="both"/>
            </w:pPr>
            <w:r>
              <w:t xml:space="preserve">Information on the </w:t>
            </w:r>
            <w:r w:rsidRPr="001B2282">
              <w:rPr>
                <w:b/>
              </w:rPr>
              <w:t>Management of incomplete or potentially erroneous information by APAs and CTPs</w:t>
            </w:r>
            <w:r>
              <w:t xml:space="preserve"> </w:t>
            </w:r>
            <w:r w:rsidRPr="00FF1992">
              <w:t xml:space="preserve">(Article </w:t>
            </w:r>
            <w:r>
              <w:t>10</w:t>
            </w:r>
            <w:r w:rsidRPr="00FF1992">
              <w:t xml:space="preserve"> of Commission Delegated Regulation</w:t>
            </w:r>
            <w:r w:rsidRPr="00FF1992">
              <w:rPr>
                <w:b/>
              </w:rPr>
              <w:t xml:space="preserve"> </w:t>
            </w:r>
            <w:r w:rsidRPr="00FF1992">
              <w:t>(EU)</w:t>
            </w:r>
            <w:r w:rsidRPr="00FF1992">
              <w:rPr>
                <w:b/>
              </w:rPr>
              <w:t xml:space="preserve"> </w:t>
            </w:r>
            <w:r>
              <w:t>2017/571</w:t>
            </w:r>
            <w:r w:rsidRPr="00FF1992">
              <w:t>)</w:t>
            </w:r>
          </w:p>
        </w:tc>
      </w:tr>
      <w:tr w:rsidR="007A5200" w14:paraId="11DF74B5" w14:textId="77777777" w:rsidTr="004C6693">
        <w:tc>
          <w:tcPr>
            <w:tcW w:w="9498" w:type="dxa"/>
            <w:gridSpan w:val="19"/>
            <w:tcBorders>
              <w:top w:val="nil"/>
              <w:left w:val="nil"/>
              <w:bottom w:val="nil"/>
              <w:right w:val="nil"/>
            </w:tcBorders>
          </w:tcPr>
          <w:p w14:paraId="7FA2568E" w14:textId="77777777" w:rsidR="007A5200" w:rsidRDefault="007A5200" w:rsidP="007A5200">
            <w:pPr>
              <w:pStyle w:val="Header"/>
              <w:tabs>
                <w:tab w:val="clear" w:pos="4513"/>
                <w:tab w:val="clear" w:pos="9026"/>
              </w:tabs>
              <w:spacing w:line="259" w:lineRule="auto"/>
              <w:jc w:val="both"/>
            </w:pPr>
            <w:r>
              <w:t>_______________________________________________________________________________</w:t>
            </w:r>
          </w:p>
        </w:tc>
      </w:tr>
      <w:tr w:rsidR="007A5200" w14:paraId="711D4B46" w14:textId="77777777" w:rsidTr="004C6693">
        <w:tc>
          <w:tcPr>
            <w:tcW w:w="9498" w:type="dxa"/>
            <w:gridSpan w:val="19"/>
            <w:tcBorders>
              <w:top w:val="nil"/>
              <w:left w:val="nil"/>
              <w:bottom w:val="nil"/>
              <w:right w:val="nil"/>
            </w:tcBorders>
          </w:tcPr>
          <w:p w14:paraId="448D059E" w14:textId="77777777" w:rsidR="007A5200" w:rsidRDefault="007A5200" w:rsidP="007A5200">
            <w:pPr>
              <w:pStyle w:val="Header"/>
              <w:tabs>
                <w:tab w:val="clear" w:pos="4513"/>
                <w:tab w:val="clear" w:pos="9026"/>
              </w:tabs>
              <w:spacing w:line="259" w:lineRule="auto"/>
              <w:jc w:val="both"/>
            </w:pPr>
          </w:p>
        </w:tc>
      </w:tr>
      <w:tr w:rsidR="007A5200" w14:paraId="50F14EC2" w14:textId="77777777" w:rsidTr="004C6693">
        <w:tc>
          <w:tcPr>
            <w:tcW w:w="9498" w:type="dxa"/>
            <w:gridSpan w:val="19"/>
            <w:tcBorders>
              <w:top w:val="nil"/>
              <w:left w:val="nil"/>
              <w:bottom w:val="nil"/>
              <w:right w:val="nil"/>
            </w:tcBorders>
          </w:tcPr>
          <w:p w14:paraId="0BDDA435" w14:textId="77777777" w:rsidR="007A5200" w:rsidRDefault="007A5200" w:rsidP="007A5200">
            <w:pPr>
              <w:pStyle w:val="Header"/>
              <w:tabs>
                <w:tab w:val="clear" w:pos="4513"/>
                <w:tab w:val="clear" w:pos="9026"/>
              </w:tabs>
              <w:spacing w:line="259" w:lineRule="auto"/>
              <w:jc w:val="both"/>
            </w:pPr>
            <w:r>
              <w:t xml:space="preserve">Information on </w:t>
            </w:r>
            <w:r w:rsidRPr="001B2282">
              <w:rPr>
                <w:b/>
              </w:rPr>
              <w:t>Management of incomplete or potentially erroneous information by ARMs</w:t>
            </w:r>
            <w:r>
              <w:t xml:space="preserve"> </w:t>
            </w:r>
            <w:r w:rsidRPr="00FF1992">
              <w:t xml:space="preserve">(Article </w:t>
            </w:r>
            <w:r>
              <w:t>11</w:t>
            </w:r>
            <w:r w:rsidRPr="00FF1992">
              <w:t xml:space="preserve"> of Commission Delegated Regulation</w:t>
            </w:r>
            <w:r w:rsidRPr="00FF1992">
              <w:rPr>
                <w:b/>
              </w:rPr>
              <w:t xml:space="preserve"> </w:t>
            </w:r>
            <w:r w:rsidRPr="00FF1992">
              <w:t>(EU)</w:t>
            </w:r>
            <w:r w:rsidRPr="00FF1992">
              <w:rPr>
                <w:b/>
              </w:rPr>
              <w:t xml:space="preserve"> </w:t>
            </w:r>
            <w:r>
              <w:t>2017/571</w:t>
            </w:r>
            <w:r w:rsidRPr="00FF1992">
              <w:t>)</w:t>
            </w:r>
          </w:p>
        </w:tc>
      </w:tr>
      <w:tr w:rsidR="007A5200" w14:paraId="197EC28E" w14:textId="77777777" w:rsidTr="004C6693">
        <w:tc>
          <w:tcPr>
            <w:tcW w:w="9498" w:type="dxa"/>
            <w:gridSpan w:val="19"/>
            <w:tcBorders>
              <w:top w:val="nil"/>
              <w:left w:val="nil"/>
              <w:bottom w:val="nil"/>
              <w:right w:val="nil"/>
            </w:tcBorders>
          </w:tcPr>
          <w:p w14:paraId="54674995" w14:textId="77777777" w:rsidR="007A5200" w:rsidRDefault="007A5200" w:rsidP="007A5200">
            <w:pPr>
              <w:pStyle w:val="Header"/>
              <w:tabs>
                <w:tab w:val="clear" w:pos="4513"/>
                <w:tab w:val="clear" w:pos="9026"/>
              </w:tabs>
              <w:spacing w:line="259" w:lineRule="auto"/>
              <w:jc w:val="both"/>
            </w:pPr>
            <w:r>
              <w:t>_______________________________________________________________________________</w:t>
            </w:r>
          </w:p>
        </w:tc>
      </w:tr>
      <w:tr w:rsidR="007A5200" w14:paraId="5CAE32D9" w14:textId="77777777" w:rsidTr="004C6693">
        <w:tc>
          <w:tcPr>
            <w:tcW w:w="9498" w:type="dxa"/>
            <w:gridSpan w:val="19"/>
            <w:tcBorders>
              <w:top w:val="nil"/>
              <w:left w:val="nil"/>
              <w:bottom w:val="nil"/>
              <w:right w:val="nil"/>
            </w:tcBorders>
          </w:tcPr>
          <w:p w14:paraId="2EFA8ADE" w14:textId="77777777" w:rsidR="007A5200" w:rsidRDefault="007A5200" w:rsidP="007A5200">
            <w:pPr>
              <w:pStyle w:val="Header"/>
              <w:tabs>
                <w:tab w:val="clear" w:pos="4513"/>
                <w:tab w:val="clear" w:pos="9026"/>
              </w:tabs>
              <w:spacing w:line="259" w:lineRule="auto"/>
              <w:jc w:val="both"/>
            </w:pPr>
          </w:p>
        </w:tc>
      </w:tr>
      <w:tr w:rsidR="007A5200" w14:paraId="68752FEA" w14:textId="77777777" w:rsidTr="004C6693">
        <w:tc>
          <w:tcPr>
            <w:tcW w:w="9498" w:type="dxa"/>
            <w:gridSpan w:val="19"/>
            <w:tcBorders>
              <w:top w:val="nil"/>
              <w:left w:val="nil"/>
              <w:bottom w:val="nil"/>
              <w:right w:val="nil"/>
            </w:tcBorders>
          </w:tcPr>
          <w:p w14:paraId="21E1A49F" w14:textId="77777777" w:rsidR="007A5200" w:rsidRDefault="007A5200" w:rsidP="007A5200">
            <w:pPr>
              <w:pStyle w:val="Header"/>
              <w:tabs>
                <w:tab w:val="clear" w:pos="4513"/>
                <w:tab w:val="clear" w:pos="9026"/>
              </w:tabs>
              <w:spacing w:line="259" w:lineRule="auto"/>
              <w:jc w:val="both"/>
            </w:pPr>
            <w:r>
              <w:t xml:space="preserve">Information on </w:t>
            </w:r>
            <w:r w:rsidRPr="001B2282">
              <w:rPr>
                <w:b/>
              </w:rPr>
              <w:t>Connectivity of ARMs</w:t>
            </w:r>
            <w:r>
              <w:t xml:space="preserve"> </w:t>
            </w:r>
            <w:r w:rsidRPr="00FF1992">
              <w:t xml:space="preserve">(Article </w:t>
            </w:r>
            <w:r>
              <w:t>1</w:t>
            </w:r>
            <w:r w:rsidRPr="00FF1992">
              <w:t>2 of Commission Delegated Regulation</w:t>
            </w:r>
            <w:r w:rsidRPr="00FF1992">
              <w:rPr>
                <w:b/>
              </w:rPr>
              <w:t xml:space="preserve"> </w:t>
            </w:r>
            <w:r w:rsidRPr="00FF1992">
              <w:t>(EU)</w:t>
            </w:r>
            <w:r w:rsidRPr="00FF1992">
              <w:rPr>
                <w:b/>
              </w:rPr>
              <w:t xml:space="preserve"> </w:t>
            </w:r>
            <w:r>
              <w:t>2017/571</w:t>
            </w:r>
            <w:r w:rsidRPr="00FF1992">
              <w:t>)</w:t>
            </w:r>
          </w:p>
        </w:tc>
      </w:tr>
      <w:tr w:rsidR="007A5200" w14:paraId="36502298" w14:textId="77777777" w:rsidTr="004C6693">
        <w:tc>
          <w:tcPr>
            <w:tcW w:w="9498" w:type="dxa"/>
            <w:gridSpan w:val="19"/>
            <w:tcBorders>
              <w:top w:val="nil"/>
              <w:left w:val="nil"/>
              <w:bottom w:val="nil"/>
              <w:right w:val="nil"/>
            </w:tcBorders>
          </w:tcPr>
          <w:p w14:paraId="72BC2123" w14:textId="77777777" w:rsidR="007A5200" w:rsidRDefault="007A5200" w:rsidP="007A5200">
            <w:pPr>
              <w:pStyle w:val="Header"/>
              <w:tabs>
                <w:tab w:val="clear" w:pos="4513"/>
                <w:tab w:val="clear" w:pos="9026"/>
              </w:tabs>
              <w:spacing w:line="259" w:lineRule="auto"/>
              <w:jc w:val="both"/>
            </w:pPr>
            <w:r>
              <w:t>_______________________________________________________________________________</w:t>
            </w:r>
          </w:p>
        </w:tc>
      </w:tr>
      <w:tr w:rsidR="007A5200" w14:paraId="69702836" w14:textId="77777777" w:rsidTr="004C6693">
        <w:tc>
          <w:tcPr>
            <w:tcW w:w="9498" w:type="dxa"/>
            <w:gridSpan w:val="19"/>
            <w:tcBorders>
              <w:top w:val="nil"/>
              <w:left w:val="nil"/>
              <w:bottom w:val="nil"/>
              <w:right w:val="nil"/>
            </w:tcBorders>
          </w:tcPr>
          <w:p w14:paraId="3B4BE3D5" w14:textId="77777777" w:rsidR="007A5200" w:rsidRDefault="007A5200" w:rsidP="007A5200">
            <w:pPr>
              <w:pStyle w:val="Header"/>
              <w:tabs>
                <w:tab w:val="clear" w:pos="4513"/>
                <w:tab w:val="clear" w:pos="9026"/>
              </w:tabs>
              <w:spacing w:line="259" w:lineRule="auto"/>
              <w:jc w:val="both"/>
            </w:pPr>
          </w:p>
        </w:tc>
      </w:tr>
      <w:tr w:rsidR="007A5200" w14:paraId="7DC0BC08" w14:textId="77777777" w:rsidTr="004C6693">
        <w:tc>
          <w:tcPr>
            <w:tcW w:w="9498" w:type="dxa"/>
            <w:gridSpan w:val="19"/>
            <w:tcBorders>
              <w:top w:val="nil"/>
              <w:left w:val="nil"/>
              <w:bottom w:val="nil"/>
              <w:right w:val="nil"/>
            </w:tcBorders>
          </w:tcPr>
          <w:p w14:paraId="0EC3848D" w14:textId="77777777" w:rsidR="007A5200" w:rsidRDefault="007A5200" w:rsidP="007A5200">
            <w:pPr>
              <w:pStyle w:val="Header"/>
              <w:tabs>
                <w:tab w:val="clear" w:pos="4513"/>
                <w:tab w:val="clear" w:pos="9026"/>
              </w:tabs>
              <w:spacing w:line="259" w:lineRule="auto"/>
              <w:jc w:val="both"/>
            </w:pPr>
            <w:r>
              <w:t xml:space="preserve">Information on </w:t>
            </w:r>
            <w:r w:rsidRPr="001B2282">
              <w:rPr>
                <w:b/>
              </w:rPr>
              <w:t>Other services provided by CTPs</w:t>
            </w:r>
            <w:r>
              <w:t xml:space="preserve"> </w:t>
            </w:r>
            <w:r w:rsidRPr="00FF1992">
              <w:t xml:space="preserve">(Article </w:t>
            </w:r>
            <w:r>
              <w:t>13</w:t>
            </w:r>
            <w:r w:rsidRPr="00FF1992">
              <w:t xml:space="preserve"> of Commission Delegated Regulation</w:t>
            </w:r>
            <w:r w:rsidRPr="00FF1992">
              <w:rPr>
                <w:b/>
              </w:rPr>
              <w:t xml:space="preserve"> </w:t>
            </w:r>
            <w:r w:rsidRPr="00FF1992">
              <w:t>(EU)</w:t>
            </w:r>
            <w:r w:rsidRPr="00FF1992">
              <w:rPr>
                <w:b/>
              </w:rPr>
              <w:t xml:space="preserve"> </w:t>
            </w:r>
            <w:r>
              <w:t>2017/571</w:t>
            </w:r>
            <w:r w:rsidRPr="00FF1992">
              <w:t>)</w:t>
            </w:r>
          </w:p>
        </w:tc>
      </w:tr>
      <w:tr w:rsidR="007A5200" w14:paraId="566F60F8" w14:textId="77777777" w:rsidTr="004C6693">
        <w:tc>
          <w:tcPr>
            <w:tcW w:w="9498" w:type="dxa"/>
            <w:gridSpan w:val="19"/>
            <w:tcBorders>
              <w:top w:val="nil"/>
              <w:left w:val="nil"/>
              <w:bottom w:val="nil"/>
              <w:right w:val="nil"/>
            </w:tcBorders>
          </w:tcPr>
          <w:p w14:paraId="65FA828E" w14:textId="77777777" w:rsidR="007A5200" w:rsidRDefault="007A5200" w:rsidP="007A5200">
            <w:pPr>
              <w:pStyle w:val="Header"/>
              <w:tabs>
                <w:tab w:val="clear" w:pos="4513"/>
                <w:tab w:val="clear" w:pos="9026"/>
              </w:tabs>
              <w:spacing w:line="259" w:lineRule="auto"/>
              <w:jc w:val="both"/>
            </w:pPr>
            <w:r>
              <w:t>_______________________________________________________________________________</w:t>
            </w:r>
          </w:p>
        </w:tc>
      </w:tr>
      <w:tr w:rsidR="007A5200" w14:paraId="21706A5E" w14:textId="77777777" w:rsidTr="004C6693">
        <w:tc>
          <w:tcPr>
            <w:tcW w:w="9498" w:type="dxa"/>
            <w:gridSpan w:val="19"/>
            <w:tcBorders>
              <w:top w:val="nil"/>
              <w:left w:val="nil"/>
              <w:bottom w:val="nil"/>
              <w:right w:val="nil"/>
            </w:tcBorders>
          </w:tcPr>
          <w:p w14:paraId="09E7ECB4" w14:textId="77777777" w:rsidR="007A5200" w:rsidRDefault="007A5200" w:rsidP="007A5200">
            <w:pPr>
              <w:pStyle w:val="Header"/>
              <w:tabs>
                <w:tab w:val="clear" w:pos="4513"/>
                <w:tab w:val="clear" w:pos="9026"/>
              </w:tabs>
              <w:spacing w:line="259" w:lineRule="auto"/>
              <w:jc w:val="both"/>
            </w:pPr>
          </w:p>
        </w:tc>
      </w:tr>
      <w:tr w:rsidR="007A5200" w14:paraId="45A50EFE" w14:textId="77777777" w:rsidTr="004C6693">
        <w:tc>
          <w:tcPr>
            <w:tcW w:w="9498" w:type="dxa"/>
            <w:gridSpan w:val="19"/>
            <w:tcBorders>
              <w:top w:val="nil"/>
              <w:left w:val="nil"/>
              <w:bottom w:val="nil"/>
              <w:right w:val="nil"/>
            </w:tcBorders>
          </w:tcPr>
          <w:p w14:paraId="70AD5BBB" w14:textId="77777777" w:rsidR="007A5200" w:rsidRDefault="007A5200" w:rsidP="007A5200">
            <w:pPr>
              <w:pStyle w:val="Header"/>
              <w:tabs>
                <w:tab w:val="clear" w:pos="4513"/>
                <w:tab w:val="clear" w:pos="9026"/>
              </w:tabs>
              <w:spacing w:line="259" w:lineRule="auto"/>
              <w:jc w:val="both"/>
            </w:pPr>
            <w:r>
              <w:t xml:space="preserve">Information on </w:t>
            </w:r>
            <w:r w:rsidRPr="001B2282">
              <w:rPr>
                <w:b/>
              </w:rPr>
              <w:t xml:space="preserve">Publication </w:t>
            </w:r>
            <w:r>
              <w:rPr>
                <w:b/>
              </w:rPr>
              <w:t>A</w:t>
            </w:r>
            <w:r w:rsidRPr="001B2282">
              <w:rPr>
                <w:b/>
              </w:rPr>
              <w:t>rrangements</w:t>
            </w:r>
            <w:r>
              <w:t xml:space="preserve"> </w:t>
            </w:r>
            <w:r w:rsidRPr="00FF1992">
              <w:t>(</w:t>
            </w:r>
            <w:r>
              <w:t>Chapter 3</w:t>
            </w:r>
            <w:r w:rsidRPr="00FF1992">
              <w:t xml:space="preserve"> of Commission Delegated Regulation</w:t>
            </w:r>
            <w:r w:rsidRPr="00FF1992">
              <w:rPr>
                <w:b/>
              </w:rPr>
              <w:t xml:space="preserve"> </w:t>
            </w:r>
            <w:r w:rsidRPr="00FF1992">
              <w:t>(EU)</w:t>
            </w:r>
            <w:r>
              <w:rPr>
                <w:b/>
              </w:rPr>
              <w:t xml:space="preserve"> </w:t>
            </w:r>
            <w:r>
              <w:t>2017/571</w:t>
            </w:r>
            <w:r w:rsidRPr="00FF1992">
              <w:t>)</w:t>
            </w:r>
          </w:p>
        </w:tc>
      </w:tr>
      <w:tr w:rsidR="007A5200" w14:paraId="069EF132" w14:textId="77777777" w:rsidTr="004C6693">
        <w:tc>
          <w:tcPr>
            <w:tcW w:w="9498" w:type="dxa"/>
            <w:gridSpan w:val="19"/>
            <w:tcBorders>
              <w:top w:val="nil"/>
              <w:left w:val="nil"/>
              <w:bottom w:val="nil"/>
              <w:right w:val="nil"/>
            </w:tcBorders>
          </w:tcPr>
          <w:p w14:paraId="683CFC10" w14:textId="77777777" w:rsidR="007A5200" w:rsidRDefault="007A5200" w:rsidP="007A5200">
            <w:pPr>
              <w:pStyle w:val="Header"/>
              <w:tabs>
                <w:tab w:val="clear" w:pos="4513"/>
                <w:tab w:val="clear" w:pos="9026"/>
              </w:tabs>
              <w:spacing w:line="259" w:lineRule="auto"/>
            </w:pPr>
          </w:p>
        </w:tc>
      </w:tr>
    </w:tbl>
    <w:p w14:paraId="1A97B68D" w14:textId="77777777" w:rsidR="007A5200" w:rsidRDefault="007A5200" w:rsidP="007A5200">
      <w:pPr>
        <w:pStyle w:val="Header"/>
        <w:tabs>
          <w:tab w:val="clear" w:pos="4513"/>
          <w:tab w:val="clear" w:pos="9026"/>
        </w:tabs>
        <w:spacing w:after="160" w:line="259" w:lineRule="auto"/>
      </w:pPr>
    </w:p>
    <w:p w14:paraId="4942F938" w14:textId="77777777" w:rsidR="007A5200" w:rsidRDefault="007A5200" w:rsidP="007A5200">
      <w:r>
        <w:br w:type="page"/>
      </w:r>
    </w:p>
    <w:tbl>
      <w:tblPr>
        <w:tblStyle w:val="TableGrid"/>
        <w:tblW w:w="0" w:type="auto"/>
        <w:tblLayout w:type="fixed"/>
        <w:tblLook w:val="04A0" w:firstRow="1" w:lastRow="0" w:firstColumn="1" w:lastColumn="0" w:noHBand="0" w:noVBand="1"/>
      </w:tblPr>
      <w:tblGrid>
        <w:gridCol w:w="846"/>
        <w:gridCol w:w="425"/>
        <w:gridCol w:w="425"/>
        <w:gridCol w:w="426"/>
        <w:gridCol w:w="425"/>
        <w:gridCol w:w="425"/>
        <w:gridCol w:w="425"/>
        <w:gridCol w:w="426"/>
        <w:gridCol w:w="430"/>
        <w:gridCol w:w="430"/>
        <w:gridCol w:w="425"/>
        <w:gridCol w:w="426"/>
        <w:gridCol w:w="425"/>
        <w:gridCol w:w="425"/>
        <w:gridCol w:w="425"/>
        <w:gridCol w:w="426"/>
        <w:gridCol w:w="567"/>
        <w:gridCol w:w="567"/>
        <w:gridCol w:w="657"/>
      </w:tblGrid>
      <w:tr w:rsidR="007A5200" w:rsidRPr="00141C6A" w14:paraId="550E3EE7" w14:textId="77777777" w:rsidTr="007A5200">
        <w:tc>
          <w:tcPr>
            <w:tcW w:w="9026" w:type="dxa"/>
            <w:gridSpan w:val="19"/>
            <w:tcBorders>
              <w:top w:val="nil"/>
              <w:left w:val="nil"/>
              <w:bottom w:val="nil"/>
              <w:right w:val="nil"/>
            </w:tcBorders>
          </w:tcPr>
          <w:p w14:paraId="295FA373" w14:textId="77777777" w:rsidR="007A5200" w:rsidRPr="0092535E" w:rsidRDefault="007A5200" w:rsidP="004C6693">
            <w:pPr>
              <w:pStyle w:val="CBHeading2"/>
            </w:pPr>
            <w:bookmarkStart w:id="5" w:name="_Toc478472516"/>
            <w:bookmarkStart w:id="6" w:name="_Toc535566598"/>
            <w:r>
              <w:t>NOTIFICATION FORM FOR THE LIST OF MEMBERS OF THE MANAGEMENT BODY</w:t>
            </w:r>
            <w:bookmarkEnd w:id="5"/>
            <w:bookmarkEnd w:id="6"/>
          </w:p>
        </w:tc>
      </w:tr>
      <w:tr w:rsidR="007A5200" w14:paraId="5DFCD594" w14:textId="77777777" w:rsidTr="007A5200">
        <w:tc>
          <w:tcPr>
            <w:tcW w:w="7235" w:type="dxa"/>
            <w:gridSpan w:val="16"/>
            <w:tcBorders>
              <w:top w:val="nil"/>
              <w:left w:val="nil"/>
              <w:bottom w:val="nil"/>
              <w:right w:val="nil"/>
            </w:tcBorders>
          </w:tcPr>
          <w:p w14:paraId="1E9012BD" w14:textId="77777777" w:rsidR="007A5200" w:rsidRDefault="007A5200" w:rsidP="007A5200">
            <w:pPr>
              <w:pStyle w:val="Header"/>
              <w:tabs>
                <w:tab w:val="clear" w:pos="4513"/>
                <w:tab w:val="clear" w:pos="9026"/>
              </w:tabs>
              <w:spacing w:line="259" w:lineRule="auto"/>
              <w:jc w:val="right"/>
            </w:pPr>
          </w:p>
        </w:tc>
        <w:tc>
          <w:tcPr>
            <w:tcW w:w="1791" w:type="dxa"/>
            <w:gridSpan w:val="3"/>
            <w:tcBorders>
              <w:top w:val="nil"/>
              <w:left w:val="nil"/>
              <w:bottom w:val="single" w:sz="4" w:space="0" w:color="auto"/>
              <w:right w:val="nil"/>
            </w:tcBorders>
          </w:tcPr>
          <w:p w14:paraId="182BA8F1" w14:textId="77777777" w:rsidR="007A5200" w:rsidRDefault="007A5200" w:rsidP="007A5200">
            <w:pPr>
              <w:pStyle w:val="Header"/>
              <w:tabs>
                <w:tab w:val="clear" w:pos="4513"/>
                <w:tab w:val="clear" w:pos="9026"/>
              </w:tabs>
              <w:spacing w:line="259" w:lineRule="auto"/>
            </w:pPr>
          </w:p>
        </w:tc>
      </w:tr>
      <w:tr w:rsidR="007A5200" w14:paraId="52B98769" w14:textId="77777777" w:rsidTr="007A5200">
        <w:tc>
          <w:tcPr>
            <w:tcW w:w="7235" w:type="dxa"/>
            <w:gridSpan w:val="16"/>
            <w:tcBorders>
              <w:top w:val="nil"/>
              <w:left w:val="nil"/>
              <w:bottom w:val="nil"/>
              <w:right w:val="single" w:sz="4" w:space="0" w:color="auto"/>
            </w:tcBorders>
          </w:tcPr>
          <w:p w14:paraId="479A792A" w14:textId="77777777" w:rsidR="007A5200" w:rsidRPr="0074648E" w:rsidRDefault="007A5200" w:rsidP="007A5200">
            <w:pPr>
              <w:pStyle w:val="Header"/>
              <w:tabs>
                <w:tab w:val="clear" w:pos="4513"/>
                <w:tab w:val="clear" w:pos="9026"/>
              </w:tabs>
              <w:spacing w:line="259" w:lineRule="auto"/>
              <w:jc w:val="right"/>
              <w:rPr>
                <w:sz w:val="20"/>
                <w:szCs w:val="20"/>
              </w:rPr>
            </w:pPr>
            <w:r>
              <w:t>Reference Number:</w:t>
            </w:r>
          </w:p>
        </w:tc>
        <w:tc>
          <w:tcPr>
            <w:tcW w:w="1791" w:type="dxa"/>
            <w:gridSpan w:val="3"/>
            <w:tcBorders>
              <w:top w:val="single" w:sz="4" w:space="0" w:color="auto"/>
              <w:left w:val="single" w:sz="4" w:space="0" w:color="auto"/>
              <w:bottom w:val="single" w:sz="4" w:space="0" w:color="auto"/>
              <w:right w:val="single" w:sz="4" w:space="0" w:color="auto"/>
            </w:tcBorders>
          </w:tcPr>
          <w:p w14:paraId="0C271767" w14:textId="77777777" w:rsidR="007A5200" w:rsidRDefault="007A5200" w:rsidP="007A5200">
            <w:pPr>
              <w:pStyle w:val="Header"/>
              <w:tabs>
                <w:tab w:val="clear" w:pos="4513"/>
                <w:tab w:val="clear" w:pos="9026"/>
              </w:tabs>
              <w:spacing w:line="259" w:lineRule="auto"/>
            </w:pPr>
          </w:p>
        </w:tc>
      </w:tr>
      <w:tr w:rsidR="007A5200" w14:paraId="00C262D4" w14:textId="77777777" w:rsidTr="007A5200">
        <w:tc>
          <w:tcPr>
            <w:tcW w:w="7235" w:type="dxa"/>
            <w:gridSpan w:val="16"/>
            <w:tcBorders>
              <w:top w:val="nil"/>
              <w:left w:val="nil"/>
              <w:bottom w:val="nil"/>
              <w:right w:val="single" w:sz="4" w:space="0" w:color="auto"/>
            </w:tcBorders>
          </w:tcPr>
          <w:p w14:paraId="328C9B71" w14:textId="77777777" w:rsidR="007A5200" w:rsidRPr="0074648E" w:rsidRDefault="007A5200" w:rsidP="007A5200">
            <w:pPr>
              <w:pStyle w:val="Header"/>
              <w:tabs>
                <w:tab w:val="clear" w:pos="4513"/>
                <w:tab w:val="clear" w:pos="9026"/>
              </w:tabs>
              <w:spacing w:line="259" w:lineRule="auto"/>
              <w:jc w:val="right"/>
              <w:rPr>
                <w:sz w:val="20"/>
                <w:szCs w:val="20"/>
              </w:rPr>
            </w:pPr>
            <w:r>
              <w:t>Date:</w:t>
            </w:r>
          </w:p>
        </w:tc>
        <w:tc>
          <w:tcPr>
            <w:tcW w:w="1791" w:type="dxa"/>
            <w:gridSpan w:val="3"/>
            <w:tcBorders>
              <w:top w:val="single" w:sz="4" w:space="0" w:color="auto"/>
              <w:left w:val="single" w:sz="4" w:space="0" w:color="auto"/>
              <w:bottom w:val="single" w:sz="4" w:space="0" w:color="auto"/>
              <w:right w:val="single" w:sz="4" w:space="0" w:color="auto"/>
            </w:tcBorders>
          </w:tcPr>
          <w:p w14:paraId="5733FECA" w14:textId="77777777" w:rsidR="007A5200" w:rsidRDefault="007A5200" w:rsidP="007A5200">
            <w:pPr>
              <w:pStyle w:val="Header"/>
              <w:tabs>
                <w:tab w:val="clear" w:pos="4513"/>
                <w:tab w:val="clear" w:pos="9026"/>
              </w:tabs>
              <w:spacing w:line="259" w:lineRule="auto"/>
            </w:pPr>
          </w:p>
        </w:tc>
      </w:tr>
      <w:tr w:rsidR="007A5200" w14:paraId="4CEADF21" w14:textId="77777777" w:rsidTr="007A5200">
        <w:tc>
          <w:tcPr>
            <w:tcW w:w="9026" w:type="dxa"/>
            <w:gridSpan w:val="19"/>
            <w:tcBorders>
              <w:top w:val="nil"/>
              <w:left w:val="nil"/>
              <w:bottom w:val="nil"/>
              <w:right w:val="nil"/>
            </w:tcBorders>
          </w:tcPr>
          <w:p w14:paraId="3C561185" w14:textId="77777777" w:rsidR="007A5200" w:rsidRDefault="007A5200" w:rsidP="007A5200">
            <w:pPr>
              <w:pStyle w:val="Header"/>
              <w:tabs>
                <w:tab w:val="clear" w:pos="4513"/>
                <w:tab w:val="clear" w:pos="9026"/>
              </w:tabs>
              <w:spacing w:line="259" w:lineRule="auto"/>
              <w:jc w:val="right"/>
            </w:pPr>
          </w:p>
        </w:tc>
      </w:tr>
      <w:tr w:rsidR="007A5200" w14:paraId="3EFFC1A3" w14:textId="77777777" w:rsidTr="007A5200">
        <w:tc>
          <w:tcPr>
            <w:tcW w:w="9026" w:type="dxa"/>
            <w:gridSpan w:val="19"/>
            <w:tcBorders>
              <w:top w:val="nil"/>
              <w:left w:val="nil"/>
              <w:bottom w:val="nil"/>
              <w:right w:val="nil"/>
            </w:tcBorders>
          </w:tcPr>
          <w:p w14:paraId="697EC2B0" w14:textId="77777777" w:rsidR="007A5200" w:rsidRPr="00435094" w:rsidRDefault="007A5200" w:rsidP="007A5200">
            <w:pPr>
              <w:pStyle w:val="Header"/>
              <w:tabs>
                <w:tab w:val="clear" w:pos="4513"/>
                <w:tab w:val="clear" w:pos="9026"/>
              </w:tabs>
              <w:spacing w:line="259" w:lineRule="auto"/>
              <w:rPr>
                <w:b/>
              </w:rPr>
            </w:pPr>
            <w:r w:rsidRPr="00435094">
              <w:rPr>
                <w:b/>
              </w:rPr>
              <w:t>FROM:</w:t>
            </w:r>
          </w:p>
        </w:tc>
      </w:tr>
      <w:tr w:rsidR="007A5200" w:rsidRPr="0027251F" w14:paraId="49AE24E4" w14:textId="77777777" w:rsidTr="007A5200">
        <w:tc>
          <w:tcPr>
            <w:tcW w:w="9026" w:type="dxa"/>
            <w:gridSpan w:val="19"/>
            <w:tcBorders>
              <w:top w:val="nil"/>
              <w:left w:val="nil"/>
              <w:bottom w:val="nil"/>
              <w:right w:val="nil"/>
            </w:tcBorders>
          </w:tcPr>
          <w:p w14:paraId="74B47309" w14:textId="77777777" w:rsidR="007A5200" w:rsidRPr="0027251F" w:rsidRDefault="007A5200" w:rsidP="007A5200">
            <w:pPr>
              <w:pStyle w:val="Header"/>
              <w:tabs>
                <w:tab w:val="clear" w:pos="4513"/>
                <w:tab w:val="clear" w:pos="9026"/>
              </w:tabs>
              <w:spacing w:line="259" w:lineRule="auto"/>
              <w:rPr>
                <w:b/>
                <w:sz w:val="12"/>
                <w:szCs w:val="12"/>
              </w:rPr>
            </w:pPr>
          </w:p>
        </w:tc>
      </w:tr>
      <w:tr w:rsidR="007A5200" w14:paraId="5ED0B5B5" w14:textId="77777777" w:rsidTr="007A5200">
        <w:tc>
          <w:tcPr>
            <w:tcW w:w="2972" w:type="dxa"/>
            <w:gridSpan w:val="6"/>
            <w:tcBorders>
              <w:top w:val="nil"/>
              <w:left w:val="nil"/>
              <w:bottom w:val="nil"/>
              <w:right w:val="single" w:sz="4" w:space="0" w:color="auto"/>
            </w:tcBorders>
          </w:tcPr>
          <w:p w14:paraId="38CA2C26" w14:textId="77777777" w:rsidR="007A5200" w:rsidRPr="0074648E" w:rsidRDefault="007A5200" w:rsidP="007A5200">
            <w:pPr>
              <w:pStyle w:val="Header"/>
              <w:tabs>
                <w:tab w:val="clear" w:pos="4513"/>
                <w:tab w:val="clear" w:pos="9026"/>
              </w:tabs>
              <w:spacing w:line="259" w:lineRule="auto"/>
              <w:rPr>
                <w:sz w:val="20"/>
                <w:szCs w:val="20"/>
              </w:rPr>
            </w:pPr>
            <w:r w:rsidRPr="00435094">
              <w:t xml:space="preserve">Name of the </w:t>
            </w:r>
            <w:r>
              <w:t>applicant</w:t>
            </w:r>
            <w:r w:rsidRPr="00435094">
              <w:t>:</w:t>
            </w:r>
          </w:p>
        </w:tc>
        <w:tc>
          <w:tcPr>
            <w:tcW w:w="6054" w:type="dxa"/>
            <w:gridSpan w:val="13"/>
            <w:tcBorders>
              <w:top w:val="single" w:sz="4" w:space="0" w:color="auto"/>
              <w:left w:val="single" w:sz="4" w:space="0" w:color="auto"/>
              <w:bottom w:val="single" w:sz="4" w:space="0" w:color="auto"/>
              <w:right w:val="single" w:sz="4" w:space="0" w:color="auto"/>
            </w:tcBorders>
          </w:tcPr>
          <w:p w14:paraId="3F0C882B" w14:textId="77777777" w:rsidR="007A5200" w:rsidRDefault="007A5200" w:rsidP="007A5200">
            <w:pPr>
              <w:pStyle w:val="Header"/>
              <w:tabs>
                <w:tab w:val="clear" w:pos="4513"/>
                <w:tab w:val="clear" w:pos="9026"/>
              </w:tabs>
              <w:spacing w:line="259" w:lineRule="auto"/>
            </w:pPr>
          </w:p>
        </w:tc>
      </w:tr>
      <w:tr w:rsidR="007A5200" w:rsidRPr="0027251F" w14:paraId="11A852FE" w14:textId="77777777" w:rsidTr="007A5200">
        <w:trPr>
          <w:trHeight w:val="70"/>
        </w:trPr>
        <w:tc>
          <w:tcPr>
            <w:tcW w:w="2972" w:type="dxa"/>
            <w:gridSpan w:val="6"/>
            <w:tcBorders>
              <w:top w:val="nil"/>
              <w:left w:val="nil"/>
              <w:bottom w:val="nil"/>
              <w:right w:val="nil"/>
            </w:tcBorders>
          </w:tcPr>
          <w:p w14:paraId="07D7C3AA" w14:textId="77777777" w:rsidR="007A5200" w:rsidRPr="0027251F" w:rsidRDefault="007A5200" w:rsidP="007A5200">
            <w:pPr>
              <w:pStyle w:val="Header"/>
              <w:tabs>
                <w:tab w:val="clear" w:pos="4513"/>
                <w:tab w:val="clear" w:pos="9026"/>
              </w:tabs>
              <w:spacing w:line="259" w:lineRule="auto"/>
              <w:rPr>
                <w:sz w:val="12"/>
                <w:szCs w:val="12"/>
              </w:rPr>
            </w:pPr>
          </w:p>
        </w:tc>
        <w:tc>
          <w:tcPr>
            <w:tcW w:w="6054" w:type="dxa"/>
            <w:gridSpan w:val="13"/>
            <w:tcBorders>
              <w:top w:val="single" w:sz="4" w:space="0" w:color="auto"/>
              <w:left w:val="nil"/>
              <w:bottom w:val="single" w:sz="4" w:space="0" w:color="auto"/>
              <w:right w:val="nil"/>
            </w:tcBorders>
          </w:tcPr>
          <w:p w14:paraId="7B79FB3D" w14:textId="77777777" w:rsidR="007A5200" w:rsidRPr="0027251F" w:rsidRDefault="007A5200" w:rsidP="007A5200">
            <w:pPr>
              <w:pStyle w:val="Header"/>
              <w:tabs>
                <w:tab w:val="clear" w:pos="4513"/>
                <w:tab w:val="clear" w:pos="9026"/>
              </w:tabs>
              <w:spacing w:line="259" w:lineRule="auto"/>
              <w:rPr>
                <w:sz w:val="12"/>
                <w:szCs w:val="12"/>
              </w:rPr>
            </w:pPr>
          </w:p>
        </w:tc>
      </w:tr>
      <w:tr w:rsidR="007A5200" w14:paraId="0D4DC730" w14:textId="77777777" w:rsidTr="007A5200">
        <w:tc>
          <w:tcPr>
            <w:tcW w:w="2972" w:type="dxa"/>
            <w:gridSpan w:val="6"/>
            <w:tcBorders>
              <w:top w:val="nil"/>
              <w:left w:val="nil"/>
              <w:bottom w:val="nil"/>
              <w:right w:val="single" w:sz="4" w:space="0" w:color="auto"/>
            </w:tcBorders>
          </w:tcPr>
          <w:p w14:paraId="01848942"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Address:</w:t>
            </w:r>
          </w:p>
        </w:tc>
        <w:tc>
          <w:tcPr>
            <w:tcW w:w="6054" w:type="dxa"/>
            <w:gridSpan w:val="13"/>
            <w:vMerge w:val="restart"/>
            <w:tcBorders>
              <w:top w:val="single" w:sz="4" w:space="0" w:color="auto"/>
              <w:left w:val="single" w:sz="4" w:space="0" w:color="auto"/>
              <w:bottom w:val="single" w:sz="4" w:space="0" w:color="auto"/>
              <w:right w:val="single" w:sz="4" w:space="0" w:color="auto"/>
            </w:tcBorders>
          </w:tcPr>
          <w:p w14:paraId="5492582E" w14:textId="77777777" w:rsidR="007A5200" w:rsidRDefault="007A5200" w:rsidP="007A5200">
            <w:pPr>
              <w:pStyle w:val="Header"/>
              <w:tabs>
                <w:tab w:val="clear" w:pos="4513"/>
                <w:tab w:val="clear" w:pos="9026"/>
              </w:tabs>
              <w:spacing w:line="259" w:lineRule="auto"/>
            </w:pPr>
          </w:p>
        </w:tc>
      </w:tr>
      <w:tr w:rsidR="007A5200" w14:paraId="64E42B73" w14:textId="77777777" w:rsidTr="007A5200">
        <w:tc>
          <w:tcPr>
            <w:tcW w:w="846" w:type="dxa"/>
            <w:tcBorders>
              <w:top w:val="nil"/>
              <w:left w:val="nil"/>
              <w:bottom w:val="nil"/>
              <w:right w:val="nil"/>
            </w:tcBorders>
          </w:tcPr>
          <w:p w14:paraId="7BDF3FA5"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3E999A8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5C9CAA4"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496FC5C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0023E3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511A0AFD" w14:textId="77777777" w:rsidR="007A5200" w:rsidRPr="0074648E" w:rsidRDefault="007A5200" w:rsidP="007A5200">
            <w:pPr>
              <w:pStyle w:val="Header"/>
              <w:tabs>
                <w:tab w:val="clear" w:pos="4513"/>
                <w:tab w:val="clear" w:pos="9026"/>
              </w:tabs>
              <w:spacing w:line="259" w:lineRule="auto"/>
              <w:rPr>
                <w:sz w:val="20"/>
                <w:szCs w:val="20"/>
              </w:rPr>
            </w:pPr>
          </w:p>
        </w:tc>
        <w:tc>
          <w:tcPr>
            <w:tcW w:w="6054" w:type="dxa"/>
            <w:gridSpan w:val="13"/>
            <w:vMerge/>
            <w:tcBorders>
              <w:top w:val="single" w:sz="4" w:space="0" w:color="auto"/>
              <w:left w:val="single" w:sz="4" w:space="0" w:color="auto"/>
              <w:bottom w:val="single" w:sz="4" w:space="0" w:color="auto"/>
              <w:right w:val="single" w:sz="4" w:space="0" w:color="auto"/>
            </w:tcBorders>
          </w:tcPr>
          <w:p w14:paraId="6F247688" w14:textId="77777777" w:rsidR="007A5200" w:rsidRDefault="007A5200" w:rsidP="007A5200">
            <w:pPr>
              <w:pStyle w:val="Header"/>
              <w:tabs>
                <w:tab w:val="clear" w:pos="4513"/>
                <w:tab w:val="clear" w:pos="9026"/>
              </w:tabs>
              <w:spacing w:line="259" w:lineRule="auto"/>
            </w:pPr>
          </w:p>
        </w:tc>
      </w:tr>
      <w:tr w:rsidR="007A5200" w14:paraId="750047C3" w14:textId="77777777" w:rsidTr="007A5200">
        <w:tc>
          <w:tcPr>
            <w:tcW w:w="846" w:type="dxa"/>
            <w:tcBorders>
              <w:top w:val="nil"/>
              <w:left w:val="nil"/>
              <w:bottom w:val="nil"/>
              <w:right w:val="nil"/>
            </w:tcBorders>
          </w:tcPr>
          <w:p w14:paraId="2063D849"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316D258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344E6E2"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455A533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536C95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11D69ABF" w14:textId="77777777" w:rsidR="007A5200" w:rsidRPr="0074648E" w:rsidRDefault="007A5200" w:rsidP="007A5200">
            <w:pPr>
              <w:pStyle w:val="Header"/>
              <w:tabs>
                <w:tab w:val="clear" w:pos="4513"/>
                <w:tab w:val="clear" w:pos="9026"/>
              </w:tabs>
              <w:spacing w:line="259" w:lineRule="auto"/>
              <w:rPr>
                <w:sz w:val="20"/>
                <w:szCs w:val="20"/>
              </w:rPr>
            </w:pPr>
          </w:p>
        </w:tc>
        <w:tc>
          <w:tcPr>
            <w:tcW w:w="6054" w:type="dxa"/>
            <w:gridSpan w:val="13"/>
            <w:vMerge/>
            <w:tcBorders>
              <w:top w:val="single" w:sz="4" w:space="0" w:color="auto"/>
              <w:left w:val="single" w:sz="4" w:space="0" w:color="auto"/>
              <w:bottom w:val="single" w:sz="4" w:space="0" w:color="auto"/>
              <w:right w:val="single" w:sz="4" w:space="0" w:color="auto"/>
            </w:tcBorders>
          </w:tcPr>
          <w:p w14:paraId="70FB5532" w14:textId="77777777" w:rsidR="007A5200" w:rsidRDefault="007A5200" w:rsidP="007A5200">
            <w:pPr>
              <w:pStyle w:val="Header"/>
              <w:tabs>
                <w:tab w:val="clear" w:pos="4513"/>
                <w:tab w:val="clear" w:pos="9026"/>
              </w:tabs>
              <w:spacing w:line="259" w:lineRule="auto"/>
            </w:pPr>
          </w:p>
        </w:tc>
      </w:tr>
      <w:tr w:rsidR="007A5200" w14:paraId="5E320C87" w14:textId="77777777" w:rsidTr="007A5200">
        <w:tc>
          <w:tcPr>
            <w:tcW w:w="846" w:type="dxa"/>
            <w:tcBorders>
              <w:top w:val="nil"/>
              <w:left w:val="nil"/>
              <w:bottom w:val="nil"/>
              <w:right w:val="nil"/>
            </w:tcBorders>
          </w:tcPr>
          <w:p w14:paraId="26CDF38F"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4605883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D46B86F"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7D1E651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21943B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6E471F23" w14:textId="77777777" w:rsidR="007A5200" w:rsidRPr="0074648E" w:rsidRDefault="007A5200" w:rsidP="007A5200">
            <w:pPr>
              <w:pStyle w:val="Header"/>
              <w:tabs>
                <w:tab w:val="clear" w:pos="4513"/>
                <w:tab w:val="clear" w:pos="9026"/>
              </w:tabs>
              <w:spacing w:line="259" w:lineRule="auto"/>
              <w:rPr>
                <w:sz w:val="20"/>
                <w:szCs w:val="20"/>
              </w:rPr>
            </w:pPr>
          </w:p>
        </w:tc>
        <w:tc>
          <w:tcPr>
            <w:tcW w:w="6054" w:type="dxa"/>
            <w:gridSpan w:val="13"/>
            <w:vMerge/>
            <w:tcBorders>
              <w:top w:val="single" w:sz="4" w:space="0" w:color="auto"/>
              <w:left w:val="single" w:sz="4" w:space="0" w:color="auto"/>
              <w:bottom w:val="single" w:sz="4" w:space="0" w:color="auto"/>
              <w:right w:val="single" w:sz="4" w:space="0" w:color="auto"/>
            </w:tcBorders>
          </w:tcPr>
          <w:p w14:paraId="39827E3F" w14:textId="77777777" w:rsidR="007A5200" w:rsidRDefault="007A5200" w:rsidP="007A5200">
            <w:pPr>
              <w:pStyle w:val="Header"/>
              <w:tabs>
                <w:tab w:val="clear" w:pos="4513"/>
                <w:tab w:val="clear" w:pos="9026"/>
              </w:tabs>
              <w:spacing w:line="259" w:lineRule="auto"/>
            </w:pPr>
          </w:p>
        </w:tc>
      </w:tr>
      <w:tr w:rsidR="007A5200" w14:paraId="6BFBF4B8" w14:textId="77777777" w:rsidTr="007A5200">
        <w:tc>
          <w:tcPr>
            <w:tcW w:w="846" w:type="dxa"/>
            <w:tcBorders>
              <w:top w:val="nil"/>
              <w:left w:val="nil"/>
              <w:bottom w:val="nil"/>
              <w:right w:val="nil"/>
            </w:tcBorders>
          </w:tcPr>
          <w:p w14:paraId="4117887C"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3EDBD70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2D553E2"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CFFAFE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80B667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0865C1C4" w14:textId="77777777" w:rsidR="007A5200" w:rsidRPr="0074648E" w:rsidRDefault="007A5200" w:rsidP="007A5200">
            <w:pPr>
              <w:pStyle w:val="Header"/>
              <w:tabs>
                <w:tab w:val="clear" w:pos="4513"/>
                <w:tab w:val="clear" w:pos="9026"/>
              </w:tabs>
              <w:spacing w:line="259" w:lineRule="auto"/>
              <w:rPr>
                <w:sz w:val="20"/>
                <w:szCs w:val="20"/>
              </w:rPr>
            </w:pPr>
          </w:p>
        </w:tc>
        <w:tc>
          <w:tcPr>
            <w:tcW w:w="6054" w:type="dxa"/>
            <w:gridSpan w:val="13"/>
            <w:vMerge/>
            <w:tcBorders>
              <w:top w:val="single" w:sz="4" w:space="0" w:color="auto"/>
              <w:left w:val="single" w:sz="4" w:space="0" w:color="auto"/>
              <w:bottom w:val="single" w:sz="4" w:space="0" w:color="auto"/>
              <w:right w:val="single" w:sz="4" w:space="0" w:color="auto"/>
            </w:tcBorders>
          </w:tcPr>
          <w:p w14:paraId="42C71EF8" w14:textId="77777777" w:rsidR="007A5200" w:rsidRDefault="007A5200" w:rsidP="007A5200">
            <w:pPr>
              <w:pStyle w:val="Header"/>
              <w:tabs>
                <w:tab w:val="clear" w:pos="4513"/>
                <w:tab w:val="clear" w:pos="9026"/>
              </w:tabs>
              <w:spacing w:line="259" w:lineRule="auto"/>
            </w:pPr>
          </w:p>
        </w:tc>
      </w:tr>
      <w:tr w:rsidR="007A5200" w:rsidRPr="0027251F" w14:paraId="56413CEE" w14:textId="77777777" w:rsidTr="007A5200">
        <w:tc>
          <w:tcPr>
            <w:tcW w:w="9026" w:type="dxa"/>
            <w:gridSpan w:val="19"/>
            <w:tcBorders>
              <w:top w:val="nil"/>
              <w:left w:val="nil"/>
              <w:bottom w:val="nil"/>
              <w:right w:val="nil"/>
            </w:tcBorders>
          </w:tcPr>
          <w:p w14:paraId="3BE834E0" w14:textId="77777777" w:rsidR="007A5200" w:rsidRPr="0027251F" w:rsidRDefault="007A5200" w:rsidP="007A5200">
            <w:pPr>
              <w:pStyle w:val="Header"/>
              <w:tabs>
                <w:tab w:val="clear" w:pos="4513"/>
                <w:tab w:val="clear" w:pos="9026"/>
              </w:tabs>
              <w:spacing w:line="259" w:lineRule="auto"/>
              <w:rPr>
                <w:sz w:val="12"/>
                <w:szCs w:val="12"/>
              </w:rPr>
            </w:pPr>
          </w:p>
        </w:tc>
      </w:tr>
      <w:tr w:rsidR="007A5200" w14:paraId="44EF4E33" w14:textId="77777777" w:rsidTr="007A5200">
        <w:tc>
          <w:tcPr>
            <w:tcW w:w="2972" w:type="dxa"/>
            <w:gridSpan w:val="6"/>
            <w:tcBorders>
              <w:top w:val="nil"/>
              <w:left w:val="nil"/>
              <w:bottom w:val="nil"/>
              <w:right w:val="single" w:sz="4" w:space="0" w:color="auto"/>
            </w:tcBorders>
          </w:tcPr>
          <w:p w14:paraId="1FCB6236"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Legal Entity Identifier (where applicable):</w:t>
            </w:r>
          </w:p>
        </w:tc>
        <w:tc>
          <w:tcPr>
            <w:tcW w:w="6054" w:type="dxa"/>
            <w:gridSpan w:val="13"/>
            <w:tcBorders>
              <w:top w:val="single" w:sz="4" w:space="0" w:color="auto"/>
              <w:left w:val="single" w:sz="4" w:space="0" w:color="auto"/>
              <w:bottom w:val="single" w:sz="4" w:space="0" w:color="auto"/>
              <w:right w:val="single" w:sz="4" w:space="0" w:color="auto"/>
            </w:tcBorders>
          </w:tcPr>
          <w:p w14:paraId="58836CBC" w14:textId="77777777" w:rsidR="007A5200" w:rsidRDefault="007A5200" w:rsidP="007A5200">
            <w:pPr>
              <w:pStyle w:val="Header"/>
              <w:tabs>
                <w:tab w:val="clear" w:pos="4513"/>
                <w:tab w:val="clear" w:pos="9026"/>
              </w:tabs>
              <w:spacing w:line="259" w:lineRule="auto"/>
            </w:pPr>
          </w:p>
        </w:tc>
      </w:tr>
      <w:tr w:rsidR="007A5200" w:rsidRPr="00C26123" w14:paraId="7AE8E9BF" w14:textId="77777777" w:rsidTr="007A5200">
        <w:tc>
          <w:tcPr>
            <w:tcW w:w="9026" w:type="dxa"/>
            <w:gridSpan w:val="19"/>
            <w:tcBorders>
              <w:top w:val="nil"/>
              <w:left w:val="nil"/>
              <w:bottom w:val="nil"/>
              <w:right w:val="nil"/>
            </w:tcBorders>
          </w:tcPr>
          <w:p w14:paraId="2B97D591" w14:textId="77777777" w:rsidR="007A5200" w:rsidRPr="00C26123" w:rsidRDefault="007A5200" w:rsidP="007A5200">
            <w:pPr>
              <w:pStyle w:val="Header"/>
              <w:tabs>
                <w:tab w:val="clear" w:pos="4513"/>
                <w:tab w:val="clear" w:pos="9026"/>
              </w:tabs>
              <w:spacing w:line="259" w:lineRule="auto"/>
              <w:rPr>
                <w:sz w:val="12"/>
                <w:szCs w:val="12"/>
              </w:rPr>
            </w:pPr>
          </w:p>
        </w:tc>
      </w:tr>
      <w:tr w:rsidR="007A5200" w14:paraId="744CD4C1" w14:textId="77777777" w:rsidTr="007A5200">
        <w:tc>
          <w:tcPr>
            <w:tcW w:w="9026" w:type="dxa"/>
            <w:gridSpan w:val="19"/>
            <w:tcBorders>
              <w:top w:val="nil"/>
              <w:left w:val="nil"/>
              <w:bottom w:val="nil"/>
              <w:right w:val="nil"/>
            </w:tcBorders>
          </w:tcPr>
          <w:p w14:paraId="545C4EEE" w14:textId="77777777" w:rsidR="007A5200" w:rsidRDefault="007A5200" w:rsidP="007A5200">
            <w:pPr>
              <w:pStyle w:val="Header"/>
              <w:tabs>
                <w:tab w:val="clear" w:pos="4513"/>
                <w:tab w:val="clear" w:pos="9026"/>
              </w:tabs>
              <w:spacing w:line="259" w:lineRule="auto"/>
            </w:pPr>
            <w:r>
              <w:t>Contact details of the designated contact person at the applicant</w:t>
            </w:r>
          </w:p>
        </w:tc>
      </w:tr>
      <w:tr w:rsidR="007A5200" w:rsidRPr="0027251F" w14:paraId="3BA1781A" w14:textId="77777777" w:rsidTr="007A5200">
        <w:tc>
          <w:tcPr>
            <w:tcW w:w="2972" w:type="dxa"/>
            <w:gridSpan w:val="6"/>
            <w:tcBorders>
              <w:top w:val="nil"/>
              <w:left w:val="nil"/>
              <w:bottom w:val="nil"/>
              <w:right w:val="nil"/>
            </w:tcBorders>
          </w:tcPr>
          <w:p w14:paraId="428AD737" w14:textId="77777777" w:rsidR="007A5200" w:rsidRPr="0027251F" w:rsidRDefault="007A5200" w:rsidP="007A5200">
            <w:pPr>
              <w:pStyle w:val="Header"/>
              <w:tabs>
                <w:tab w:val="clear" w:pos="4513"/>
                <w:tab w:val="clear" w:pos="9026"/>
              </w:tabs>
              <w:spacing w:line="259" w:lineRule="auto"/>
              <w:rPr>
                <w:sz w:val="12"/>
                <w:szCs w:val="12"/>
              </w:rPr>
            </w:pPr>
          </w:p>
        </w:tc>
        <w:tc>
          <w:tcPr>
            <w:tcW w:w="6054" w:type="dxa"/>
            <w:gridSpan w:val="13"/>
            <w:tcBorders>
              <w:top w:val="nil"/>
              <w:left w:val="nil"/>
              <w:bottom w:val="single" w:sz="4" w:space="0" w:color="auto"/>
              <w:right w:val="nil"/>
            </w:tcBorders>
          </w:tcPr>
          <w:p w14:paraId="636F306C" w14:textId="77777777" w:rsidR="007A5200" w:rsidRPr="0027251F" w:rsidRDefault="007A5200" w:rsidP="007A5200">
            <w:pPr>
              <w:pStyle w:val="Header"/>
              <w:tabs>
                <w:tab w:val="clear" w:pos="4513"/>
                <w:tab w:val="clear" w:pos="9026"/>
              </w:tabs>
              <w:spacing w:line="259" w:lineRule="auto"/>
              <w:rPr>
                <w:sz w:val="12"/>
                <w:szCs w:val="12"/>
              </w:rPr>
            </w:pPr>
          </w:p>
        </w:tc>
      </w:tr>
      <w:tr w:rsidR="007A5200" w14:paraId="2AB45E56" w14:textId="77777777" w:rsidTr="007A5200">
        <w:tc>
          <w:tcPr>
            <w:tcW w:w="2972" w:type="dxa"/>
            <w:gridSpan w:val="6"/>
            <w:tcBorders>
              <w:top w:val="nil"/>
              <w:left w:val="nil"/>
              <w:bottom w:val="nil"/>
              <w:right w:val="single" w:sz="4" w:space="0" w:color="auto"/>
            </w:tcBorders>
          </w:tcPr>
          <w:p w14:paraId="3C894142"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Name:</w:t>
            </w:r>
          </w:p>
        </w:tc>
        <w:tc>
          <w:tcPr>
            <w:tcW w:w="6054" w:type="dxa"/>
            <w:gridSpan w:val="13"/>
            <w:tcBorders>
              <w:top w:val="single" w:sz="4" w:space="0" w:color="auto"/>
              <w:left w:val="single" w:sz="4" w:space="0" w:color="auto"/>
              <w:bottom w:val="single" w:sz="4" w:space="0" w:color="auto"/>
              <w:right w:val="single" w:sz="4" w:space="0" w:color="auto"/>
            </w:tcBorders>
          </w:tcPr>
          <w:p w14:paraId="78994336" w14:textId="77777777" w:rsidR="007A5200" w:rsidRDefault="007A5200" w:rsidP="007A5200">
            <w:pPr>
              <w:pStyle w:val="Header"/>
              <w:tabs>
                <w:tab w:val="clear" w:pos="4513"/>
                <w:tab w:val="clear" w:pos="9026"/>
              </w:tabs>
              <w:spacing w:line="259" w:lineRule="auto"/>
            </w:pPr>
          </w:p>
        </w:tc>
      </w:tr>
      <w:tr w:rsidR="007A5200" w:rsidRPr="0027251F" w14:paraId="6A0EF2FB" w14:textId="77777777" w:rsidTr="007A5200">
        <w:tc>
          <w:tcPr>
            <w:tcW w:w="2972" w:type="dxa"/>
            <w:gridSpan w:val="6"/>
            <w:tcBorders>
              <w:top w:val="nil"/>
              <w:left w:val="nil"/>
              <w:bottom w:val="nil"/>
              <w:right w:val="nil"/>
            </w:tcBorders>
          </w:tcPr>
          <w:p w14:paraId="6493DC7C" w14:textId="77777777" w:rsidR="007A5200" w:rsidRPr="0027251F" w:rsidRDefault="007A5200" w:rsidP="007A5200">
            <w:pPr>
              <w:pStyle w:val="Header"/>
              <w:tabs>
                <w:tab w:val="clear" w:pos="4513"/>
                <w:tab w:val="clear" w:pos="9026"/>
              </w:tabs>
              <w:spacing w:line="259" w:lineRule="auto"/>
              <w:rPr>
                <w:sz w:val="12"/>
                <w:szCs w:val="12"/>
              </w:rPr>
            </w:pPr>
          </w:p>
        </w:tc>
        <w:tc>
          <w:tcPr>
            <w:tcW w:w="6054" w:type="dxa"/>
            <w:gridSpan w:val="13"/>
            <w:tcBorders>
              <w:top w:val="single" w:sz="4" w:space="0" w:color="auto"/>
              <w:left w:val="nil"/>
              <w:bottom w:val="single" w:sz="4" w:space="0" w:color="auto"/>
              <w:right w:val="nil"/>
            </w:tcBorders>
          </w:tcPr>
          <w:p w14:paraId="177E79AF" w14:textId="77777777" w:rsidR="007A5200" w:rsidRPr="0027251F" w:rsidRDefault="007A5200" w:rsidP="007A5200">
            <w:pPr>
              <w:pStyle w:val="Header"/>
              <w:tabs>
                <w:tab w:val="clear" w:pos="4513"/>
                <w:tab w:val="clear" w:pos="9026"/>
              </w:tabs>
              <w:spacing w:line="259" w:lineRule="auto"/>
              <w:rPr>
                <w:sz w:val="12"/>
                <w:szCs w:val="12"/>
              </w:rPr>
            </w:pPr>
          </w:p>
        </w:tc>
      </w:tr>
      <w:tr w:rsidR="007A5200" w14:paraId="5F279BAD" w14:textId="77777777" w:rsidTr="007A5200">
        <w:tc>
          <w:tcPr>
            <w:tcW w:w="2972" w:type="dxa"/>
            <w:gridSpan w:val="6"/>
            <w:tcBorders>
              <w:top w:val="nil"/>
              <w:left w:val="nil"/>
              <w:bottom w:val="nil"/>
              <w:right w:val="single" w:sz="4" w:space="0" w:color="auto"/>
            </w:tcBorders>
          </w:tcPr>
          <w:p w14:paraId="5A8C812A"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Telephone:</w:t>
            </w:r>
          </w:p>
        </w:tc>
        <w:tc>
          <w:tcPr>
            <w:tcW w:w="6054" w:type="dxa"/>
            <w:gridSpan w:val="13"/>
            <w:tcBorders>
              <w:top w:val="single" w:sz="4" w:space="0" w:color="auto"/>
              <w:left w:val="single" w:sz="4" w:space="0" w:color="auto"/>
              <w:bottom w:val="single" w:sz="4" w:space="0" w:color="auto"/>
              <w:right w:val="single" w:sz="4" w:space="0" w:color="auto"/>
            </w:tcBorders>
          </w:tcPr>
          <w:p w14:paraId="5B441D5F" w14:textId="77777777" w:rsidR="007A5200" w:rsidRDefault="007A5200" w:rsidP="007A5200">
            <w:pPr>
              <w:pStyle w:val="Header"/>
              <w:tabs>
                <w:tab w:val="clear" w:pos="4513"/>
                <w:tab w:val="clear" w:pos="9026"/>
              </w:tabs>
              <w:spacing w:line="259" w:lineRule="auto"/>
            </w:pPr>
          </w:p>
        </w:tc>
      </w:tr>
      <w:tr w:rsidR="007A5200" w:rsidRPr="0027251F" w14:paraId="14044E6D" w14:textId="77777777" w:rsidTr="007A5200">
        <w:tc>
          <w:tcPr>
            <w:tcW w:w="2972" w:type="dxa"/>
            <w:gridSpan w:val="6"/>
            <w:tcBorders>
              <w:top w:val="nil"/>
              <w:left w:val="nil"/>
              <w:bottom w:val="nil"/>
              <w:right w:val="nil"/>
            </w:tcBorders>
          </w:tcPr>
          <w:p w14:paraId="0D8C37B5" w14:textId="77777777" w:rsidR="007A5200" w:rsidRPr="0027251F" w:rsidRDefault="007A5200" w:rsidP="007A5200">
            <w:pPr>
              <w:pStyle w:val="Header"/>
              <w:tabs>
                <w:tab w:val="clear" w:pos="4513"/>
                <w:tab w:val="clear" w:pos="9026"/>
              </w:tabs>
              <w:spacing w:line="259" w:lineRule="auto"/>
              <w:rPr>
                <w:sz w:val="12"/>
                <w:szCs w:val="12"/>
              </w:rPr>
            </w:pPr>
          </w:p>
        </w:tc>
        <w:tc>
          <w:tcPr>
            <w:tcW w:w="6054" w:type="dxa"/>
            <w:gridSpan w:val="13"/>
            <w:tcBorders>
              <w:top w:val="single" w:sz="4" w:space="0" w:color="auto"/>
              <w:left w:val="nil"/>
              <w:bottom w:val="single" w:sz="4" w:space="0" w:color="auto"/>
              <w:right w:val="nil"/>
            </w:tcBorders>
          </w:tcPr>
          <w:p w14:paraId="5741D7E5" w14:textId="77777777" w:rsidR="007A5200" w:rsidRPr="0027251F" w:rsidRDefault="007A5200" w:rsidP="007A5200">
            <w:pPr>
              <w:pStyle w:val="Header"/>
              <w:tabs>
                <w:tab w:val="clear" w:pos="4513"/>
                <w:tab w:val="clear" w:pos="9026"/>
              </w:tabs>
              <w:spacing w:line="259" w:lineRule="auto"/>
              <w:rPr>
                <w:sz w:val="12"/>
                <w:szCs w:val="12"/>
              </w:rPr>
            </w:pPr>
          </w:p>
        </w:tc>
      </w:tr>
      <w:tr w:rsidR="007A5200" w14:paraId="1AF3F078" w14:textId="77777777" w:rsidTr="007A5200">
        <w:tc>
          <w:tcPr>
            <w:tcW w:w="2972" w:type="dxa"/>
            <w:gridSpan w:val="6"/>
            <w:tcBorders>
              <w:top w:val="nil"/>
              <w:left w:val="nil"/>
              <w:bottom w:val="nil"/>
              <w:right w:val="single" w:sz="4" w:space="0" w:color="auto"/>
            </w:tcBorders>
          </w:tcPr>
          <w:p w14:paraId="04416419"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Email:</w:t>
            </w:r>
          </w:p>
        </w:tc>
        <w:tc>
          <w:tcPr>
            <w:tcW w:w="6054" w:type="dxa"/>
            <w:gridSpan w:val="13"/>
            <w:tcBorders>
              <w:top w:val="single" w:sz="4" w:space="0" w:color="auto"/>
              <w:left w:val="single" w:sz="4" w:space="0" w:color="auto"/>
              <w:bottom w:val="single" w:sz="4" w:space="0" w:color="auto"/>
              <w:right w:val="single" w:sz="4" w:space="0" w:color="auto"/>
            </w:tcBorders>
          </w:tcPr>
          <w:p w14:paraId="5BA9C4E8" w14:textId="77777777" w:rsidR="007A5200" w:rsidRDefault="007A5200" w:rsidP="007A5200">
            <w:pPr>
              <w:pStyle w:val="Header"/>
              <w:tabs>
                <w:tab w:val="clear" w:pos="4513"/>
                <w:tab w:val="clear" w:pos="9026"/>
              </w:tabs>
              <w:spacing w:line="259" w:lineRule="auto"/>
            </w:pPr>
          </w:p>
        </w:tc>
      </w:tr>
      <w:tr w:rsidR="007A5200" w14:paraId="03C531BB" w14:textId="77777777" w:rsidTr="007A5200">
        <w:tc>
          <w:tcPr>
            <w:tcW w:w="846" w:type="dxa"/>
            <w:tcBorders>
              <w:top w:val="nil"/>
              <w:left w:val="nil"/>
              <w:bottom w:val="nil"/>
              <w:right w:val="nil"/>
            </w:tcBorders>
          </w:tcPr>
          <w:p w14:paraId="1B5CEC8F"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56EBEFEE"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4607054"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72C20B7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93E18D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E4ABBE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14176CAE"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61B10814"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single" w:sz="4" w:space="0" w:color="auto"/>
              <w:left w:val="nil"/>
              <w:bottom w:val="nil"/>
              <w:right w:val="nil"/>
            </w:tcBorders>
          </w:tcPr>
          <w:p w14:paraId="5F8FE24C"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single" w:sz="4" w:space="0" w:color="auto"/>
              <w:left w:val="nil"/>
              <w:bottom w:val="nil"/>
              <w:right w:val="nil"/>
            </w:tcBorders>
          </w:tcPr>
          <w:p w14:paraId="2DE9613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6D4257A2"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2528E2F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2C97834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4B94366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0FF8C233"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553EE6C2"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single" w:sz="4" w:space="0" w:color="auto"/>
              <w:left w:val="nil"/>
              <w:bottom w:val="nil"/>
              <w:right w:val="nil"/>
            </w:tcBorders>
          </w:tcPr>
          <w:p w14:paraId="69277E36" w14:textId="77777777" w:rsidR="007A5200" w:rsidRDefault="007A5200" w:rsidP="007A5200">
            <w:pPr>
              <w:pStyle w:val="Header"/>
              <w:tabs>
                <w:tab w:val="clear" w:pos="4513"/>
                <w:tab w:val="clear" w:pos="9026"/>
              </w:tabs>
              <w:spacing w:line="259" w:lineRule="auto"/>
            </w:pPr>
          </w:p>
        </w:tc>
        <w:tc>
          <w:tcPr>
            <w:tcW w:w="567" w:type="dxa"/>
            <w:tcBorders>
              <w:top w:val="single" w:sz="4" w:space="0" w:color="auto"/>
              <w:left w:val="nil"/>
              <w:bottom w:val="nil"/>
              <w:right w:val="nil"/>
            </w:tcBorders>
          </w:tcPr>
          <w:p w14:paraId="2B21C060" w14:textId="77777777" w:rsidR="007A5200" w:rsidRDefault="007A5200" w:rsidP="007A5200">
            <w:pPr>
              <w:pStyle w:val="Header"/>
              <w:tabs>
                <w:tab w:val="clear" w:pos="4513"/>
                <w:tab w:val="clear" w:pos="9026"/>
              </w:tabs>
              <w:spacing w:line="259" w:lineRule="auto"/>
            </w:pPr>
          </w:p>
        </w:tc>
        <w:tc>
          <w:tcPr>
            <w:tcW w:w="657" w:type="dxa"/>
            <w:tcBorders>
              <w:top w:val="single" w:sz="4" w:space="0" w:color="auto"/>
              <w:left w:val="nil"/>
              <w:bottom w:val="nil"/>
              <w:right w:val="nil"/>
            </w:tcBorders>
          </w:tcPr>
          <w:p w14:paraId="48DDE5C9" w14:textId="77777777" w:rsidR="007A5200" w:rsidRDefault="007A5200" w:rsidP="007A5200">
            <w:pPr>
              <w:pStyle w:val="Header"/>
              <w:tabs>
                <w:tab w:val="clear" w:pos="4513"/>
                <w:tab w:val="clear" w:pos="9026"/>
              </w:tabs>
              <w:spacing w:line="259" w:lineRule="auto"/>
            </w:pPr>
          </w:p>
        </w:tc>
      </w:tr>
      <w:tr w:rsidR="007A5200" w14:paraId="1D8F4521" w14:textId="77777777" w:rsidTr="007A5200">
        <w:tc>
          <w:tcPr>
            <w:tcW w:w="9026" w:type="dxa"/>
            <w:gridSpan w:val="19"/>
            <w:tcBorders>
              <w:top w:val="nil"/>
              <w:left w:val="nil"/>
              <w:bottom w:val="nil"/>
              <w:right w:val="nil"/>
            </w:tcBorders>
          </w:tcPr>
          <w:p w14:paraId="3F118104" w14:textId="77777777" w:rsidR="007A5200" w:rsidRPr="00435094" w:rsidRDefault="007A5200" w:rsidP="007A5200">
            <w:pPr>
              <w:pStyle w:val="Header"/>
              <w:tabs>
                <w:tab w:val="clear" w:pos="4513"/>
                <w:tab w:val="clear" w:pos="9026"/>
              </w:tabs>
              <w:spacing w:line="259" w:lineRule="auto"/>
              <w:rPr>
                <w:b/>
              </w:rPr>
            </w:pPr>
            <w:r>
              <w:rPr>
                <w:b/>
              </w:rPr>
              <w:t>TO</w:t>
            </w:r>
            <w:r w:rsidRPr="00435094">
              <w:rPr>
                <w:b/>
              </w:rPr>
              <w:t>:</w:t>
            </w:r>
          </w:p>
        </w:tc>
      </w:tr>
      <w:tr w:rsidR="007A5200" w:rsidRPr="0027251F" w14:paraId="099B550E" w14:textId="77777777" w:rsidTr="007A5200">
        <w:tc>
          <w:tcPr>
            <w:tcW w:w="9026" w:type="dxa"/>
            <w:gridSpan w:val="19"/>
            <w:tcBorders>
              <w:top w:val="nil"/>
              <w:left w:val="nil"/>
              <w:bottom w:val="nil"/>
              <w:right w:val="nil"/>
            </w:tcBorders>
          </w:tcPr>
          <w:p w14:paraId="1C5BD231" w14:textId="77777777" w:rsidR="007A5200" w:rsidRPr="0027251F" w:rsidRDefault="007A5200" w:rsidP="007A5200">
            <w:pPr>
              <w:pStyle w:val="Header"/>
              <w:tabs>
                <w:tab w:val="clear" w:pos="4513"/>
                <w:tab w:val="clear" w:pos="9026"/>
              </w:tabs>
              <w:spacing w:line="259" w:lineRule="auto"/>
              <w:rPr>
                <w:b/>
                <w:sz w:val="12"/>
                <w:szCs w:val="12"/>
              </w:rPr>
            </w:pPr>
          </w:p>
        </w:tc>
      </w:tr>
      <w:tr w:rsidR="007A5200" w14:paraId="74756D60" w14:textId="77777777" w:rsidTr="007A5200">
        <w:tc>
          <w:tcPr>
            <w:tcW w:w="2972" w:type="dxa"/>
            <w:gridSpan w:val="6"/>
            <w:tcBorders>
              <w:top w:val="nil"/>
              <w:left w:val="nil"/>
              <w:bottom w:val="nil"/>
              <w:right w:val="single" w:sz="4" w:space="0" w:color="auto"/>
            </w:tcBorders>
          </w:tcPr>
          <w:p w14:paraId="271AB6DB" w14:textId="77777777" w:rsidR="007A5200" w:rsidRPr="0074648E" w:rsidRDefault="007A5200" w:rsidP="007A5200">
            <w:pPr>
              <w:pStyle w:val="Header"/>
              <w:tabs>
                <w:tab w:val="clear" w:pos="4513"/>
                <w:tab w:val="clear" w:pos="9026"/>
              </w:tabs>
              <w:spacing w:line="259" w:lineRule="auto"/>
              <w:rPr>
                <w:sz w:val="20"/>
                <w:szCs w:val="20"/>
              </w:rPr>
            </w:pPr>
            <w:r>
              <w:t>Member State</w:t>
            </w:r>
            <w:r w:rsidRPr="00435094">
              <w:t>:</w:t>
            </w:r>
          </w:p>
        </w:tc>
        <w:tc>
          <w:tcPr>
            <w:tcW w:w="6054" w:type="dxa"/>
            <w:gridSpan w:val="13"/>
            <w:tcBorders>
              <w:top w:val="single" w:sz="4" w:space="0" w:color="auto"/>
              <w:left w:val="single" w:sz="4" w:space="0" w:color="auto"/>
              <w:bottom w:val="single" w:sz="4" w:space="0" w:color="auto"/>
              <w:right w:val="single" w:sz="4" w:space="0" w:color="auto"/>
            </w:tcBorders>
          </w:tcPr>
          <w:p w14:paraId="46E5AEF3" w14:textId="77777777" w:rsidR="007A5200" w:rsidRDefault="007A5200" w:rsidP="007A5200">
            <w:pPr>
              <w:pStyle w:val="Header"/>
              <w:tabs>
                <w:tab w:val="clear" w:pos="4513"/>
                <w:tab w:val="clear" w:pos="9026"/>
              </w:tabs>
              <w:spacing w:line="259" w:lineRule="auto"/>
            </w:pPr>
          </w:p>
        </w:tc>
      </w:tr>
      <w:tr w:rsidR="007A5200" w:rsidRPr="0027251F" w14:paraId="41ECCBB7" w14:textId="77777777" w:rsidTr="007A5200">
        <w:tc>
          <w:tcPr>
            <w:tcW w:w="2972" w:type="dxa"/>
            <w:gridSpan w:val="6"/>
            <w:tcBorders>
              <w:top w:val="nil"/>
              <w:left w:val="nil"/>
              <w:bottom w:val="nil"/>
              <w:right w:val="nil"/>
            </w:tcBorders>
          </w:tcPr>
          <w:p w14:paraId="57F1F88E" w14:textId="77777777" w:rsidR="007A5200" w:rsidRPr="0027251F" w:rsidRDefault="007A5200" w:rsidP="007A5200">
            <w:pPr>
              <w:pStyle w:val="Header"/>
              <w:tabs>
                <w:tab w:val="clear" w:pos="4513"/>
                <w:tab w:val="clear" w:pos="9026"/>
              </w:tabs>
              <w:spacing w:line="259" w:lineRule="auto"/>
              <w:rPr>
                <w:sz w:val="12"/>
                <w:szCs w:val="12"/>
              </w:rPr>
            </w:pPr>
          </w:p>
        </w:tc>
        <w:tc>
          <w:tcPr>
            <w:tcW w:w="6054" w:type="dxa"/>
            <w:gridSpan w:val="13"/>
            <w:tcBorders>
              <w:top w:val="single" w:sz="4" w:space="0" w:color="auto"/>
              <w:left w:val="nil"/>
              <w:bottom w:val="single" w:sz="4" w:space="0" w:color="auto"/>
              <w:right w:val="nil"/>
            </w:tcBorders>
          </w:tcPr>
          <w:p w14:paraId="78D94303" w14:textId="77777777" w:rsidR="007A5200" w:rsidRPr="0027251F" w:rsidRDefault="007A5200" w:rsidP="007A5200">
            <w:pPr>
              <w:pStyle w:val="Header"/>
              <w:tabs>
                <w:tab w:val="clear" w:pos="4513"/>
                <w:tab w:val="clear" w:pos="9026"/>
              </w:tabs>
              <w:spacing w:line="259" w:lineRule="auto"/>
              <w:rPr>
                <w:sz w:val="12"/>
                <w:szCs w:val="12"/>
              </w:rPr>
            </w:pPr>
          </w:p>
        </w:tc>
      </w:tr>
      <w:tr w:rsidR="007A5200" w14:paraId="78DF8EB2" w14:textId="77777777" w:rsidTr="007A5200">
        <w:tc>
          <w:tcPr>
            <w:tcW w:w="2972" w:type="dxa"/>
            <w:gridSpan w:val="6"/>
            <w:tcBorders>
              <w:top w:val="nil"/>
              <w:left w:val="nil"/>
              <w:bottom w:val="nil"/>
              <w:right w:val="single" w:sz="4" w:space="0" w:color="auto"/>
            </w:tcBorders>
          </w:tcPr>
          <w:p w14:paraId="34500E9D" w14:textId="77777777" w:rsidR="007A5200" w:rsidRPr="0074648E" w:rsidRDefault="007A5200" w:rsidP="007A5200">
            <w:pPr>
              <w:pStyle w:val="Header"/>
              <w:tabs>
                <w:tab w:val="clear" w:pos="4513"/>
                <w:tab w:val="clear" w:pos="9026"/>
              </w:tabs>
              <w:spacing w:line="259" w:lineRule="auto"/>
              <w:rPr>
                <w:sz w:val="20"/>
                <w:szCs w:val="20"/>
              </w:rPr>
            </w:pPr>
            <w:r>
              <w:t>Competent Authority</w:t>
            </w:r>
            <w:r w:rsidRPr="00435094">
              <w:t>:</w:t>
            </w:r>
          </w:p>
        </w:tc>
        <w:tc>
          <w:tcPr>
            <w:tcW w:w="6054" w:type="dxa"/>
            <w:gridSpan w:val="13"/>
            <w:tcBorders>
              <w:top w:val="single" w:sz="4" w:space="0" w:color="auto"/>
              <w:left w:val="single" w:sz="4" w:space="0" w:color="auto"/>
              <w:bottom w:val="single" w:sz="4" w:space="0" w:color="auto"/>
              <w:right w:val="single" w:sz="4" w:space="0" w:color="auto"/>
            </w:tcBorders>
          </w:tcPr>
          <w:p w14:paraId="7E4D5C6C" w14:textId="77777777" w:rsidR="007A5200" w:rsidRDefault="007A5200" w:rsidP="007A5200">
            <w:pPr>
              <w:pStyle w:val="Header"/>
              <w:tabs>
                <w:tab w:val="clear" w:pos="4513"/>
                <w:tab w:val="clear" w:pos="9026"/>
              </w:tabs>
              <w:spacing w:line="259" w:lineRule="auto"/>
            </w:pPr>
          </w:p>
        </w:tc>
      </w:tr>
      <w:tr w:rsidR="007A5200" w:rsidRPr="0027251F" w14:paraId="7EE6CC13" w14:textId="77777777" w:rsidTr="007A5200">
        <w:tc>
          <w:tcPr>
            <w:tcW w:w="2972" w:type="dxa"/>
            <w:gridSpan w:val="6"/>
            <w:tcBorders>
              <w:top w:val="nil"/>
              <w:left w:val="nil"/>
              <w:bottom w:val="nil"/>
              <w:right w:val="nil"/>
            </w:tcBorders>
          </w:tcPr>
          <w:p w14:paraId="33723F6C" w14:textId="77777777" w:rsidR="007A5200" w:rsidRPr="0027251F" w:rsidRDefault="007A5200" w:rsidP="007A5200">
            <w:pPr>
              <w:pStyle w:val="Header"/>
              <w:tabs>
                <w:tab w:val="clear" w:pos="4513"/>
                <w:tab w:val="clear" w:pos="9026"/>
              </w:tabs>
              <w:spacing w:line="259" w:lineRule="auto"/>
              <w:rPr>
                <w:sz w:val="12"/>
                <w:szCs w:val="12"/>
              </w:rPr>
            </w:pPr>
          </w:p>
        </w:tc>
        <w:tc>
          <w:tcPr>
            <w:tcW w:w="6054" w:type="dxa"/>
            <w:gridSpan w:val="13"/>
            <w:tcBorders>
              <w:top w:val="single" w:sz="4" w:space="0" w:color="auto"/>
              <w:left w:val="nil"/>
              <w:bottom w:val="single" w:sz="4" w:space="0" w:color="auto"/>
              <w:right w:val="nil"/>
            </w:tcBorders>
          </w:tcPr>
          <w:p w14:paraId="40F7D658" w14:textId="77777777" w:rsidR="007A5200" w:rsidRPr="0027251F" w:rsidRDefault="007A5200" w:rsidP="007A5200">
            <w:pPr>
              <w:pStyle w:val="Header"/>
              <w:tabs>
                <w:tab w:val="clear" w:pos="4513"/>
                <w:tab w:val="clear" w:pos="9026"/>
              </w:tabs>
              <w:spacing w:line="259" w:lineRule="auto"/>
              <w:rPr>
                <w:sz w:val="12"/>
                <w:szCs w:val="12"/>
              </w:rPr>
            </w:pPr>
          </w:p>
        </w:tc>
      </w:tr>
      <w:tr w:rsidR="007A5200" w14:paraId="3C669626" w14:textId="77777777" w:rsidTr="007A5200">
        <w:tc>
          <w:tcPr>
            <w:tcW w:w="2972" w:type="dxa"/>
            <w:gridSpan w:val="6"/>
            <w:tcBorders>
              <w:top w:val="nil"/>
              <w:left w:val="nil"/>
              <w:bottom w:val="nil"/>
              <w:right w:val="single" w:sz="4" w:space="0" w:color="auto"/>
            </w:tcBorders>
          </w:tcPr>
          <w:p w14:paraId="772FFA7F"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Address:</w:t>
            </w:r>
          </w:p>
        </w:tc>
        <w:tc>
          <w:tcPr>
            <w:tcW w:w="6054" w:type="dxa"/>
            <w:gridSpan w:val="13"/>
            <w:vMerge w:val="restart"/>
            <w:tcBorders>
              <w:top w:val="single" w:sz="4" w:space="0" w:color="auto"/>
              <w:left w:val="single" w:sz="4" w:space="0" w:color="auto"/>
              <w:bottom w:val="single" w:sz="4" w:space="0" w:color="auto"/>
              <w:right w:val="single" w:sz="4" w:space="0" w:color="auto"/>
            </w:tcBorders>
          </w:tcPr>
          <w:p w14:paraId="06A9D53F" w14:textId="77777777" w:rsidR="007A5200" w:rsidRDefault="007A5200" w:rsidP="007A5200">
            <w:pPr>
              <w:pStyle w:val="Header"/>
              <w:tabs>
                <w:tab w:val="clear" w:pos="4513"/>
                <w:tab w:val="clear" w:pos="9026"/>
              </w:tabs>
              <w:spacing w:line="259" w:lineRule="auto"/>
            </w:pPr>
          </w:p>
        </w:tc>
      </w:tr>
      <w:tr w:rsidR="007A5200" w14:paraId="5CA92EA0" w14:textId="77777777" w:rsidTr="007A5200">
        <w:tc>
          <w:tcPr>
            <w:tcW w:w="846" w:type="dxa"/>
            <w:tcBorders>
              <w:top w:val="nil"/>
              <w:left w:val="nil"/>
              <w:bottom w:val="nil"/>
              <w:right w:val="nil"/>
            </w:tcBorders>
          </w:tcPr>
          <w:p w14:paraId="469AF57D"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41C8936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6CBABD6"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E8C0D4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DE6432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75AAC0EC" w14:textId="77777777" w:rsidR="007A5200" w:rsidRPr="0074648E" w:rsidRDefault="007A5200" w:rsidP="007A5200">
            <w:pPr>
              <w:pStyle w:val="Header"/>
              <w:tabs>
                <w:tab w:val="clear" w:pos="4513"/>
                <w:tab w:val="clear" w:pos="9026"/>
              </w:tabs>
              <w:spacing w:line="259" w:lineRule="auto"/>
              <w:rPr>
                <w:sz w:val="20"/>
                <w:szCs w:val="20"/>
              </w:rPr>
            </w:pPr>
          </w:p>
        </w:tc>
        <w:tc>
          <w:tcPr>
            <w:tcW w:w="6054" w:type="dxa"/>
            <w:gridSpan w:val="13"/>
            <w:vMerge/>
            <w:tcBorders>
              <w:top w:val="single" w:sz="4" w:space="0" w:color="auto"/>
              <w:left w:val="single" w:sz="4" w:space="0" w:color="auto"/>
              <w:bottom w:val="single" w:sz="4" w:space="0" w:color="auto"/>
              <w:right w:val="single" w:sz="4" w:space="0" w:color="auto"/>
            </w:tcBorders>
          </w:tcPr>
          <w:p w14:paraId="32B81FD0" w14:textId="77777777" w:rsidR="007A5200" w:rsidRDefault="007A5200" w:rsidP="007A5200">
            <w:pPr>
              <w:pStyle w:val="Header"/>
              <w:tabs>
                <w:tab w:val="clear" w:pos="4513"/>
                <w:tab w:val="clear" w:pos="9026"/>
              </w:tabs>
              <w:spacing w:line="259" w:lineRule="auto"/>
            </w:pPr>
          </w:p>
        </w:tc>
      </w:tr>
      <w:tr w:rsidR="007A5200" w14:paraId="74DEBAF3" w14:textId="77777777" w:rsidTr="007A5200">
        <w:tc>
          <w:tcPr>
            <w:tcW w:w="846" w:type="dxa"/>
            <w:tcBorders>
              <w:top w:val="nil"/>
              <w:left w:val="nil"/>
              <w:bottom w:val="nil"/>
              <w:right w:val="nil"/>
            </w:tcBorders>
          </w:tcPr>
          <w:p w14:paraId="616E9594"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6A6D265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86557DB"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62E874D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AD7B89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10D2750B" w14:textId="77777777" w:rsidR="007A5200" w:rsidRPr="0074648E" w:rsidRDefault="007A5200" w:rsidP="007A5200">
            <w:pPr>
              <w:pStyle w:val="Header"/>
              <w:tabs>
                <w:tab w:val="clear" w:pos="4513"/>
                <w:tab w:val="clear" w:pos="9026"/>
              </w:tabs>
              <w:spacing w:line="259" w:lineRule="auto"/>
              <w:rPr>
                <w:sz w:val="20"/>
                <w:szCs w:val="20"/>
              </w:rPr>
            </w:pPr>
          </w:p>
        </w:tc>
        <w:tc>
          <w:tcPr>
            <w:tcW w:w="6054" w:type="dxa"/>
            <w:gridSpan w:val="13"/>
            <w:vMerge/>
            <w:tcBorders>
              <w:top w:val="single" w:sz="4" w:space="0" w:color="auto"/>
              <w:left w:val="single" w:sz="4" w:space="0" w:color="auto"/>
              <w:bottom w:val="single" w:sz="4" w:space="0" w:color="auto"/>
              <w:right w:val="single" w:sz="4" w:space="0" w:color="auto"/>
            </w:tcBorders>
          </w:tcPr>
          <w:p w14:paraId="74E0F332" w14:textId="77777777" w:rsidR="007A5200" w:rsidRDefault="007A5200" w:rsidP="007A5200">
            <w:pPr>
              <w:pStyle w:val="Header"/>
              <w:tabs>
                <w:tab w:val="clear" w:pos="4513"/>
                <w:tab w:val="clear" w:pos="9026"/>
              </w:tabs>
              <w:spacing w:line="259" w:lineRule="auto"/>
            </w:pPr>
          </w:p>
        </w:tc>
      </w:tr>
      <w:tr w:rsidR="007A5200" w14:paraId="284A7F01" w14:textId="77777777" w:rsidTr="007A5200">
        <w:tc>
          <w:tcPr>
            <w:tcW w:w="846" w:type="dxa"/>
            <w:tcBorders>
              <w:top w:val="nil"/>
              <w:left w:val="nil"/>
              <w:bottom w:val="nil"/>
              <w:right w:val="nil"/>
            </w:tcBorders>
          </w:tcPr>
          <w:p w14:paraId="1FB6EACD"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475A6AF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2C5DA1F"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B4DBC0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033B14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3A261032" w14:textId="77777777" w:rsidR="007A5200" w:rsidRPr="0074648E" w:rsidRDefault="007A5200" w:rsidP="007A5200">
            <w:pPr>
              <w:pStyle w:val="Header"/>
              <w:tabs>
                <w:tab w:val="clear" w:pos="4513"/>
                <w:tab w:val="clear" w:pos="9026"/>
              </w:tabs>
              <w:spacing w:line="259" w:lineRule="auto"/>
              <w:rPr>
                <w:sz w:val="20"/>
                <w:szCs w:val="20"/>
              </w:rPr>
            </w:pPr>
          </w:p>
        </w:tc>
        <w:tc>
          <w:tcPr>
            <w:tcW w:w="6054" w:type="dxa"/>
            <w:gridSpan w:val="13"/>
            <w:vMerge/>
            <w:tcBorders>
              <w:top w:val="single" w:sz="4" w:space="0" w:color="auto"/>
              <w:left w:val="single" w:sz="4" w:space="0" w:color="auto"/>
              <w:bottom w:val="single" w:sz="4" w:space="0" w:color="auto"/>
              <w:right w:val="single" w:sz="4" w:space="0" w:color="auto"/>
            </w:tcBorders>
          </w:tcPr>
          <w:p w14:paraId="6148289A" w14:textId="77777777" w:rsidR="007A5200" w:rsidRDefault="007A5200" w:rsidP="007A5200">
            <w:pPr>
              <w:pStyle w:val="Header"/>
              <w:tabs>
                <w:tab w:val="clear" w:pos="4513"/>
                <w:tab w:val="clear" w:pos="9026"/>
              </w:tabs>
              <w:spacing w:line="259" w:lineRule="auto"/>
            </w:pPr>
          </w:p>
        </w:tc>
      </w:tr>
      <w:tr w:rsidR="007A5200" w14:paraId="16C3D8F8" w14:textId="77777777" w:rsidTr="007A5200">
        <w:tc>
          <w:tcPr>
            <w:tcW w:w="846" w:type="dxa"/>
            <w:tcBorders>
              <w:top w:val="nil"/>
              <w:left w:val="nil"/>
              <w:bottom w:val="nil"/>
              <w:right w:val="nil"/>
            </w:tcBorders>
          </w:tcPr>
          <w:p w14:paraId="4CF701C9"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3B0C4D3E"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1FC1977"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F69D12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98AC19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1B312BE0" w14:textId="77777777" w:rsidR="007A5200" w:rsidRPr="0074648E" w:rsidRDefault="007A5200" w:rsidP="007A5200">
            <w:pPr>
              <w:pStyle w:val="Header"/>
              <w:tabs>
                <w:tab w:val="clear" w:pos="4513"/>
                <w:tab w:val="clear" w:pos="9026"/>
              </w:tabs>
              <w:spacing w:line="259" w:lineRule="auto"/>
              <w:rPr>
                <w:sz w:val="20"/>
                <w:szCs w:val="20"/>
              </w:rPr>
            </w:pPr>
          </w:p>
        </w:tc>
        <w:tc>
          <w:tcPr>
            <w:tcW w:w="6054" w:type="dxa"/>
            <w:gridSpan w:val="13"/>
            <w:vMerge/>
            <w:tcBorders>
              <w:top w:val="single" w:sz="4" w:space="0" w:color="auto"/>
              <w:left w:val="single" w:sz="4" w:space="0" w:color="auto"/>
              <w:bottom w:val="single" w:sz="4" w:space="0" w:color="auto"/>
              <w:right w:val="single" w:sz="4" w:space="0" w:color="auto"/>
            </w:tcBorders>
          </w:tcPr>
          <w:p w14:paraId="486CF370" w14:textId="77777777" w:rsidR="007A5200" w:rsidRDefault="007A5200" w:rsidP="007A5200">
            <w:pPr>
              <w:pStyle w:val="Header"/>
              <w:tabs>
                <w:tab w:val="clear" w:pos="4513"/>
                <w:tab w:val="clear" w:pos="9026"/>
              </w:tabs>
              <w:spacing w:line="259" w:lineRule="auto"/>
            </w:pPr>
          </w:p>
        </w:tc>
      </w:tr>
      <w:tr w:rsidR="007A5200" w:rsidRPr="0027251F" w14:paraId="7B4D92E5" w14:textId="77777777" w:rsidTr="007A5200">
        <w:tc>
          <w:tcPr>
            <w:tcW w:w="846" w:type="dxa"/>
            <w:tcBorders>
              <w:top w:val="nil"/>
              <w:left w:val="nil"/>
              <w:bottom w:val="nil"/>
              <w:right w:val="nil"/>
            </w:tcBorders>
          </w:tcPr>
          <w:p w14:paraId="72676E4B" w14:textId="77777777" w:rsidR="007A5200" w:rsidRPr="0027251F" w:rsidRDefault="007A5200" w:rsidP="007A5200">
            <w:pPr>
              <w:pStyle w:val="Header"/>
              <w:tabs>
                <w:tab w:val="clear" w:pos="4513"/>
                <w:tab w:val="clear" w:pos="9026"/>
              </w:tabs>
              <w:spacing w:line="259" w:lineRule="auto"/>
              <w:rPr>
                <w:b/>
                <w:sz w:val="12"/>
                <w:szCs w:val="12"/>
              </w:rPr>
            </w:pPr>
          </w:p>
        </w:tc>
        <w:tc>
          <w:tcPr>
            <w:tcW w:w="425" w:type="dxa"/>
            <w:tcBorders>
              <w:top w:val="nil"/>
              <w:left w:val="nil"/>
              <w:bottom w:val="nil"/>
              <w:right w:val="nil"/>
            </w:tcBorders>
          </w:tcPr>
          <w:p w14:paraId="04FF290A" w14:textId="77777777" w:rsidR="007A5200" w:rsidRPr="0027251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4BD6066D" w14:textId="77777777" w:rsidR="007A5200" w:rsidRPr="0027251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6CC15A5D" w14:textId="77777777" w:rsidR="007A5200" w:rsidRPr="0027251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50B488A9" w14:textId="77777777" w:rsidR="007A5200" w:rsidRPr="0027251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38EBA45F" w14:textId="77777777" w:rsidR="007A5200" w:rsidRPr="0027251F" w:rsidRDefault="007A5200" w:rsidP="007A5200">
            <w:pPr>
              <w:pStyle w:val="Header"/>
              <w:tabs>
                <w:tab w:val="clear" w:pos="4513"/>
                <w:tab w:val="clear" w:pos="9026"/>
              </w:tabs>
              <w:spacing w:line="259" w:lineRule="auto"/>
              <w:rPr>
                <w:sz w:val="12"/>
                <w:szCs w:val="12"/>
              </w:rPr>
            </w:pPr>
          </w:p>
        </w:tc>
        <w:tc>
          <w:tcPr>
            <w:tcW w:w="6054" w:type="dxa"/>
            <w:gridSpan w:val="13"/>
            <w:tcBorders>
              <w:top w:val="single" w:sz="4" w:space="0" w:color="auto"/>
              <w:left w:val="nil"/>
              <w:bottom w:val="nil"/>
              <w:right w:val="nil"/>
            </w:tcBorders>
          </w:tcPr>
          <w:p w14:paraId="430D9658" w14:textId="77777777" w:rsidR="007A5200" w:rsidRPr="0027251F" w:rsidRDefault="007A5200" w:rsidP="007A5200">
            <w:pPr>
              <w:pStyle w:val="Header"/>
              <w:tabs>
                <w:tab w:val="clear" w:pos="4513"/>
                <w:tab w:val="clear" w:pos="9026"/>
              </w:tabs>
              <w:spacing w:line="259" w:lineRule="auto"/>
              <w:rPr>
                <w:sz w:val="12"/>
                <w:szCs w:val="12"/>
              </w:rPr>
            </w:pPr>
          </w:p>
        </w:tc>
      </w:tr>
      <w:tr w:rsidR="007A5200" w14:paraId="021E3960" w14:textId="77777777" w:rsidTr="007A5200">
        <w:tc>
          <w:tcPr>
            <w:tcW w:w="9026" w:type="dxa"/>
            <w:gridSpan w:val="19"/>
            <w:tcBorders>
              <w:top w:val="nil"/>
              <w:left w:val="nil"/>
              <w:bottom w:val="nil"/>
              <w:right w:val="nil"/>
            </w:tcBorders>
          </w:tcPr>
          <w:p w14:paraId="6A094EBB" w14:textId="77777777" w:rsidR="007A5200" w:rsidRDefault="007A5200" w:rsidP="007A5200">
            <w:pPr>
              <w:pStyle w:val="Header"/>
              <w:tabs>
                <w:tab w:val="clear" w:pos="4513"/>
                <w:tab w:val="clear" w:pos="9026"/>
              </w:tabs>
              <w:spacing w:line="259" w:lineRule="auto"/>
            </w:pPr>
            <w:r>
              <w:t>Contact details of the designated contact point at the competent authority</w:t>
            </w:r>
          </w:p>
        </w:tc>
      </w:tr>
      <w:tr w:rsidR="007A5200" w:rsidRPr="0027251F" w14:paraId="772DCE16" w14:textId="77777777" w:rsidTr="007A5200">
        <w:tc>
          <w:tcPr>
            <w:tcW w:w="9026" w:type="dxa"/>
            <w:gridSpan w:val="19"/>
            <w:tcBorders>
              <w:top w:val="nil"/>
              <w:left w:val="nil"/>
              <w:bottom w:val="nil"/>
              <w:right w:val="nil"/>
            </w:tcBorders>
          </w:tcPr>
          <w:p w14:paraId="5C8BB864" w14:textId="77777777" w:rsidR="007A5200" w:rsidRPr="0027251F" w:rsidRDefault="007A5200" w:rsidP="007A5200">
            <w:pPr>
              <w:pStyle w:val="Header"/>
              <w:tabs>
                <w:tab w:val="clear" w:pos="4513"/>
                <w:tab w:val="clear" w:pos="9026"/>
              </w:tabs>
              <w:spacing w:line="259" w:lineRule="auto"/>
              <w:rPr>
                <w:sz w:val="12"/>
                <w:szCs w:val="12"/>
              </w:rPr>
            </w:pPr>
          </w:p>
        </w:tc>
      </w:tr>
      <w:tr w:rsidR="007A5200" w14:paraId="27058D20" w14:textId="77777777" w:rsidTr="007A5200">
        <w:tc>
          <w:tcPr>
            <w:tcW w:w="2972" w:type="dxa"/>
            <w:gridSpan w:val="6"/>
            <w:tcBorders>
              <w:top w:val="nil"/>
              <w:left w:val="nil"/>
              <w:bottom w:val="nil"/>
              <w:right w:val="single" w:sz="4" w:space="0" w:color="auto"/>
            </w:tcBorders>
          </w:tcPr>
          <w:p w14:paraId="33481934"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Name:</w:t>
            </w:r>
          </w:p>
        </w:tc>
        <w:tc>
          <w:tcPr>
            <w:tcW w:w="6054" w:type="dxa"/>
            <w:gridSpan w:val="13"/>
            <w:tcBorders>
              <w:top w:val="single" w:sz="4" w:space="0" w:color="auto"/>
              <w:left w:val="single" w:sz="4" w:space="0" w:color="auto"/>
              <w:bottom w:val="single" w:sz="4" w:space="0" w:color="auto"/>
              <w:right w:val="single" w:sz="4" w:space="0" w:color="auto"/>
            </w:tcBorders>
          </w:tcPr>
          <w:p w14:paraId="6FFBB96D" w14:textId="77777777" w:rsidR="007A5200" w:rsidRDefault="007A5200" w:rsidP="007A5200">
            <w:pPr>
              <w:pStyle w:val="Header"/>
              <w:tabs>
                <w:tab w:val="clear" w:pos="4513"/>
                <w:tab w:val="clear" w:pos="9026"/>
              </w:tabs>
              <w:spacing w:line="259" w:lineRule="auto"/>
            </w:pPr>
          </w:p>
        </w:tc>
      </w:tr>
      <w:tr w:rsidR="007A5200" w:rsidRPr="0027251F" w14:paraId="337AA3AC" w14:textId="77777777" w:rsidTr="007A5200">
        <w:tc>
          <w:tcPr>
            <w:tcW w:w="2972" w:type="dxa"/>
            <w:gridSpan w:val="6"/>
            <w:tcBorders>
              <w:top w:val="nil"/>
              <w:left w:val="nil"/>
              <w:bottom w:val="nil"/>
              <w:right w:val="nil"/>
            </w:tcBorders>
          </w:tcPr>
          <w:p w14:paraId="1B03C84A" w14:textId="77777777" w:rsidR="007A5200" w:rsidRPr="0027251F" w:rsidRDefault="007A5200" w:rsidP="007A5200">
            <w:pPr>
              <w:pStyle w:val="Header"/>
              <w:tabs>
                <w:tab w:val="clear" w:pos="4513"/>
                <w:tab w:val="clear" w:pos="9026"/>
              </w:tabs>
              <w:spacing w:line="259" w:lineRule="auto"/>
              <w:rPr>
                <w:sz w:val="12"/>
                <w:szCs w:val="12"/>
              </w:rPr>
            </w:pPr>
          </w:p>
        </w:tc>
        <w:tc>
          <w:tcPr>
            <w:tcW w:w="6054" w:type="dxa"/>
            <w:gridSpan w:val="13"/>
            <w:tcBorders>
              <w:top w:val="single" w:sz="4" w:space="0" w:color="auto"/>
              <w:left w:val="nil"/>
              <w:bottom w:val="single" w:sz="4" w:space="0" w:color="auto"/>
              <w:right w:val="nil"/>
            </w:tcBorders>
          </w:tcPr>
          <w:p w14:paraId="7B27732E" w14:textId="77777777" w:rsidR="007A5200" w:rsidRPr="0027251F" w:rsidRDefault="007A5200" w:rsidP="007A5200">
            <w:pPr>
              <w:pStyle w:val="Header"/>
              <w:tabs>
                <w:tab w:val="clear" w:pos="4513"/>
                <w:tab w:val="clear" w:pos="9026"/>
              </w:tabs>
              <w:spacing w:line="259" w:lineRule="auto"/>
              <w:rPr>
                <w:sz w:val="12"/>
                <w:szCs w:val="12"/>
              </w:rPr>
            </w:pPr>
          </w:p>
        </w:tc>
      </w:tr>
      <w:tr w:rsidR="007A5200" w14:paraId="5B3B5AC2" w14:textId="77777777" w:rsidTr="007A5200">
        <w:tc>
          <w:tcPr>
            <w:tcW w:w="2972" w:type="dxa"/>
            <w:gridSpan w:val="6"/>
            <w:tcBorders>
              <w:top w:val="nil"/>
              <w:left w:val="nil"/>
              <w:bottom w:val="nil"/>
              <w:right w:val="single" w:sz="4" w:space="0" w:color="auto"/>
            </w:tcBorders>
          </w:tcPr>
          <w:p w14:paraId="02E5CFFC"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Telephone:</w:t>
            </w:r>
          </w:p>
        </w:tc>
        <w:tc>
          <w:tcPr>
            <w:tcW w:w="6054" w:type="dxa"/>
            <w:gridSpan w:val="13"/>
            <w:tcBorders>
              <w:top w:val="single" w:sz="4" w:space="0" w:color="auto"/>
              <w:left w:val="single" w:sz="4" w:space="0" w:color="auto"/>
              <w:bottom w:val="single" w:sz="4" w:space="0" w:color="auto"/>
              <w:right w:val="single" w:sz="4" w:space="0" w:color="auto"/>
            </w:tcBorders>
          </w:tcPr>
          <w:p w14:paraId="4568A980" w14:textId="77777777" w:rsidR="007A5200" w:rsidRDefault="007A5200" w:rsidP="007A5200">
            <w:pPr>
              <w:pStyle w:val="Header"/>
              <w:tabs>
                <w:tab w:val="clear" w:pos="4513"/>
                <w:tab w:val="clear" w:pos="9026"/>
              </w:tabs>
              <w:spacing w:line="259" w:lineRule="auto"/>
            </w:pPr>
          </w:p>
        </w:tc>
      </w:tr>
      <w:tr w:rsidR="007A5200" w:rsidRPr="0027251F" w14:paraId="4AFAA072" w14:textId="77777777" w:rsidTr="007A5200">
        <w:tc>
          <w:tcPr>
            <w:tcW w:w="2972" w:type="dxa"/>
            <w:gridSpan w:val="6"/>
            <w:tcBorders>
              <w:top w:val="nil"/>
              <w:left w:val="nil"/>
              <w:bottom w:val="nil"/>
              <w:right w:val="nil"/>
            </w:tcBorders>
          </w:tcPr>
          <w:p w14:paraId="0F15AB5B" w14:textId="77777777" w:rsidR="007A5200" w:rsidRPr="0027251F" w:rsidRDefault="007A5200" w:rsidP="007A5200">
            <w:pPr>
              <w:pStyle w:val="Header"/>
              <w:tabs>
                <w:tab w:val="clear" w:pos="4513"/>
                <w:tab w:val="clear" w:pos="9026"/>
              </w:tabs>
              <w:spacing w:line="259" w:lineRule="auto"/>
              <w:rPr>
                <w:sz w:val="12"/>
                <w:szCs w:val="12"/>
              </w:rPr>
            </w:pPr>
          </w:p>
        </w:tc>
        <w:tc>
          <w:tcPr>
            <w:tcW w:w="6054" w:type="dxa"/>
            <w:gridSpan w:val="13"/>
            <w:tcBorders>
              <w:top w:val="single" w:sz="4" w:space="0" w:color="auto"/>
              <w:left w:val="nil"/>
              <w:bottom w:val="single" w:sz="4" w:space="0" w:color="auto"/>
              <w:right w:val="nil"/>
            </w:tcBorders>
          </w:tcPr>
          <w:p w14:paraId="4D5B8498" w14:textId="77777777" w:rsidR="007A5200" w:rsidRPr="0027251F" w:rsidRDefault="007A5200" w:rsidP="007A5200">
            <w:pPr>
              <w:pStyle w:val="Header"/>
              <w:tabs>
                <w:tab w:val="clear" w:pos="4513"/>
                <w:tab w:val="clear" w:pos="9026"/>
              </w:tabs>
              <w:spacing w:line="259" w:lineRule="auto"/>
              <w:rPr>
                <w:sz w:val="12"/>
                <w:szCs w:val="12"/>
              </w:rPr>
            </w:pPr>
          </w:p>
        </w:tc>
      </w:tr>
      <w:tr w:rsidR="007A5200" w14:paraId="16327BB7" w14:textId="77777777" w:rsidTr="007A5200">
        <w:tc>
          <w:tcPr>
            <w:tcW w:w="2972" w:type="dxa"/>
            <w:gridSpan w:val="6"/>
            <w:tcBorders>
              <w:top w:val="nil"/>
              <w:left w:val="nil"/>
              <w:bottom w:val="nil"/>
              <w:right w:val="single" w:sz="4" w:space="0" w:color="auto"/>
            </w:tcBorders>
          </w:tcPr>
          <w:p w14:paraId="0BEA1E78"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Email:</w:t>
            </w:r>
          </w:p>
        </w:tc>
        <w:tc>
          <w:tcPr>
            <w:tcW w:w="6054" w:type="dxa"/>
            <w:gridSpan w:val="13"/>
            <w:tcBorders>
              <w:top w:val="single" w:sz="4" w:space="0" w:color="auto"/>
              <w:left w:val="single" w:sz="4" w:space="0" w:color="auto"/>
              <w:bottom w:val="single" w:sz="4" w:space="0" w:color="auto"/>
              <w:right w:val="single" w:sz="4" w:space="0" w:color="auto"/>
            </w:tcBorders>
          </w:tcPr>
          <w:p w14:paraId="2F9F8809" w14:textId="77777777" w:rsidR="007A5200" w:rsidRDefault="007A5200" w:rsidP="007A5200">
            <w:pPr>
              <w:pStyle w:val="Header"/>
              <w:tabs>
                <w:tab w:val="clear" w:pos="4513"/>
                <w:tab w:val="clear" w:pos="9026"/>
              </w:tabs>
              <w:spacing w:line="259" w:lineRule="auto"/>
            </w:pPr>
          </w:p>
        </w:tc>
      </w:tr>
      <w:tr w:rsidR="007A5200" w14:paraId="68FA1F29" w14:textId="77777777" w:rsidTr="007A5200">
        <w:tc>
          <w:tcPr>
            <w:tcW w:w="846" w:type="dxa"/>
            <w:tcBorders>
              <w:top w:val="nil"/>
              <w:left w:val="nil"/>
              <w:bottom w:val="nil"/>
              <w:right w:val="nil"/>
            </w:tcBorders>
          </w:tcPr>
          <w:p w14:paraId="29C0E908"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68B8B1A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084DE31"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544CB4F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DC69C2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7606D4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794C83EB"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076DD3BF"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single" w:sz="4" w:space="0" w:color="auto"/>
              <w:left w:val="nil"/>
              <w:bottom w:val="nil"/>
              <w:right w:val="nil"/>
            </w:tcBorders>
          </w:tcPr>
          <w:p w14:paraId="1B610627"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single" w:sz="4" w:space="0" w:color="auto"/>
              <w:left w:val="nil"/>
              <w:bottom w:val="nil"/>
              <w:right w:val="nil"/>
            </w:tcBorders>
          </w:tcPr>
          <w:p w14:paraId="7435CFB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4F6FBA76"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0C51264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20350F8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2EA0D92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6BB7685C"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762B7E4A"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single" w:sz="4" w:space="0" w:color="auto"/>
              <w:left w:val="nil"/>
              <w:bottom w:val="nil"/>
              <w:right w:val="nil"/>
            </w:tcBorders>
          </w:tcPr>
          <w:p w14:paraId="7D98DA3C" w14:textId="77777777" w:rsidR="007A5200" w:rsidRDefault="007A5200" w:rsidP="007A5200">
            <w:pPr>
              <w:pStyle w:val="Header"/>
              <w:tabs>
                <w:tab w:val="clear" w:pos="4513"/>
                <w:tab w:val="clear" w:pos="9026"/>
              </w:tabs>
              <w:spacing w:line="259" w:lineRule="auto"/>
            </w:pPr>
          </w:p>
        </w:tc>
        <w:tc>
          <w:tcPr>
            <w:tcW w:w="567" w:type="dxa"/>
            <w:tcBorders>
              <w:top w:val="single" w:sz="4" w:space="0" w:color="auto"/>
              <w:left w:val="nil"/>
              <w:bottom w:val="nil"/>
              <w:right w:val="nil"/>
            </w:tcBorders>
          </w:tcPr>
          <w:p w14:paraId="6BF92BA7" w14:textId="77777777" w:rsidR="007A5200" w:rsidRDefault="007A5200" w:rsidP="007A5200">
            <w:pPr>
              <w:pStyle w:val="Header"/>
              <w:tabs>
                <w:tab w:val="clear" w:pos="4513"/>
                <w:tab w:val="clear" w:pos="9026"/>
              </w:tabs>
              <w:spacing w:line="259" w:lineRule="auto"/>
            </w:pPr>
          </w:p>
        </w:tc>
        <w:tc>
          <w:tcPr>
            <w:tcW w:w="657" w:type="dxa"/>
            <w:tcBorders>
              <w:top w:val="single" w:sz="4" w:space="0" w:color="auto"/>
              <w:left w:val="nil"/>
              <w:bottom w:val="nil"/>
              <w:right w:val="nil"/>
            </w:tcBorders>
          </w:tcPr>
          <w:p w14:paraId="510C893F" w14:textId="77777777" w:rsidR="007A5200" w:rsidRDefault="007A5200" w:rsidP="007A5200">
            <w:pPr>
              <w:pStyle w:val="Header"/>
              <w:tabs>
                <w:tab w:val="clear" w:pos="4513"/>
                <w:tab w:val="clear" w:pos="9026"/>
              </w:tabs>
              <w:spacing w:line="259" w:lineRule="auto"/>
            </w:pPr>
          </w:p>
        </w:tc>
      </w:tr>
      <w:tr w:rsidR="007A5200" w14:paraId="3443D600" w14:textId="77777777" w:rsidTr="007A5200">
        <w:tc>
          <w:tcPr>
            <w:tcW w:w="846" w:type="dxa"/>
            <w:tcBorders>
              <w:top w:val="nil"/>
              <w:left w:val="nil"/>
              <w:bottom w:val="nil"/>
              <w:right w:val="nil"/>
            </w:tcBorders>
          </w:tcPr>
          <w:p w14:paraId="5E8A4999"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7A366D6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50F6401"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A7C49B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D24B2A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3E7250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583A43B"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640317F"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37B7823F"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160C6BB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58C906F"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C8DED6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BDA7F9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85D632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1B28C56"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9BEBB07"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4519B1B7"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05C39FD6"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3CD78CDD" w14:textId="77777777" w:rsidR="007A5200" w:rsidRDefault="007A5200" w:rsidP="007A5200">
            <w:pPr>
              <w:pStyle w:val="Header"/>
              <w:tabs>
                <w:tab w:val="clear" w:pos="4513"/>
                <w:tab w:val="clear" w:pos="9026"/>
              </w:tabs>
              <w:spacing w:line="259" w:lineRule="auto"/>
            </w:pPr>
          </w:p>
        </w:tc>
      </w:tr>
      <w:tr w:rsidR="007A5200" w14:paraId="4FC2650C" w14:textId="77777777" w:rsidTr="007A5200">
        <w:tc>
          <w:tcPr>
            <w:tcW w:w="9026" w:type="dxa"/>
            <w:gridSpan w:val="19"/>
            <w:tcBorders>
              <w:top w:val="nil"/>
              <w:left w:val="nil"/>
              <w:bottom w:val="nil"/>
              <w:right w:val="nil"/>
            </w:tcBorders>
          </w:tcPr>
          <w:p w14:paraId="29757E11" w14:textId="77777777" w:rsidR="007A5200" w:rsidRDefault="007A5200" w:rsidP="007A5200">
            <w:pPr>
              <w:pStyle w:val="Header"/>
              <w:tabs>
                <w:tab w:val="clear" w:pos="4513"/>
                <w:tab w:val="clear" w:pos="9026"/>
              </w:tabs>
              <w:spacing w:line="259" w:lineRule="auto"/>
              <w:jc w:val="both"/>
            </w:pPr>
            <w:r>
              <w:t>Dear [insert appropriate name]</w:t>
            </w:r>
          </w:p>
          <w:p w14:paraId="1B721145" w14:textId="77777777" w:rsidR="007A5200" w:rsidRDefault="007A5200" w:rsidP="007A5200">
            <w:pPr>
              <w:pStyle w:val="Header"/>
              <w:tabs>
                <w:tab w:val="clear" w:pos="4513"/>
                <w:tab w:val="clear" w:pos="9026"/>
              </w:tabs>
              <w:spacing w:line="259" w:lineRule="auto"/>
              <w:jc w:val="both"/>
            </w:pPr>
          </w:p>
          <w:p w14:paraId="020D354C" w14:textId="77777777" w:rsidR="007A5200" w:rsidRDefault="007A5200" w:rsidP="007A5200">
            <w:pPr>
              <w:pStyle w:val="Header"/>
              <w:tabs>
                <w:tab w:val="clear" w:pos="4513"/>
                <w:tab w:val="clear" w:pos="9026"/>
              </w:tabs>
              <w:spacing w:line="259" w:lineRule="auto"/>
              <w:jc w:val="both"/>
            </w:pPr>
            <w:r>
              <w:t xml:space="preserve">In accordance with </w:t>
            </w:r>
            <w:r w:rsidRPr="00B430BA">
              <w:t>Article 2 of the Commission Implementing Regulation (EU) No</w:t>
            </w:r>
            <w:r w:rsidRPr="0077675A">
              <w:t>.</w:t>
            </w:r>
            <w:r w:rsidRPr="001B2282">
              <w:t xml:space="preserve"> </w:t>
            </w:r>
            <w:r w:rsidRPr="004C6693">
              <w:t xml:space="preserve">2017/1110 </w:t>
            </w:r>
            <w:r>
              <w:t>laying down implementing technical standards with regard to standard forms, templates and procedures for the authorisation of data reporting services providers please find attached the notification relating to the members of the management body.</w:t>
            </w:r>
          </w:p>
        </w:tc>
      </w:tr>
      <w:tr w:rsidR="007A5200" w14:paraId="54546DD6" w14:textId="77777777" w:rsidTr="007A5200">
        <w:tc>
          <w:tcPr>
            <w:tcW w:w="846" w:type="dxa"/>
            <w:tcBorders>
              <w:top w:val="nil"/>
              <w:left w:val="nil"/>
              <w:bottom w:val="nil"/>
              <w:right w:val="nil"/>
            </w:tcBorders>
          </w:tcPr>
          <w:p w14:paraId="6FAB5F4A"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1C739A3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9F0CF7C"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465479C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1D1785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C01F39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1EB208F"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44CB79C"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7E2CB536"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1430CBC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F06988A"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B16BAA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2036E5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8ABBE2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FAA4510"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72287CDB"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164ADC1E"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50EB166E"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65C86841" w14:textId="77777777" w:rsidR="007A5200" w:rsidRDefault="007A5200" w:rsidP="007A5200">
            <w:pPr>
              <w:pStyle w:val="Header"/>
              <w:tabs>
                <w:tab w:val="clear" w:pos="4513"/>
                <w:tab w:val="clear" w:pos="9026"/>
              </w:tabs>
              <w:spacing w:line="259" w:lineRule="auto"/>
            </w:pPr>
          </w:p>
        </w:tc>
      </w:tr>
      <w:tr w:rsidR="007A5200" w14:paraId="14BD015C" w14:textId="77777777" w:rsidTr="007A5200">
        <w:tc>
          <w:tcPr>
            <w:tcW w:w="846" w:type="dxa"/>
            <w:tcBorders>
              <w:top w:val="nil"/>
              <w:left w:val="nil"/>
              <w:bottom w:val="nil"/>
              <w:right w:val="nil"/>
            </w:tcBorders>
          </w:tcPr>
          <w:p w14:paraId="46069DFB"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06E78DF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C3DDFCB"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6CBF6F3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71BB18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C75982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65BC8EB"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A37BFA8"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67C0532A"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584368DE"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D1AFB18"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7F1F978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A048DF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BC68BCE"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AEE204D"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C59E1DF"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6F3AEED1"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42E8BAB7"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754FE2CE" w14:textId="77777777" w:rsidR="007A5200" w:rsidRDefault="007A5200" w:rsidP="007A5200">
            <w:pPr>
              <w:pStyle w:val="Header"/>
              <w:tabs>
                <w:tab w:val="clear" w:pos="4513"/>
                <w:tab w:val="clear" w:pos="9026"/>
              </w:tabs>
              <w:spacing w:line="259" w:lineRule="auto"/>
            </w:pPr>
          </w:p>
        </w:tc>
      </w:tr>
      <w:tr w:rsidR="007A5200" w14:paraId="73142154" w14:textId="77777777" w:rsidTr="007A5200">
        <w:tc>
          <w:tcPr>
            <w:tcW w:w="9026" w:type="dxa"/>
            <w:gridSpan w:val="19"/>
            <w:tcBorders>
              <w:top w:val="nil"/>
              <w:left w:val="nil"/>
              <w:bottom w:val="nil"/>
              <w:right w:val="nil"/>
            </w:tcBorders>
          </w:tcPr>
          <w:p w14:paraId="31E9D81A" w14:textId="77777777" w:rsidR="007A5200" w:rsidRPr="00141C6A" w:rsidRDefault="007A5200" w:rsidP="007A5200">
            <w:pPr>
              <w:pStyle w:val="Header"/>
              <w:tabs>
                <w:tab w:val="clear" w:pos="4513"/>
                <w:tab w:val="clear" w:pos="9026"/>
              </w:tabs>
              <w:spacing w:line="259" w:lineRule="auto"/>
              <w:rPr>
                <w:b/>
              </w:rPr>
            </w:pPr>
            <w:r>
              <w:rPr>
                <w:b/>
              </w:rPr>
              <w:t>Person at the applicant in charge of preparing the application:</w:t>
            </w:r>
          </w:p>
        </w:tc>
      </w:tr>
      <w:tr w:rsidR="007A5200" w:rsidRPr="00141C6A" w14:paraId="128586B1" w14:textId="77777777" w:rsidTr="007A5200">
        <w:tc>
          <w:tcPr>
            <w:tcW w:w="846" w:type="dxa"/>
            <w:tcBorders>
              <w:top w:val="nil"/>
              <w:left w:val="nil"/>
              <w:bottom w:val="nil"/>
              <w:right w:val="nil"/>
            </w:tcBorders>
          </w:tcPr>
          <w:p w14:paraId="664F8315" w14:textId="77777777" w:rsidR="007A5200" w:rsidRPr="00141C6A" w:rsidRDefault="007A5200" w:rsidP="007A5200">
            <w:pPr>
              <w:pStyle w:val="Header"/>
              <w:tabs>
                <w:tab w:val="clear" w:pos="4513"/>
                <w:tab w:val="clear" w:pos="9026"/>
              </w:tabs>
              <w:spacing w:line="259" w:lineRule="auto"/>
              <w:rPr>
                <w:b/>
                <w:sz w:val="12"/>
                <w:szCs w:val="12"/>
              </w:rPr>
            </w:pPr>
          </w:p>
        </w:tc>
        <w:tc>
          <w:tcPr>
            <w:tcW w:w="425" w:type="dxa"/>
            <w:tcBorders>
              <w:top w:val="nil"/>
              <w:left w:val="nil"/>
              <w:bottom w:val="nil"/>
              <w:right w:val="nil"/>
            </w:tcBorders>
          </w:tcPr>
          <w:p w14:paraId="1364A84E"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17996C7D" w14:textId="77777777" w:rsidR="007A5200" w:rsidRPr="00141C6A"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73E3BB11"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028C7C35"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6285A8A3"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single" w:sz="4" w:space="0" w:color="auto"/>
              <w:right w:val="nil"/>
            </w:tcBorders>
          </w:tcPr>
          <w:p w14:paraId="3CA35593" w14:textId="77777777" w:rsidR="007A5200" w:rsidRPr="00141C6A"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single" w:sz="4" w:space="0" w:color="auto"/>
              <w:right w:val="nil"/>
            </w:tcBorders>
          </w:tcPr>
          <w:p w14:paraId="6116C982" w14:textId="77777777" w:rsidR="007A5200" w:rsidRPr="00141C6A" w:rsidRDefault="007A5200" w:rsidP="007A5200">
            <w:pPr>
              <w:pStyle w:val="Header"/>
              <w:tabs>
                <w:tab w:val="clear" w:pos="4513"/>
                <w:tab w:val="clear" w:pos="9026"/>
              </w:tabs>
              <w:spacing w:line="259" w:lineRule="auto"/>
              <w:rPr>
                <w:sz w:val="12"/>
                <w:szCs w:val="12"/>
              </w:rPr>
            </w:pPr>
          </w:p>
        </w:tc>
        <w:tc>
          <w:tcPr>
            <w:tcW w:w="430" w:type="dxa"/>
            <w:tcBorders>
              <w:top w:val="nil"/>
              <w:left w:val="nil"/>
              <w:bottom w:val="single" w:sz="4" w:space="0" w:color="auto"/>
              <w:right w:val="nil"/>
            </w:tcBorders>
          </w:tcPr>
          <w:p w14:paraId="423D69A7" w14:textId="77777777" w:rsidR="007A5200" w:rsidRPr="00141C6A" w:rsidRDefault="007A5200" w:rsidP="007A5200">
            <w:pPr>
              <w:pStyle w:val="Header"/>
              <w:tabs>
                <w:tab w:val="clear" w:pos="4513"/>
                <w:tab w:val="clear" w:pos="9026"/>
              </w:tabs>
              <w:spacing w:line="259" w:lineRule="auto"/>
              <w:rPr>
                <w:sz w:val="12"/>
                <w:szCs w:val="12"/>
              </w:rPr>
            </w:pPr>
          </w:p>
        </w:tc>
        <w:tc>
          <w:tcPr>
            <w:tcW w:w="430" w:type="dxa"/>
            <w:tcBorders>
              <w:top w:val="nil"/>
              <w:left w:val="nil"/>
              <w:bottom w:val="single" w:sz="4" w:space="0" w:color="auto"/>
              <w:right w:val="nil"/>
            </w:tcBorders>
          </w:tcPr>
          <w:p w14:paraId="490AF4F3"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single" w:sz="4" w:space="0" w:color="auto"/>
              <w:right w:val="nil"/>
            </w:tcBorders>
          </w:tcPr>
          <w:p w14:paraId="4463DA7B" w14:textId="77777777" w:rsidR="007A5200" w:rsidRPr="00141C6A"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single" w:sz="4" w:space="0" w:color="auto"/>
              <w:right w:val="nil"/>
            </w:tcBorders>
          </w:tcPr>
          <w:p w14:paraId="45C1701C"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single" w:sz="4" w:space="0" w:color="auto"/>
              <w:right w:val="nil"/>
            </w:tcBorders>
          </w:tcPr>
          <w:p w14:paraId="28F6AA54"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single" w:sz="4" w:space="0" w:color="auto"/>
              <w:right w:val="nil"/>
            </w:tcBorders>
          </w:tcPr>
          <w:p w14:paraId="19F12F49" w14:textId="77777777" w:rsidR="007A5200" w:rsidRPr="00141C6A"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single" w:sz="4" w:space="0" w:color="auto"/>
              <w:right w:val="nil"/>
            </w:tcBorders>
          </w:tcPr>
          <w:p w14:paraId="54AFC408" w14:textId="77777777" w:rsidR="007A5200" w:rsidRPr="00141C6A"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single" w:sz="4" w:space="0" w:color="auto"/>
              <w:right w:val="nil"/>
            </w:tcBorders>
          </w:tcPr>
          <w:p w14:paraId="76004FCE" w14:textId="77777777" w:rsidR="007A5200" w:rsidRPr="00141C6A" w:rsidRDefault="007A5200" w:rsidP="007A5200">
            <w:pPr>
              <w:pStyle w:val="Header"/>
              <w:tabs>
                <w:tab w:val="clear" w:pos="4513"/>
                <w:tab w:val="clear" w:pos="9026"/>
              </w:tabs>
              <w:spacing w:line="259" w:lineRule="auto"/>
              <w:rPr>
                <w:sz w:val="12"/>
                <w:szCs w:val="12"/>
              </w:rPr>
            </w:pPr>
          </w:p>
        </w:tc>
        <w:tc>
          <w:tcPr>
            <w:tcW w:w="567" w:type="dxa"/>
            <w:tcBorders>
              <w:top w:val="nil"/>
              <w:left w:val="nil"/>
              <w:bottom w:val="single" w:sz="4" w:space="0" w:color="auto"/>
              <w:right w:val="nil"/>
            </w:tcBorders>
          </w:tcPr>
          <w:p w14:paraId="05027711" w14:textId="77777777" w:rsidR="007A5200" w:rsidRPr="00141C6A" w:rsidRDefault="007A5200" w:rsidP="007A5200">
            <w:pPr>
              <w:pStyle w:val="Header"/>
              <w:tabs>
                <w:tab w:val="clear" w:pos="4513"/>
                <w:tab w:val="clear" w:pos="9026"/>
              </w:tabs>
              <w:spacing w:line="259" w:lineRule="auto"/>
              <w:rPr>
                <w:sz w:val="12"/>
                <w:szCs w:val="12"/>
              </w:rPr>
            </w:pPr>
          </w:p>
        </w:tc>
        <w:tc>
          <w:tcPr>
            <w:tcW w:w="567" w:type="dxa"/>
            <w:tcBorders>
              <w:top w:val="nil"/>
              <w:left w:val="nil"/>
              <w:bottom w:val="single" w:sz="4" w:space="0" w:color="auto"/>
              <w:right w:val="nil"/>
            </w:tcBorders>
          </w:tcPr>
          <w:p w14:paraId="4A9E89F0" w14:textId="77777777" w:rsidR="007A5200" w:rsidRPr="00141C6A" w:rsidRDefault="007A5200" w:rsidP="007A5200">
            <w:pPr>
              <w:pStyle w:val="Header"/>
              <w:tabs>
                <w:tab w:val="clear" w:pos="4513"/>
                <w:tab w:val="clear" w:pos="9026"/>
              </w:tabs>
              <w:spacing w:line="259" w:lineRule="auto"/>
              <w:rPr>
                <w:sz w:val="12"/>
                <w:szCs w:val="12"/>
              </w:rPr>
            </w:pPr>
          </w:p>
        </w:tc>
        <w:tc>
          <w:tcPr>
            <w:tcW w:w="657" w:type="dxa"/>
            <w:tcBorders>
              <w:top w:val="nil"/>
              <w:left w:val="nil"/>
              <w:bottom w:val="single" w:sz="4" w:space="0" w:color="auto"/>
              <w:right w:val="nil"/>
            </w:tcBorders>
          </w:tcPr>
          <w:p w14:paraId="3F1E8FF5" w14:textId="77777777" w:rsidR="007A5200" w:rsidRPr="00141C6A" w:rsidRDefault="007A5200" w:rsidP="007A5200">
            <w:pPr>
              <w:pStyle w:val="Header"/>
              <w:tabs>
                <w:tab w:val="clear" w:pos="4513"/>
                <w:tab w:val="clear" w:pos="9026"/>
              </w:tabs>
              <w:spacing w:line="259" w:lineRule="auto"/>
              <w:rPr>
                <w:sz w:val="12"/>
                <w:szCs w:val="12"/>
              </w:rPr>
            </w:pPr>
          </w:p>
        </w:tc>
      </w:tr>
      <w:tr w:rsidR="007A5200" w14:paraId="4A257686" w14:textId="77777777" w:rsidTr="007A5200">
        <w:tc>
          <w:tcPr>
            <w:tcW w:w="2972" w:type="dxa"/>
            <w:gridSpan w:val="6"/>
            <w:tcBorders>
              <w:top w:val="nil"/>
              <w:left w:val="nil"/>
              <w:bottom w:val="nil"/>
              <w:right w:val="single" w:sz="4" w:space="0" w:color="auto"/>
            </w:tcBorders>
          </w:tcPr>
          <w:p w14:paraId="278D023A"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Full Name:</w:t>
            </w:r>
          </w:p>
        </w:tc>
        <w:tc>
          <w:tcPr>
            <w:tcW w:w="6054" w:type="dxa"/>
            <w:gridSpan w:val="13"/>
            <w:tcBorders>
              <w:top w:val="single" w:sz="4" w:space="0" w:color="auto"/>
              <w:left w:val="single" w:sz="4" w:space="0" w:color="auto"/>
              <w:bottom w:val="single" w:sz="4" w:space="0" w:color="auto"/>
              <w:right w:val="single" w:sz="4" w:space="0" w:color="auto"/>
            </w:tcBorders>
          </w:tcPr>
          <w:p w14:paraId="679B4150" w14:textId="77777777" w:rsidR="007A5200" w:rsidRDefault="007A5200" w:rsidP="007A5200">
            <w:pPr>
              <w:pStyle w:val="Header"/>
              <w:tabs>
                <w:tab w:val="clear" w:pos="4513"/>
                <w:tab w:val="clear" w:pos="9026"/>
              </w:tabs>
              <w:spacing w:line="259" w:lineRule="auto"/>
            </w:pPr>
          </w:p>
        </w:tc>
      </w:tr>
      <w:tr w:rsidR="007A5200" w:rsidRPr="00141C6A" w14:paraId="5A48EE35" w14:textId="77777777" w:rsidTr="007A5200">
        <w:tc>
          <w:tcPr>
            <w:tcW w:w="2972" w:type="dxa"/>
            <w:gridSpan w:val="6"/>
            <w:tcBorders>
              <w:top w:val="nil"/>
              <w:left w:val="nil"/>
              <w:bottom w:val="nil"/>
              <w:right w:val="nil"/>
            </w:tcBorders>
          </w:tcPr>
          <w:p w14:paraId="1A40D211" w14:textId="77777777" w:rsidR="007A5200" w:rsidRPr="00141C6A" w:rsidRDefault="007A5200" w:rsidP="007A5200">
            <w:pPr>
              <w:pStyle w:val="Header"/>
              <w:tabs>
                <w:tab w:val="clear" w:pos="4513"/>
                <w:tab w:val="clear" w:pos="9026"/>
              </w:tabs>
              <w:spacing w:line="259" w:lineRule="auto"/>
              <w:rPr>
                <w:sz w:val="12"/>
                <w:szCs w:val="12"/>
              </w:rPr>
            </w:pPr>
          </w:p>
        </w:tc>
        <w:tc>
          <w:tcPr>
            <w:tcW w:w="6054" w:type="dxa"/>
            <w:gridSpan w:val="13"/>
            <w:tcBorders>
              <w:top w:val="single" w:sz="4" w:space="0" w:color="auto"/>
              <w:left w:val="nil"/>
              <w:bottom w:val="single" w:sz="4" w:space="0" w:color="auto"/>
              <w:right w:val="nil"/>
            </w:tcBorders>
          </w:tcPr>
          <w:p w14:paraId="43C7926B" w14:textId="77777777" w:rsidR="007A5200" w:rsidRPr="00141C6A" w:rsidRDefault="007A5200" w:rsidP="007A5200">
            <w:pPr>
              <w:pStyle w:val="Header"/>
              <w:tabs>
                <w:tab w:val="clear" w:pos="4513"/>
                <w:tab w:val="clear" w:pos="9026"/>
              </w:tabs>
              <w:spacing w:line="259" w:lineRule="auto"/>
              <w:rPr>
                <w:sz w:val="12"/>
                <w:szCs w:val="12"/>
              </w:rPr>
            </w:pPr>
          </w:p>
        </w:tc>
      </w:tr>
      <w:tr w:rsidR="007A5200" w14:paraId="76804F35" w14:textId="77777777" w:rsidTr="007A5200">
        <w:tc>
          <w:tcPr>
            <w:tcW w:w="2972" w:type="dxa"/>
            <w:gridSpan w:val="6"/>
            <w:tcBorders>
              <w:top w:val="nil"/>
              <w:left w:val="nil"/>
              <w:bottom w:val="nil"/>
              <w:right w:val="single" w:sz="4" w:space="0" w:color="auto"/>
            </w:tcBorders>
          </w:tcPr>
          <w:p w14:paraId="3AE75134"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Status/Position:</w:t>
            </w:r>
          </w:p>
        </w:tc>
        <w:tc>
          <w:tcPr>
            <w:tcW w:w="6054" w:type="dxa"/>
            <w:gridSpan w:val="13"/>
            <w:tcBorders>
              <w:top w:val="single" w:sz="4" w:space="0" w:color="auto"/>
              <w:left w:val="single" w:sz="4" w:space="0" w:color="auto"/>
              <w:bottom w:val="single" w:sz="4" w:space="0" w:color="auto"/>
              <w:right w:val="single" w:sz="4" w:space="0" w:color="auto"/>
            </w:tcBorders>
          </w:tcPr>
          <w:p w14:paraId="57230B96" w14:textId="77777777" w:rsidR="007A5200" w:rsidRDefault="007A5200" w:rsidP="007A5200">
            <w:pPr>
              <w:pStyle w:val="Header"/>
              <w:tabs>
                <w:tab w:val="clear" w:pos="4513"/>
                <w:tab w:val="clear" w:pos="9026"/>
              </w:tabs>
              <w:spacing w:line="259" w:lineRule="auto"/>
            </w:pPr>
          </w:p>
        </w:tc>
      </w:tr>
      <w:tr w:rsidR="007A5200" w:rsidRPr="00141C6A" w14:paraId="5D75E8FA" w14:textId="77777777" w:rsidTr="007A5200">
        <w:tc>
          <w:tcPr>
            <w:tcW w:w="2972" w:type="dxa"/>
            <w:gridSpan w:val="6"/>
            <w:tcBorders>
              <w:top w:val="nil"/>
              <w:left w:val="nil"/>
              <w:bottom w:val="nil"/>
              <w:right w:val="nil"/>
            </w:tcBorders>
          </w:tcPr>
          <w:p w14:paraId="336B9CAA" w14:textId="77777777" w:rsidR="007A5200" w:rsidRPr="00141C6A" w:rsidRDefault="007A5200" w:rsidP="007A5200">
            <w:pPr>
              <w:pStyle w:val="Header"/>
              <w:tabs>
                <w:tab w:val="clear" w:pos="4513"/>
                <w:tab w:val="clear" w:pos="9026"/>
              </w:tabs>
              <w:spacing w:line="259" w:lineRule="auto"/>
              <w:rPr>
                <w:sz w:val="12"/>
                <w:szCs w:val="12"/>
              </w:rPr>
            </w:pPr>
          </w:p>
        </w:tc>
        <w:tc>
          <w:tcPr>
            <w:tcW w:w="6054" w:type="dxa"/>
            <w:gridSpan w:val="13"/>
            <w:tcBorders>
              <w:top w:val="single" w:sz="4" w:space="0" w:color="auto"/>
              <w:left w:val="nil"/>
              <w:bottom w:val="single" w:sz="4" w:space="0" w:color="auto"/>
              <w:right w:val="nil"/>
            </w:tcBorders>
          </w:tcPr>
          <w:p w14:paraId="4265FBB3" w14:textId="77777777" w:rsidR="007A5200" w:rsidRPr="00141C6A" w:rsidRDefault="007A5200" w:rsidP="007A5200">
            <w:pPr>
              <w:pStyle w:val="Header"/>
              <w:tabs>
                <w:tab w:val="clear" w:pos="4513"/>
                <w:tab w:val="clear" w:pos="9026"/>
              </w:tabs>
              <w:spacing w:line="259" w:lineRule="auto"/>
              <w:rPr>
                <w:sz w:val="12"/>
                <w:szCs w:val="12"/>
              </w:rPr>
            </w:pPr>
          </w:p>
        </w:tc>
      </w:tr>
      <w:tr w:rsidR="007A5200" w14:paraId="1E64CA6C" w14:textId="77777777" w:rsidTr="007A5200">
        <w:tc>
          <w:tcPr>
            <w:tcW w:w="2972" w:type="dxa"/>
            <w:gridSpan w:val="6"/>
            <w:tcBorders>
              <w:top w:val="nil"/>
              <w:left w:val="nil"/>
              <w:bottom w:val="nil"/>
              <w:right w:val="single" w:sz="4" w:space="0" w:color="auto"/>
            </w:tcBorders>
          </w:tcPr>
          <w:p w14:paraId="0F77AEB1"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Telephone:</w:t>
            </w:r>
          </w:p>
        </w:tc>
        <w:tc>
          <w:tcPr>
            <w:tcW w:w="6054" w:type="dxa"/>
            <w:gridSpan w:val="13"/>
            <w:tcBorders>
              <w:top w:val="single" w:sz="4" w:space="0" w:color="auto"/>
              <w:left w:val="single" w:sz="4" w:space="0" w:color="auto"/>
              <w:bottom w:val="single" w:sz="4" w:space="0" w:color="auto"/>
              <w:right w:val="single" w:sz="4" w:space="0" w:color="auto"/>
            </w:tcBorders>
          </w:tcPr>
          <w:p w14:paraId="7D75770B" w14:textId="77777777" w:rsidR="007A5200" w:rsidRDefault="007A5200" w:rsidP="007A5200">
            <w:pPr>
              <w:pStyle w:val="Header"/>
              <w:tabs>
                <w:tab w:val="clear" w:pos="4513"/>
                <w:tab w:val="clear" w:pos="9026"/>
              </w:tabs>
              <w:spacing w:line="259" w:lineRule="auto"/>
            </w:pPr>
          </w:p>
        </w:tc>
      </w:tr>
      <w:tr w:rsidR="007A5200" w:rsidRPr="00141C6A" w14:paraId="42C5A5D9" w14:textId="77777777" w:rsidTr="007A5200">
        <w:tc>
          <w:tcPr>
            <w:tcW w:w="2972" w:type="dxa"/>
            <w:gridSpan w:val="6"/>
            <w:tcBorders>
              <w:top w:val="nil"/>
              <w:left w:val="nil"/>
              <w:bottom w:val="nil"/>
              <w:right w:val="nil"/>
            </w:tcBorders>
          </w:tcPr>
          <w:p w14:paraId="1BB65A97" w14:textId="77777777" w:rsidR="007A5200" w:rsidRPr="00141C6A" w:rsidRDefault="007A5200" w:rsidP="007A5200">
            <w:pPr>
              <w:pStyle w:val="Header"/>
              <w:tabs>
                <w:tab w:val="clear" w:pos="4513"/>
                <w:tab w:val="clear" w:pos="9026"/>
              </w:tabs>
              <w:spacing w:line="259" w:lineRule="auto"/>
              <w:rPr>
                <w:sz w:val="12"/>
                <w:szCs w:val="12"/>
              </w:rPr>
            </w:pPr>
          </w:p>
        </w:tc>
        <w:tc>
          <w:tcPr>
            <w:tcW w:w="6054" w:type="dxa"/>
            <w:gridSpan w:val="13"/>
            <w:tcBorders>
              <w:top w:val="single" w:sz="4" w:space="0" w:color="auto"/>
              <w:left w:val="nil"/>
              <w:bottom w:val="single" w:sz="4" w:space="0" w:color="auto"/>
              <w:right w:val="nil"/>
            </w:tcBorders>
          </w:tcPr>
          <w:p w14:paraId="3DBE2607" w14:textId="77777777" w:rsidR="007A5200" w:rsidRPr="00141C6A" w:rsidRDefault="007A5200" w:rsidP="007A5200">
            <w:pPr>
              <w:pStyle w:val="Header"/>
              <w:tabs>
                <w:tab w:val="clear" w:pos="4513"/>
                <w:tab w:val="clear" w:pos="9026"/>
              </w:tabs>
              <w:spacing w:line="259" w:lineRule="auto"/>
              <w:rPr>
                <w:sz w:val="12"/>
                <w:szCs w:val="12"/>
              </w:rPr>
            </w:pPr>
          </w:p>
        </w:tc>
      </w:tr>
      <w:tr w:rsidR="007A5200" w14:paraId="5DE78A2D" w14:textId="77777777" w:rsidTr="007A5200">
        <w:tc>
          <w:tcPr>
            <w:tcW w:w="2972" w:type="dxa"/>
            <w:gridSpan w:val="6"/>
            <w:tcBorders>
              <w:top w:val="nil"/>
              <w:left w:val="nil"/>
              <w:bottom w:val="nil"/>
              <w:right w:val="single" w:sz="4" w:space="0" w:color="auto"/>
            </w:tcBorders>
          </w:tcPr>
          <w:p w14:paraId="33783E5D" w14:textId="77777777" w:rsidR="007A5200" w:rsidRPr="0074648E" w:rsidRDefault="007A5200" w:rsidP="007A5200">
            <w:pPr>
              <w:pStyle w:val="Header"/>
              <w:tabs>
                <w:tab w:val="clear" w:pos="4513"/>
                <w:tab w:val="clear" w:pos="9026"/>
              </w:tabs>
              <w:spacing w:line="259" w:lineRule="auto"/>
              <w:rPr>
                <w:sz w:val="20"/>
                <w:szCs w:val="20"/>
              </w:rPr>
            </w:pPr>
            <w:r>
              <w:rPr>
                <w:sz w:val="20"/>
                <w:szCs w:val="20"/>
              </w:rPr>
              <w:t>Email:</w:t>
            </w:r>
          </w:p>
        </w:tc>
        <w:tc>
          <w:tcPr>
            <w:tcW w:w="6054" w:type="dxa"/>
            <w:gridSpan w:val="13"/>
            <w:tcBorders>
              <w:top w:val="single" w:sz="4" w:space="0" w:color="auto"/>
              <w:left w:val="single" w:sz="4" w:space="0" w:color="auto"/>
              <w:bottom w:val="single" w:sz="4" w:space="0" w:color="auto"/>
              <w:right w:val="single" w:sz="4" w:space="0" w:color="auto"/>
            </w:tcBorders>
          </w:tcPr>
          <w:p w14:paraId="26FD4908" w14:textId="77777777" w:rsidR="007A5200" w:rsidRDefault="007A5200" w:rsidP="007A5200">
            <w:pPr>
              <w:pStyle w:val="Header"/>
              <w:tabs>
                <w:tab w:val="clear" w:pos="4513"/>
                <w:tab w:val="clear" w:pos="9026"/>
              </w:tabs>
              <w:spacing w:line="259" w:lineRule="auto"/>
            </w:pPr>
          </w:p>
        </w:tc>
      </w:tr>
      <w:tr w:rsidR="007A5200" w14:paraId="5D351134" w14:textId="77777777" w:rsidTr="007A5200">
        <w:tc>
          <w:tcPr>
            <w:tcW w:w="846" w:type="dxa"/>
            <w:tcBorders>
              <w:top w:val="nil"/>
              <w:left w:val="nil"/>
              <w:bottom w:val="nil"/>
              <w:right w:val="nil"/>
            </w:tcBorders>
          </w:tcPr>
          <w:p w14:paraId="16ACCB20"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7DF937E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CE1A7DA"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57F12C7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A42A12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92D0E3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60862A0B"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1607C356"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single" w:sz="4" w:space="0" w:color="auto"/>
              <w:left w:val="nil"/>
              <w:bottom w:val="nil"/>
              <w:right w:val="nil"/>
            </w:tcBorders>
          </w:tcPr>
          <w:p w14:paraId="42DD7DD4"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single" w:sz="4" w:space="0" w:color="auto"/>
              <w:left w:val="nil"/>
              <w:bottom w:val="nil"/>
              <w:right w:val="nil"/>
            </w:tcBorders>
          </w:tcPr>
          <w:p w14:paraId="463101B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611B78D5"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75F77BC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3254CA4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79DFD96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1BA3602B"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65AD03E5"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single" w:sz="4" w:space="0" w:color="auto"/>
              <w:left w:val="nil"/>
              <w:bottom w:val="nil"/>
              <w:right w:val="nil"/>
            </w:tcBorders>
          </w:tcPr>
          <w:p w14:paraId="397B63D3" w14:textId="77777777" w:rsidR="007A5200" w:rsidRDefault="007A5200" w:rsidP="007A5200">
            <w:pPr>
              <w:pStyle w:val="Header"/>
              <w:tabs>
                <w:tab w:val="clear" w:pos="4513"/>
                <w:tab w:val="clear" w:pos="9026"/>
              </w:tabs>
              <w:spacing w:line="259" w:lineRule="auto"/>
            </w:pPr>
          </w:p>
        </w:tc>
        <w:tc>
          <w:tcPr>
            <w:tcW w:w="567" w:type="dxa"/>
            <w:tcBorders>
              <w:top w:val="single" w:sz="4" w:space="0" w:color="auto"/>
              <w:left w:val="nil"/>
              <w:bottom w:val="nil"/>
              <w:right w:val="nil"/>
            </w:tcBorders>
          </w:tcPr>
          <w:p w14:paraId="4DB16440" w14:textId="77777777" w:rsidR="007A5200" w:rsidRDefault="007A5200" w:rsidP="007A5200">
            <w:pPr>
              <w:pStyle w:val="Header"/>
              <w:tabs>
                <w:tab w:val="clear" w:pos="4513"/>
                <w:tab w:val="clear" w:pos="9026"/>
              </w:tabs>
              <w:spacing w:line="259" w:lineRule="auto"/>
            </w:pPr>
          </w:p>
        </w:tc>
        <w:tc>
          <w:tcPr>
            <w:tcW w:w="657" w:type="dxa"/>
            <w:tcBorders>
              <w:top w:val="single" w:sz="4" w:space="0" w:color="auto"/>
              <w:left w:val="nil"/>
              <w:bottom w:val="nil"/>
              <w:right w:val="nil"/>
            </w:tcBorders>
          </w:tcPr>
          <w:p w14:paraId="295FD9D9" w14:textId="77777777" w:rsidR="007A5200" w:rsidRDefault="007A5200" w:rsidP="007A5200">
            <w:pPr>
              <w:pStyle w:val="Header"/>
              <w:tabs>
                <w:tab w:val="clear" w:pos="4513"/>
                <w:tab w:val="clear" w:pos="9026"/>
              </w:tabs>
              <w:spacing w:line="259" w:lineRule="auto"/>
            </w:pPr>
          </w:p>
        </w:tc>
      </w:tr>
      <w:tr w:rsidR="007A5200" w14:paraId="55306947" w14:textId="77777777" w:rsidTr="007A5200">
        <w:tc>
          <w:tcPr>
            <w:tcW w:w="846" w:type="dxa"/>
            <w:tcBorders>
              <w:top w:val="nil"/>
              <w:left w:val="nil"/>
              <w:bottom w:val="nil"/>
              <w:right w:val="nil"/>
            </w:tcBorders>
          </w:tcPr>
          <w:p w14:paraId="57E1DAA5"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0E8DD53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23980AF"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30AB46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CB6E25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F166CD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single" w:sz="4" w:space="0" w:color="auto"/>
              <w:right w:val="nil"/>
            </w:tcBorders>
          </w:tcPr>
          <w:p w14:paraId="5A5B2FED"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single" w:sz="4" w:space="0" w:color="auto"/>
              <w:right w:val="nil"/>
            </w:tcBorders>
          </w:tcPr>
          <w:p w14:paraId="774A8889"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single" w:sz="4" w:space="0" w:color="auto"/>
              <w:right w:val="nil"/>
            </w:tcBorders>
          </w:tcPr>
          <w:p w14:paraId="0164F020"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single" w:sz="4" w:space="0" w:color="auto"/>
              <w:right w:val="nil"/>
            </w:tcBorders>
          </w:tcPr>
          <w:p w14:paraId="185CB4F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single" w:sz="4" w:space="0" w:color="auto"/>
              <w:right w:val="nil"/>
            </w:tcBorders>
          </w:tcPr>
          <w:p w14:paraId="37968008"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single" w:sz="4" w:space="0" w:color="auto"/>
              <w:right w:val="nil"/>
            </w:tcBorders>
          </w:tcPr>
          <w:p w14:paraId="23BA894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single" w:sz="4" w:space="0" w:color="auto"/>
              <w:right w:val="nil"/>
            </w:tcBorders>
          </w:tcPr>
          <w:p w14:paraId="4630A31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single" w:sz="4" w:space="0" w:color="auto"/>
              <w:right w:val="nil"/>
            </w:tcBorders>
          </w:tcPr>
          <w:p w14:paraId="52EE45D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single" w:sz="4" w:space="0" w:color="auto"/>
              <w:right w:val="nil"/>
            </w:tcBorders>
          </w:tcPr>
          <w:p w14:paraId="19FAD6DA"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single" w:sz="4" w:space="0" w:color="auto"/>
              <w:right w:val="nil"/>
            </w:tcBorders>
          </w:tcPr>
          <w:p w14:paraId="47111913"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single" w:sz="4" w:space="0" w:color="auto"/>
              <w:right w:val="nil"/>
            </w:tcBorders>
          </w:tcPr>
          <w:p w14:paraId="75FBCA5C" w14:textId="77777777" w:rsidR="007A5200" w:rsidRDefault="007A5200" w:rsidP="007A5200">
            <w:pPr>
              <w:pStyle w:val="Header"/>
              <w:tabs>
                <w:tab w:val="clear" w:pos="4513"/>
                <w:tab w:val="clear" w:pos="9026"/>
              </w:tabs>
              <w:spacing w:line="259" w:lineRule="auto"/>
            </w:pPr>
          </w:p>
        </w:tc>
        <w:tc>
          <w:tcPr>
            <w:tcW w:w="567" w:type="dxa"/>
            <w:tcBorders>
              <w:top w:val="nil"/>
              <w:left w:val="nil"/>
              <w:bottom w:val="single" w:sz="4" w:space="0" w:color="auto"/>
              <w:right w:val="nil"/>
            </w:tcBorders>
          </w:tcPr>
          <w:p w14:paraId="578F312B" w14:textId="77777777" w:rsidR="007A5200" w:rsidRDefault="007A5200" w:rsidP="007A5200">
            <w:pPr>
              <w:pStyle w:val="Header"/>
              <w:tabs>
                <w:tab w:val="clear" w:pos="4513"/>
                <w:tab w:val="clear" w:pos="9026"/>
              </w:tabs>
              <w:spacing w:line="259" w:lineRule="auto"/>
            </w:pPr>
          </w:p>
        </w:tc>
        <w:tc>
          <w:tcPr>
            <w:tcW w:w="657" w:type="dxa"/>
            <w:tcBorders>
              <w:top w:val="nil"/>
              <w:left w:val="nil"/>
              <w:bottom w:val="single" w:sz="4" w:space="0" w:color="auto"/>
              <w:right w:val="nil"/>
            </w:tcBorders>
          </w:tcPr>
          <w:p w14:paraId="2B5E214E" w14:textId="77777777" w:rsidR="007A5200" w:rsidRDefault="007A5200" w:rsidP="007A5200">
            <w:pPr>
              <w:pStyle w:val="Header"/>
              <w:tabs>
                <w:tab w:val="clear" w:pos="4513"/>
                <w:tab w:val="clear" w:pos="9026"/>
              </w:tabs>
              <w:spacing w:line="259" w:lineRule="auto"/>
            </w:pPr>
          </w:p>
        </w:tc>
      </w:tr>
      <w:tr w:rsidR="007A5200" w14:paraId="6C789664" w14:textId="77777777" w:rsidTr="007A5200">
        <w:tc>
          <w:tcPr>
            <w:tcW w:w="846" w:type="dxa"/>
            <w:tcBorders>
              <w:top w:val="nil"/>
              <w:left w:val="nil"/>
              <w:bottom w:val="nil"/>
              <w:right w:val="nil"/>
            </w:tcBorders>
          </w:tcPr>
          <w:p w14:paraId="3D43AE9F" w14:textId="77777777" w:rsidR="007A5200" w:rsidRPr="004F583B" w:rsidRDefault="007A5200" w:rsidP="007A5200">
            <w:pPr>
              <w:pStyle w:val="Header"/>
              <w:tabs>
                <w:tab w:val="clear" w:pos="4513"/>
                <w:tab w:val="clear" w:pos="9026"/>
              </w:tabs>
              <w:spacing w:line="259" w:lineRule="auto"/>
            </w:pPr>
            <w:r>
              <w:t>Date:</w:t>
            </w:r>
          </w:p>
        </w:tc>
        <w:tc>
          <w:tcPr>
            <w:tcW w:w="425" w:type="dxa"/>
            <w:tcBorders>
              <w:top w:val="nil"/>
              <w:left w:val="nil"/>
              <w:bottom w:val="nil"/>
              <w:right w:val="nil"/>
            </w:tcBorders>
          </w:tcPr>
          <w:p w14:paraId="688EDDD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BE10693"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2C6193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4C1DDFE"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single" w:sz="4" w:space="0" w:color="auto"/>
            </w:tcBorders>
          </w:tcPr>
          <w:p w14:paraId="2C6E4E03" w14:textId="77777777" w:rsidR="007A5200" w:rsidRPr="0074648E" w:rsidRDefault="007A5200" w:rsidP="007A5200">
            <w:pPr>
              <w:pStyle w:val="Header"/>
              <w:tabs>
                <w:tab w:val="clear" w:pos="4513"/>
                <w:tab w:val="clear" w:pos="9026"/>
              </w:tabs>
              <w:spacing w:line="259" w:lineRule="auto"/>
              <w:rPr>
                <w:sz w:val="20"/>
                <w:szCs w:val="20"/>
              </w:rPr>
            </w:pPr>
          </w:p>
        </w:tc>
        <w:tc>
          <w:tcPr>
            <w:tcW w:w="6054" w:type="dxa"/>
            <w:gridSpan w:val="13"/>
            <w:tcBorders>
              <w:top w:val="single" w:sz="4" w:space="0" w:color="auto"/>
              <w:left w:val="single" w:sz="4" w:space="0" w:color="auto"/>
              <w:bottom w:val="single" w:sz="4" w:space="0" w:color="auto"/>
              <w:right w:val="single" w:sz="4" w:space="0" w:color="auto"/>
            </w:tcBorders>
          </w:tcPr>
          <w:p w14:paraId="1EB3A2C8" w14:textId="77777777" w:rsidR="007A5200" w:rsidRDefault="007A5200" w:rsidP="007A5200">
            <w:pPr>
              <w:pStyle w:val="Header"/>
              <w:tabs>
                <w:tab w:val="clear" w:pos="4513"/>
                <w:tab w:val="clear" w:pos="9026"/>
              </w:tabs>
              <w:spacing w:line="259" w:lineRule="auto"/>
            </w:pPr>
          </w:p>
        </w:tc>
      </w:tr>
      <w:tr w:rsidR="007A5200" w:rsidRPr="004F583B" w14:paraId="29DF0874" w14:textId="77777777" w:rsidTr="007A5200">
        <w:tc>
          <w:tcPr>
            <w:tcW w:w="846" w:type="dxa"/>
            <w:tcBorders>
              <w:top w:val="nil"/>
              <w:left w:val="nil"/>
              <w:bottom w:val="nil"/>
              <w:right w:val="nil"/>
            </w:tcBorders>
          </w:tcPr>
          <w:p w14:paraId="692E5BF5" w14:textId="77777777" w:rsidR="007A5200" w:rsidRPr="004F583B" w:rsidRDefault="007A5200" w:rsidP="007A5200">
            <w:pPr>
              <w:pStyle w:val="Header"/>
              <w:tabs>
                <w:tab w:val="clear" w:pos="4513"/>
                <w:tab w:val="clear" w:pos="9026"/>
              </w:tabs>
              <w:spacing w:line="259" w:lineRule="auto"/>
              <w:rPr>
                <w:b/>
                <w:sz w:val="12"/>
                <w:szCs w:val="12"/>
              </w:rPr>
            </w:pPr>
          </w:p>
        </w:tc>
        <w:tc>
          <w:tcPr>
            <w:tcW w:w="425" w:type="dxa"/>
            <w:tcBorders>
              <w:top w:val="nil"/>
              <w:left w:val="nil"/>
              <w:bottom w:val="nil"/>
              <w:right w:val="nil"/>
            </w:tcBorders>
          </w:tcPr>
          <w:p w14:paraId="328AB9EB" w14:textId="77777777" w:rsidR="007A5200" w:rsidRPr="004F583B"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0F0B4623" w14:textId="77777777" w:rsidR="007A5200" w:rsidRPr="004F583B"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3E8E776B" w14:textId="77777777" w:rsidR="007A5200" w:rsidRPr="004F583B"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7A882161" w14:textId="77777777" w:rsidR="007A5200" w:rsidRPr="004F583B"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53757A74" w14:textId="77777777" w:rsidR="007A5200" w:rsidRPr="004F583B"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CE7837D" w14:textId="77777777" w:rsidR="007A5200" w:rsidRPr="004F583B"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8AC39F6" w14:textId="77777777" w:rsidR="007A5200" w:rsidRPr="004F583B"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42386D41" w14:textId="77777777" w:rsidR="007A5200" w:rsidRPr="004F583B"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9C43D1E" w14:textId="77777777" w:rsidR="007A5200" w:rsidRPr="004F583B"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8696DF5" w14:textId="77777777" w:rsidR="007A5200" w:rsidRPr="004F583B"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FAC237A" w14:textId="77777777" w:rsidR="007A5200" w:rsidRPr="004F583B"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9D9C022" w14:textId="77777777" w:rsidR="007A5200" w:rsidRPr="004F583B"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1ACB6C4" w14:textId="77777777" w:rsidR="007A5200" w:rsidRPr="004F583B"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9EC2B96" w14:textId="77777777" w:rsidR="007A5200" w:rsidRPr="004F583B"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450DDAD" w14:textId="77777777" w:rsidR="007A5200" w:rsidRPr="004F583B"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0D551AEE" w14:textId="77777777" w:rsidR="007A5200" w:rsidRPr="004F583B"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14F6D137" w14:textId="77777777" w:rsidR="007A5200" w:rsidRPr="004F583B"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5BC4D9A9" w14:textId="77777777" w:rsidR="007A5200" w:rsidRPr="004F583B" w:rsidRDefault="007A5200" w:rsidP="007A5200">
            <w:pPr>
              <w:pStyle w:val="Header"/>
              <w:tabs>
                <w:tab w:val="clear" w:pos="4513"/>
                <w:tab w:val="clear" w:pos="9026"/>
              </w:tabs>
              <w:spacing w:line="259" w:lineRule="auto"/>
              <w:rPr>
                <w:sz w:val="12"/>
                <w:szCs w:val="12"/>
              </w:rPr>
            </w:pPr>
          </w:p>
        </w:tc>
      </w:tr>
      <w:tr w:rsidR="007A5200" w14:paraId="1A79279B" w14:textId="77777777" w:rsidTr="007A5200">
        <w:tc>
          <w:tcPr>
            <w:tcW w:w="2972" w:type="dxa"/>
            <w:gridSpan w:val="6"/>
            <w:tcBorders>
              <w:top w:val="nil"/>
              <w:left w:val="nil"/>
              <w:bottom w:val="nil"/>
              <w:right w:val="single" w:sz="4" w:space="0" w:color="auto"/>
            </w:tcBorders>
          </w:tcPr>
          <w:p w14:paraId="6C541EBB" w14:textId="77777777" w:rsidR="007A5200" w:rsidRPr="0074648E" w:rsidRDefault="007A5200" w:rsidP="007A5200">
            <w:pPr>
              <w:pStyle w:val="Header"/>
              <w:tabs>
                <w:tab w:val="clear" w:pos="4513"/>
                <w:tab w:val="clear" w:pos="9026"/>
              </w:tabs>
              <w:spacing w:line="259" w:lineRule="auto"/>
              <w:rPr>
                <w:sz w:val="20"/>
                <w:szCs w:val="20"/>
              </w:rPr>
            </w:pPr>
            <w:r>
              <w:t>Signature:</w:t>
            </w:r>
          </w:p>
        </w:tc>
        <w:tc>
          <w:tcPr>
            <w:tcW w:w="6054" w:type="dxa"/>
            <w:gridSpan w:val="13"/>
            <w:tcBorders>
              <w:top w:val="single" w:sz="4" w:space="0" w:color="auto"/>
              <w:left w:val="single" w:sz="4" w:space="0" w:color="auto"/>
              <w:bottom w:val="single" w:sz="4" w:space="0" w:color="auto"/>
              <w:right w:val="single" w:sz="4" w:space="0" w:color="auto"/>
            </w:tcBorders>
          </w:tcPr>
          <w:p w14:paraId="722BEEE8" w14:textId="77777777" w:rsidR="007A5200" w:rsidRDefault="007A5200" w:rsidP="007A5200">
            <w:pPr>
              <w:pStyle w:val="Header"/>
              <w:tabs>
                <w:tab w:val="clear" w:pos="4513"/>
                <w:tab w:val="clear" w:pos="9026"/>
              </w:tabs>
              <w:spacing w:line="259" w:lineRule="auto"/>
            </w:pPr>
          </w:p>
        </w:tc>
      </w:tr>
      <w:tr w:rsidR="007A5200" w14:paraId="7CCD57C1" w14:textId="77777777" w:rsidTr="007A5200">
        <w:tc>
          <w:tcPr>
            <w:tcW w:w="846" w:type="dxa"/>
            <w:tcBorders>
              <w:top w:val="nil"/>
              <w:left w:val="nil"/>
              <w:bottom w:val="nil"/>
              <w:right w:val="nil"/>
            </w:tcBorders>
          </w:tcPr>
          <w:p w14:paraId="34F11962"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2067A7A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397B6D1"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E4D412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4C924B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3939A5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094C51D"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65AA448"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5E5D2137"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35D02AA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E000855"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24C4DF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456DEB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3AA9C8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3438131"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FC01DB4"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58404141"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341443AA"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08749D90" w14:textId="77777777" w:rsidR="007A5200" w:rsidRDefault="007A5200" w:rsidP="007A5200">
            <w:pPr>
              <w:pStyle w:val="Header"/>
              <w:tabs>
                <w:tab w:val="clear" w:pos="4513"/>
                <w:tab w:val="clear" w:pos="9026"/>
              </w:tabs>
              <w:spacing w:line="259" w:lineRule="auto"/>
            </w:pPr>
          </w:p>
        </w:tc>
      </w:tr>
      <w:tr w:rsidR="007A5200" w14:paraId="15CF024B" w14:textId="77777777" w:rsidTr="007A5200">
        <w:tc>
          <w:tcPr>
            <w:tcW w:w="846" w:type="dxa"/>
            <w:tcBorders>
              <w:top w:val="nil"/>
              <w:left w:val="nil"/>
              <w:bottom w:val="nil"/>
              <w:right w:val="nil"/>
            </w:tcBorders>
          </w:tcPr>
          <w:p w14:paraId="6CAC7B06"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2FF8956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E87A259"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646C10B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0C9208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EF2C1A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1FBE3E2"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57622220"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6AC41B56"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005999C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86DDBA3"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798FBC5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A39C37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50D9E9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68A4E03"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62DFC1A6"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3D14E11C"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650CC6E9"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3637CD62" w14:textId="77777777" w:rsidR="007A5200" w:rsidRDefault="007A5200" w:rsidP="007A5200">
            <w:pPr>
              <w:pStyle w:val="Header"/>
              <w:tabs>
                <w:tab w:val="clear" w:pos="4513"/>
                <w:tab w:val="clear" w:pos="9026"/>
              </w:tabs>
              <w:spacing w:line="259" w:lineRule="auto"/>
            </w:pPr>
          </w:p>
        </w:tc>
      </w:tr>
      <w:tr w:rsidR="007A5200" w14:paraId="74ED10D0" w14:textId="77777777" w:rsidTr="007A5200">
        <w:tc>
          <w:tcPr>
            <w:tcW w:w="9026" w:type="dxa"/>
            <w:gridSpan w:val="19"/>
            <w:tcBorders>
              <w:top w:val="nil"/>
              <w:left w:val="nil"/>
              <w:bottom w:val="nil"/>
              <w:right w:val="nil"/>
            </w:tcBorders>
          </w:tcPr>
          <w:p w14:paraId="4197BAFB" w14:textId="77777777" w:rsidR="007A5200" w:rsidRPr="00141C6A" w:rsidRDefault="007A5200" w:rsidP="007A5200">
            <w:pPr>
              <w:pStyle w:val="Header"/>
              <w:tabs>
                <w:tab w:val="clear" w:pos="4513"/>
                <w:tab w:val="clear" w:pos="9026"/>
              </w:tabs>
              <w:spacing w:line="259" w:lineRule="auto"/>
            </w:pPr>
            <w:r>
              <w:rPr>
                <w:b/>
              </w:rPr>
              <w:t>List of members of the management body</w:t>
            </w:r>
          </w:p>
        </w:tc>
      </w:tr>
      <w:tr w:rsidR="007A5200" w14:paraId="4A61B6BC" w14:textId="77777777" w:rsidTr="007A5200">
        <w:tc>
          <w:tcPr>
            <w:tcW w:w="846" w:type="dxa"/>
            <w:tcBorders>
              <w:top w:val="nil"/>
              <w:left w:val="nil"/>
              <w:bottom w:val="nil"/>
              <w:right w:val="nil"/>
            </w:tcBorders>
          </w:tcPr>
          <w:p w14:paraId="45AAEF67"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49AF155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CD36D8C"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61E68C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7A5863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41B88A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F558AB7"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FB75C7B"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2863B7E5"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1492A48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8BED52A"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C048B5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56275B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D4A3FD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4805048"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5994BC16"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3A008158"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406ECF48"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7612CD7A" w14:textId="77777777" w:rsidR="007A5200" w:rsidRDefault="007A5200" w:rsidP="007A5200">
            <w:pPr>
              <w:pStyle w:val="Header"/>
              <w:tabs>
                <w:tab w:val="clear" w:pos="4513"/>
                <w:tab w:val="clear" w:pos="9026"/>
              </w:tabs>
              <w:spacing w:line="259" w:lineRule="auto"/>
            </w:pPr>
          </w:p>
        </w:tc>
      </w:tr>
      <w:tr w:rsidR="007A5200" w:rsidRPr="004121BF" w14:paraId="61D6BCB3" w14:textId="77777777" w:rsidTr="007A5200">
        <w:tc>
          <w:tcPr>
            <w:tcW w:w="9026" w:type="dxa"/>
            <w:gridSpan w:val="19"/>
            <w:tcBorders>
              <w:top w:val="nil"/>
              <w:left w:val="nil"/>
              <w:bottom w:val="nil"/>
              <w:right w:val="nil"/>
            </w:tcBorders>
          </w:tcPr>
          <w:p w14:paraId="21AC160D" w14:textId="77777777" w:rsidR="007A5200" w:rsidRPr="004121BF" w:rsidRDefault="007A5200" w:rsidP="007A5200">
            <w:pPr>
              <w:pStyle w:val="Header"/>
              <w:tabs>
                <w:tab w:val="clear" w:pos="4513"/>
                <w:tab w:val="clear" w:pos="9026"/>
              </w:tabs>
              <w:spacing w:line="259" w:lineRule="auto"/>
              <w:rPr>
                <w:b/>
              </w:rPr>
            </w:pPr>
            <w:r w:rsidRPr="004121BF">
              <w:rPr>
                <w:b/>
              </w:rPr>
              <w:t>Member 1</w:t>
            </w:r>
          </w:p>
        </w:tc>
      </w:tr>
      <w:tr w:rsidR="007A5200" w14:paraId="6B9C13CA" w14:textId="77777777" w:rsidTr="007A5200">
        <w:tc>
          <w:tcPr>
            <w:tcW w:w="846" w:type="dxa"/>
            <w:tcBorders>
              <w:top w:val="nil"/>
              <w:left w:val="nil"/>
              <w:bottom w:val="nil"/>
              <w:right w:val="nil"/>
            </w:tcBorders>
          </w:tcPr>
          <w:p w14:paraId="0611FFEA"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7B93622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029BAE6"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BF3FB1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9F3C28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7795DA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60994A6"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78986FC1"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0B043BF3"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3C7C7E1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EFD3323"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29F7AD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B385BA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C1FFAF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1EAC605"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76BB78D1"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1116E350"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361B316E"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4C4419BC" w14:textId="77777777" w:rsidR="007A5200" w:rsidRDefault="007A5200" w:rsidP="007A5200">
            <w:pPr>
              <w:pStyle w:val="Header"/>
              <w:tabs>
                <w:tab w:val="clear" w:pos="4513"/>
                <w:tab w:val="clear" w:pos="9026"/>
              </w:tabs>
              <w:spacing w:line="259" w:lineRule="auto"/>
            </w:pPr>
          </w:p>
        </w:tc>
      </w:tr>
      <w:tr w:rsidR="007A5200" w14:paraId="4A972912" w14:textId="77777777" w:rsidTr="007A5200">
        <w:tc>
          <w:tcPr>
            <w:tcW w:w="9026" w:type="dxa"/>
            <w:gridSpan w:val="19"/>
            <w:tcBorders>
              <w:top w:val="nil"/>
              <w:left w:val="nil"/>
              <w:bottom w:val="single" w:sz="4" w:space="0" w:color="auto"/>
              <w:right w:val="nil"/>
            </w:tcBorders>
          </w:tcPr>
          <w:p w14:paraId="5DB02C0F" w14:textId="77777777" w:rsidR="007A5200" w:rsidRDefault="007A5200" w:rsidP="007A5200">
            <w:pPr>
              <w:pStyle w:val="Header"/>
              <w:tabs>
                <w:tab w:val="clear" w:pos="4513"/>
                <w:tab w:val="clear" w:pos="9026"/>
              </w:tabs>
              <w:spacing w:line="259" w:lineRule="auto"/>
            </w:pPr>
            <w:r>
              <w:t>Full Name</w:t>
            </w:r>
          </w:p>
        </w:tc>
      </w:tr>
      <w:tr w:rsidR="007A5200" w14:paraId="7DFF191B"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240F676A" w14:textId="77777777" w:rsidR="007A5200" w:rsidRDefault="007A5200" w:rsidP="007A5200">
            <w:pPr>
              <w:pStyle w:val="Header"/>
              <w:tabs>
                <w:tab w:val="clear" w:pos="4513"/>
                <w:tab w:val="clear" w:pos="9026"/>
              </w:tabs>
              <w:spacing w:line="259" w:lineRule="auto"/>
            </w:pPr>
          </w:p>
        </w:tc>
      </w:tr>
      <w:tr w:rsidR="007A5200" w:rsidRPr="004121BF" w14:paraId="7B62CC0D" w14:textId="77777777" w:rsidTr="007A5200">
        <w:tc>
          <w:tcPr>
            <w:tcW w:w="846" w:type="dxa"/>
            <w:tcBorders>
              <w:top w:val="single" w:sz="4" w:space="0" w:color="auto"/>
              <w:left w:val="nil"/>
              <w:bottom w:val="nil"/>
              <w:right w:val="nil"/>
            </w:tcBorders>
          </w:tcPr>
          <w:p w14:paraId="3E732B94"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635B8F8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A9E01D0"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AB8654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F11162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D8C929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4E08765"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4B6EDAE"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8C90AB3"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23AC2A6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EE28B4E"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406EE6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8F5A33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2824F5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C2998F7"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2DDFA98"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28E38245"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3B095DDE"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7162EE74"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2CB86BD9" w14:textId="77777777" w:rsidTr="007A5200">
        <w:tc>
          <w:tcPr>
            <w:tcW w:w="9026" w:type="dxa"/>
            <w:gridSpan w:val="19"/>
            <w:tcBorders>
              <w:top w:val="nil"/>
              <w:left w:val="nil"/>
              <w:bottom w:val="single" w:sz="4" w:space="0" w:color="auto"/>
              <w:right w:val="nil"/>
            </w:tcBorders>
          </w:tcPr>
          <w:p w14:paraId="183B0EED" w14:textId="77777777" w:rsidR="007A5200" w:rsidRDefault="007A5200" w:rsidP="007A5200">
            <w:pPr>
              <w:pStyle w:val="Header"/>
              <w:tabs>
                <w:tab w:val="clear" w:pos="4513"/>
                <w:tab w:val="clear" w:pos="9026"/>
              </w:tabs>
              <w:spacing w:line="259" w:lineRule="auto"/>
            </w:pPr>
            <w:r>
              <w:t>Date and place of birth</w:t>
            </w:r>
          </w:p>
        </w:tc>
      </w:tr>
      <w:tr w:rsidR="007A5200" w14:paraId="4A9B181F"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3A0E1DD4" w14:textId="77777777" w:rsidR="007A5200" w:rsidRDefault="007A5200" w:rsidP="007A5200">
            <w:pPr>
              <w:pStyle w:val="Header"/>
              <w:tabs>
                <w:tab w:val="clear" w:pos="4513"/>
                <w:tab w:val="clear" w:pos="9026"/>
              </w:tabs>
              <w:spacing w:line="259" w:lineRule="auto"/>
            </w:pPr>
          </w:p>
        </w:tc>
      </w:tr>
      <w:tr w:rsidR="007A5200" w:rsidRPr="004121BF" w14:paraId="617C6529" w14:textId="77777777" w:rsidTr="007A5200">
        <w:tc>
          <w:tcPr>
            <w:tcW w:w="846" w:type="dxa"/>
            <w:tcBorders>
              <w:top w:val="single" w:sz="4" w:space="0" w:color="auto"/>
              <w:left w:val="nil"/>
              <w:bottom w:val="nil"/>
              <w:right w:val="nil"/>
            </w:tcBorders>
          </w:tcPr>
          <w:p w14:paraId="3AF92964"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03B5A9C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B3F504B"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6F84A0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E3BCC7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7201C2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5E47748"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8C0D5B5"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8D33E59"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1B0B9BA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75EF570"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0FAA42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A7742A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C45EBF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17B725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7DF17F9"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24A7A285"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4E1293D8"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39BEA2E8"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03C819E1" w14:textId="77777777" w:rsidTr="007A5200">
        <w:tc>
          <w:tcPr>
            <w:tcW w:w="9026" w:type="dxa"/>
            <w:gridSpan w:val="19"/>
            <w:tcBorders>
              <w:top w:val="nil"/>
              <w:left w:val="nil"/>
              <w:bottom w:val="single" w:sz="4" w:space="0" w:color="auto"/>
              <w:right w:val="nil"/>
            </w:tcBorders>
          </w:tcPr>
          <w:p w14:paraId="7C41CFA6" w14:textId="77777777" w:rsidR="007A5200" w:rsidRDefault="007A5200" w:rsidP="007A5200">
            <w:pPr>
              <w:pStyle w:val="Header"/>
              <w:tabs>
                <w:tab w:val="clear" w:pos="4513"/>
                <w:tab w:val="clear" w:pos="9026"/>
              </w:tabs>
              <w:spacing w:line="259" w:lineRule="auto"/>
            </w:pPr>
            <w:r>
              <w:t>Personal national identification number or equivalent thereof</w:t>
            </w:r>
          </w:p>
        </w:tc>
      </w:tr>
      <w:tr w:rsidR="007A5200" w14:paraId="39B200A7"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2E9588E8" w14:textId="77777777" w:rsidR="007A5200" w:rsidRDefault="007A5200" w:rsidP="007A5200">
            <w:pPr>
              <w:pStyle w:val="Header"/>
              <w:tabs>
                <w:tab w:val="clear" w:pos="4513"/>
                <w:tab w:val="clear" w:pos="9026"/>
              </w:tabs>
              <w:spacing w:line="259" w:lineRule="auto"/>
            </w:pPr>
          </w:p>
        </w:tc>
      </w:tr>
      <w:tr w:rsidR="007A5200" w:rsidRPr="004121BF" w14:paraId="17B96F9A" w14:textId="77777777" w:rsidTr="007A5200">
        <w:tc>
          <w:tcPr>
            <w:tcW w:w="846" w:type="dxa"/>
            <w:tcBorders>
              <w:top w:val="single" w:sz="4" w:space="0" w:color="auto"/>
              <w:left w:val="nil"/>
              <w:bottom w:val="nil"/>
              <w:right w:val="nil"/>
            </w:tcBorders>
          </w:tcPr>
          <w:p w14:paraId="7CCFCE5F"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4B2D0C3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A39B368"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2A45D1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6934F8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C5F060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475EF90"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B743EAD"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15956B1C"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203AD91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CA7A2AD"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6186D5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2284A3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EB34FF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00F4424"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4B606A0"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1628F108"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3BB38FA1"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7299F784"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2164D98F" w14:textId="77777777" w:rsidTr="007A5200">
        <w:tc>
          <w:tcPr>
            <w:tcW w:w="9026" w:type="dxa"/>
            <w:gridSpan w:val="19"/>
            <w:tcBorders>
              <w:top w:val="nil"/>
              <w:left w:val="nil"/>
              <w:bottom w:val="single" w:sz="4" w:space="0" w:color="auto"/>
              <w:right w:val="nil"/>
            </w:tcBorders>
          </w:tcPr>
          <w:p w14:paraId="3FFB291B" w14:textId="77777777" w:rsidR="007A5200" w:rsidRDefault="007A5200" w:rsidP="007A5200">
            <w:pPr>
              <w:pStyle w:val="Header"/>
              <w:tabs>
                <w:tab w:val="clear" w:pos="4513"/>
                <w:tab w:val="clear" w:pos="9026"/>
              </w:tabs>
              <w:spacing w:line="259" w:lineRule="auto"/>
            </w:pPr>
            <w:r>
              <w:t>Private address</w:t>
            </w:r>
          </w:p>
        </w:tc>
      </w:tr>
      <w:tr w:rsidR="007A5200" w14:paraId="202A8774"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34FB1A3E" w14:textId="77777777" w:rsidR="007A5200" w:rsidRDefault="007A5200" w:rsidP="007A5200">
            <w:pPr>
              <w:pStyle w:val="Header"/>
              <w:tabs>
                <w:tab w:val="clear" w:pos="4513"/>
                <w:tab w:val="clear" w:pos="9026"/>
              </w:tabs>
              <w:spacing w:line="259" w:lineRule="auto"/>
            </w:pPr>
          </w:p>
        </w:tc>
      </w:tr>
      <w:tr w:rsidR="007A5200" w:rsidRPr="004121BF" w14:paraId="274CA5B2" w14:textId="77777777" w:rsidTr="007A5200">
        <w:tc>
          <w:tcPr>
            <w:tcW w:w="846" w:type="dxa"/>
            <w:tcBorders>
              <w:top w:val="single" w:sz="4" w:space="0" w:color="auto"/>
              <w:left w:val="nil"/>
              <w:bottom w:val="nil"/>
              <w:right w:val="nil"/>
            </w:tcBorders>
          </w:tcPr>
          <w:p w14:paraId="1A9B3932"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4FEDF4A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6CF7B10"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0B1113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3ED72B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756E89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C25CA7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0D5EAF6"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19A3B922"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902180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061AE9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E73F16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101FE9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491142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CBF6E45"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6F60CD5"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685710F5"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6F326F14"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7CDC3791"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5FCEFF05" w14:textId="77777777" w:rsidTr="007A5200">
        <w:tc>
          <w:tcPr>
            <w:tcW w:w="9026" w:type="dxa"/>
            <w:gridSpan w:val="19"/>
            <w:tcBorders>
              <w:top w:val="nil"/>
              <w:left w:val="nil"/>
              <w:bottom w:val="single" w:sz="4" w:space="0" w:color="auto"/>
              <w:right w:val="nil"/>
            </w:tcBorders>
          </w:tcPr>
          <w:p w14:paraId="427D666B" w14:textId="77777777" w:rsidR="007A5200" w:rsidRDefault="007A5200" w:rsidP="007A5200">
            <w:pPr>
              <w:pStyle w:val="Header"/>
              <w:tabs>
                <w:tab w:val="clear" w:pos="4513"/>
                <w:tab w:val="clear" w:pos="9026"/>
              </w:tabs>
              <w:spacing w:line="259" w:lineRule="auto"/>
            </w:pPr>
            <w:r>
              <w:t>Contact details (Telephone and email address)</w:t>
            </w:r>
          </w:p>
        </w:tc>
      </w:tr>
      <w:tr w:rsidR="007A5200" w14:paraId="4358EAE4"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231A4F17" w14:textId="77777777" w:rsidR="007A5200" w:rsidRDefault="007A5200" w:rsidP="007A5200">
            <w:pPr>
              <w:pStyle w:val="Header"/>
              <w:tabs>
                <w:tab w:val="clear" w:pos="4513"/>
                <w:tab w:val="clear" w:pos="9026"/>
              </w:tabs>
              <w:spacing w:line="259" w:lineRule="auto"/>
            </w:pPr>
          </w:p>
        </w:tc>
      </w:tr>
      <w:tr w:rsidR="007A5200" w:rsidRPr="004121BF" w14:paraId="58735AF8" w14:textId="77777777" w:rsidTr="007A5200">
        <w:tc>
          <w:tcPr>
            <w:tcW w:w="846" w:type="dxa"/>
            <w:tcBorders>
              <w:top w:val="single" w:sz="4" w:space="0" w:color="auto"/>
              <w:left w:val="nil"/>
              <w:bottom w:val="nil"/>
              <w:right w:val="nil"/>
            </w:tcBorders>
          </w:tcPr>
          <w:p w14:paraId="4537F5E2"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0EE0BCC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EB660A0"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5A5C78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3E41AA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0DF2A4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C657C58"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C602FA8"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71112B40"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AB533A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48C76BF"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BB463B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263282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107EF2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86E9198"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4D459C0"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0183D2F3"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39407098"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782C5986"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2E803914" w14:textId="77777777" w:rsidTr="007A5200">
        <w:tc>
          <w:tcPr>
            <w:tcW w:w="9026" w:type="dxa"/>
            <w:gridSpan w:val="19"/>
            <w:tcBorders>
              <w:top w:val="nil"/>
              <w:left w:val="nil"/>
              <w:bottom w:val="single" w:sz="4" w:space="0" w:color="auto"/>
              <w:right w:val="nil"/>
            </w:tcBorders>
          </w:tcPr>
          <w:p w14:paraId="5C75CE82" w14:textId="77777777" w:rsidR="007A5200" w:rsidRDefault="007A5200" w:rsidP="007A5200">
            <w:pPr>
              <w:pStyle w:val="Header"/>
              <w:tabs>
                <w:tab w:val="clear" w:pos="4513"/>
                <w:tab w:val="clear" w:pos="9026"/>
              </w:tabs>
              <w:spacing w:line="259" w:lineRule="auto"/>
            </w:pPr>
            <w:r>
              <w:t>Position</w:t>
            </w:r>
          </w:p>
        </w:tc>
      </w:tr>
      <w:tr w:rsidR="007A5200" w14:paraId="7C6043C6"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081A84AB" w14:textId="77777777" w:rsidR="007A5200" w:rsidRDefault="007A5200" w:rsidP="007A5200">
            <w:pPr>
              <w:pStyle w:val="Header"/>
              <w:tabs>
                <w:tab w:val="clear" w:pos="4513"/>
                <w:tab w:val="clear" w:pos="9026"/>
              </w:tabs>
              <w:spacing w:line="259" w:lineRule="auto"/>
            </w:pPr>
          </w:p>
        </w:tc>
      </w:tr>
      <w:tr w:rsidR="007A5200" w:rsidRPr="004121BF" w14:paraId="0182A64C" w14:textId="77777777" w:rsidTr="007A5200">
        <w:tc>
          <w:tcPr>
            <w:tcW w:w="846" w:type="dxa"/>
            <w:tcBorders>
              <w:top w:val="single" w:sz="4" w:space="0" w:color="auto"/>
              <w:left w:val="nil"/>
              <w:bottom w:val="nil"/>
              <w:right w:val="nil"/>
            </w:tcBorders>
          </w:tcPr>
          <w:p w14:paraId="1414F0DA"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0268A0A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2E80F1F"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B98D3A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0FDAC9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ED42FF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D411FA0"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667117E"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1B16FCD8"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5BEEBDC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0F3C79F"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33E056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D6287A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7FAEAD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00FCD1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93AB6EE"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6C889350"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4E884F82"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5E5F1A59"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71C476A2" w14:textId="77777777" w:rsidTr="007A5200">
        <w:tc>
          <w:tcPr>
            <w:tcW w:w="4253" w:type="dxa"/>
            <w:gridSpan w:val="9"/>
            <w:tcBorders>
              <w:top w:val="nil"/>
              <w:left w:val="nil"/>
              <w:bottom w:val="nil"/>
              <w:right w:val="nil"/>
            </w:tcBorders>
          </w:tcPr>
          <w:p w14:paraId="0C325C8C" w14:textId="77777777" w:rsidR="007A5200" w:rsidRDefault="007A5200" w:rsidP="007A5200">
            <w:pPr>
              <w:pStyle w:val="Header"/>
              <w:tabs>
                <w:tab w:val="clear" w:pos="4513"/>
                <w:tab w:val="clear" w:pos="9026"/>
              </w:tabs>
              <w:spacing w:line="259" w:lineRule="auto"/>
            </w:pPr>
            <w:r>
              <w:t>Curriculum vitae attached to application:</w:t>
            </w:r>
          </w:p>
        </w:tc>
        <w:tc>
          <w:tcPr>
            <w:tcW w:w="430" w:type="dxa"/>
            <w:tcBorders>
              <w:top w:val="nil"/>
              <w:left w:val="nil"/>
              <w:bottom w:val="nil"/>
              <w:right w:val="nil"/>
            </w:tcBorders>
          </w:tcPr>
          <w:p w14:paraId="03151D6A" w14:textId="77777777" w:rsidR="007A5200" w:rsidRDefault="007A5200" w:rsidP="007A5200">
            <w:pPr>
              <w:pStyle w:val="Header"/>
              <w:tabs>
                <w:tab w:val="clear" w:pos="4513"/>
                <w:tab w:val="clear" w:pos="9026"/>
              </w:tabs>
              <w:spacing w:line="259" w:lineRule="auto"/>
            </w:pPr>
          </w:p>
        </w:tc>
        <w:tc>
          <w:tcPr>
            <w:tcW w:w="425" w:type="dxa"/>
            <w:tcBorders>
              <w:top w:val="nil"/>
              <w:left w:val="nil"/>
              <w:bottom w:val="nil"/>
              <w:right w:val="nil"/>
            </w:tcBorders>
          </w:tcPr>
          <w:p w14:paraId="5C160D1D" w14:textId="77777777" w:rsidR="007A5200" w:rsidRDefault="007A5200" w:rsidP="007A5200">
            <w:pPr>
              <w:pStyle w:val="Header"/>
              <w:tabs>
                <w:tab w:val="clear" w:pos="4513"/>
                <w:tab w:val="clear" w:pos="9026"/>
              </w:tabs>
              <w:spacing w:line="259" w:lineRule="auto"/>
            </w:pPr>
          </w:p>
        </w:tc>
        <w:tc>
          <w:tcPr>
            <w:tcW w:w="426" w:type="dxa"/>
            <w:tcBorders>
              <w:top w:val="nil"/>
              <w:left w:val="nil"/>
              <w:bottom w:val="nil"/>
              <w:right w:val="nil"/>
            </w:tcBorders>
          </w:tcPr>
          <w:p w14:paraId="5501EA10" w14:textId="77777777" w:rsidR="007A5200" w:rsidRDefault="007A5200" w:rsidP="007A5200">
            <w:pPr>
              <w:pStyle w:val="Header"/>
              <w:tabs>
                <w:tab w:val="clear" w:pos="4513"/>
                <w:tab w:val="clear" w:pos="9026"/>
              </w:tabs>
              <w:spacing w:line="259" w:lineRule="auto"/>
            </w:pPr>
          </w:p>
        </w:tc>
        <w:tc>
          <w:tcPr>
            <w:tcW w:w="425" w:type="dxa"/>
            <w:tcBorders>
              <w:top w:val="nil"/>
              <w:left w:val="nil"/>
              <w:bottom w:val="nil"/>
              <w:right w:val="nil"/>
            </w:tcBorders>
          </w:tcPr>
          <w:p w14:paraId="457D5CC7" w14:textId="77777777" w:rsidR="007A5200" w:rsidRDefault="007A5200" w:rsidP="007A5200">
            <w:pPr>
              <w:pStyle w:val="Header"/>
              <w:tabs>
                <w:tab w:val="clear" w:pos="4513"/>
                <w:tab w:val="clear" w:pos="9026"/>
              </w:tabs>
              <w:spacing w:line="259" w:lineRule="auto"/>
            </w:pPr>
          </w:p>
        </w:tc>
        <w:tc>
          <w:tcPr>
            <w:tcW w:w="425" w:type="dxa"/>
            <w:tcBorders>
              <w:top w:val="nil"/>
              <w:left w:val="nil"/>
              <w:bottom w:val="nil"/>
              <w:right w:val="nil"/>
            </w:tcBorders>
          </w:tcPr>
          <w:p w14:paraId="755D0685" w14:textId="77777777" w:rsidR="007A5200" w:rsidRDefault="007A5200" w:rsidP="007A5200">
            <w:pPr>
              <w:pStyle w:val="Header"/>
              <w:tabs>
                <w:tab w:val="clear" w:pos="4513"/>
                <w:tab w:val="clear" w:pos="9026"/>
              </w:tabs>
              <w:spacing w:line="259" w:lineRule="auto"/>
            </w:pPr>
          </w:p>
        </w:tc>
        <w:tc>
          <w:tcPr>
            <w:tcW w:w="425" w:type="dxa"/>
            <w:tcBorders>
              <w:top w:val="nil"/>
              <w:left w:val="nil"/>
              <w:bottom w:val="nil"/>
              <w:right w:val="nil"/>
            </w:tcBorders>
          </w:tcPr>
          <w:p w14:paraId="0CD0206B" w14:textId="77777777" w:rsidR="007A5200" w:rsidRDefault="007A5200" w:rsidP="007A5200">
            <w:pPr>
              <w:pStyle w:val="Header"/>
              <w:tabs>
                <w:tab w:val="clear" w:pos="4513"/>
                <w:tab w:val="clear" w:pos="9026"/>
              </w:tabs>
              <w:spacing w:line="259" w:lineRule="auto"/>
            </w:pPr>
          </w:p>
        </w:tc>
        <w:tc>
          <w:tcPr>
            <w:tcW w:w="426" w:type="dxa"/>
            <w:tcBorders>
              <w:top w:val="nil"/>
              <w:left w:val="nil"/>
              <w:bottom w:val="nil"/>
              <w:right w:val="nil"/>
            </w:tcBorders>
          </w:tcPr>
          <w:p w14:paraId="27786557"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50D4847C"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03EB66A3"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78CD29AB" w14:textId="77777777" w:rsidR="007A5200" w:rsidRDefault="007A5200" w:rsidP="007A5200">
            <w:pPr>
              <w:pStyle w:val="Header"/>
              <w:tabs>
                <w:tab w:val="clear" w:pos="4513"/>
                <w:tab w:val="clear" w:pos="9026"/>
              </w:tabs>
              <w:spacing w:line="259" w:lineRule="auto"/>
            </w:pPr>
          </w:p>
        </w:tc>
      </w:tr>
      <w:tr w:rsidR="007A5200" w14:paraId="3E126754" w14:textId="77777777" w:rsidTr="007A5200">
        <w:tc>
          <w:tcPr>
            <w:tcW w:w="846" w:type="dxa"/>
            <w:tcBorders>
              <w:top w:val="nil"/>
              <w:left w:val="nil"/>
              <w:bottom w:val="nil"/>
              <w:right w:val="single" w:sz="4" w:space="0" w:color="auto"/>
            </w:tcBorders>
          </w:tcPr>
          <w:p w14:paraId="19082C40" w14:textId="77777777" w:rsidR="007A5200" w:rsidRPr="00257573" w:rsidRDefault="007A5200" w:rsidP="007A5200">
            <w:pPr>
              <w:pStyle w:val="Header"/>
              <w:tabs>
                <w:tab w:val="clear" w:pos="4513"/>
                <w:tab w:val="clear" w:pos="9026"/>
              </w:tabs>
              <w:spacing w:line="259" w:lineRule="auto"/>
            </w:pPr>
            <w:r w:rsidRPr="00257573">
              <w:t>Yes</w:t>
            </w:r>
          </w:p>
        </w:tc>
        <w:tc>
          <w:tcPr>
            <w:tcW w:w="425" w:type="dxa"/>
            <w:tcBorders>
              <w:top w:val="single" w:sz="4" w:space="0" w:color="auto"/>
              <w:left w:val="single" w:sz="4" w:space="0" w:color="auto"/>
              <w:bottom w:val="single" w:sz="4" w:space="0" w:color="auto"/>
              <w:right w:val="single" w:sz="4" w:space="0" w:color="auto"/>
            </w:tcBorders>
          </w:tcPr>
          <w:p w14:paraId="69964F6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single" w:sz="4" w:space="0" w:color="auto"/>
              <w:bottom w:val="nil"/>
              <w:right w:val="nil"/>
            </w:tcBorders>
          </w:tcPr>
          <w:p w14:paraId="4671903E"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DB7623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F4044C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F9A795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42E585A"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5100227A"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0D377B7D"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248923B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C2C950D"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55EDE9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38D98D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A2DA8CE"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4B1B6EF"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0C3CF56"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42F5C7EB"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6A036C9E"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206AD8F8" w14:textId="77777777" w:rsidR="007A5200" w:rsidRDefault="007A5200" w:rsidP="007A5200">
            <w:pPr>
              <w:pStyle w:val="Header"/>
              <w:tabs>
                <w:tab w:val="clear" w:pos="4513"/>
                <w:tab w:val="clear" w:pos="9026"/>
              </w:tabs>
              <w:spacing w:line="259" w:lineRule="auto"/>
            </w:pPr>
          </w:p>
        </w:tc>
      </w:tr>
      <w:tr w:rsidR="007A5200" w14:paraId="2B163B0E" w14:textId="77777777" w:rsidTr="007A5200">
        <w:tc>
          <w:tcPr>
            <w:tcW w:w="846" w:type="dxa"/>
            <w:tcBorders>
              <w:top w:val="nil"/>
              <w:left w:val="nil"/>
              <w:bottom w:val="nil"/>
              <w:right w:val="single" w:sz="4" w:space="0" w:color="auto"/>
            </w:tcBorders>
          </w:tcPr>
          <w:p w14:paraId="6312D50F" w14:textId="77777777" w:rsidR="007A5200" w:rsidRPr="00257573" w:rsidRDefault="007A5200" w:rsidP="007A5200">
            <w:pPr>
              <w:pStyle w:val="Header"/>
              <w:tabs>
                <w:tab w:val="clear" w:pos="4513"/>
                <w:tab w:val="clear" w:pos="9026"/>
              </w:tabs>
              <w:spacing w:line="259" w:lineRule="auto"/>
            </w:pPr>
            <w:r w:rsidRPr="00257573">
              <w:t>No</w:t>
            </w:r>
          </w:p>
        </w:tc>
        <w:tc>
          <w:tcPr>
            <w:tcW w:w="425" w:type="dxa"/>
            <w:tcBorders>
              <w:top w:val="single" w:sz="4" w:space="0" w:color="auto"/>
              <w:left w:val="single" w:sz="4" w:space="0" w:color="auto"/>
              <w:bottom w:val="single" w:sz="4" w:space="0" w:color="auto"/>
              <w:right w:val="single" w:sz="4" w:space="0" w:color="auto"/>
            </w:tcBorders>
          </w:tcPr>
          <w:p w14:paraId="64848E9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single" w:sz="4" w:space="0" w:color="auto"/>
              <w:bottom w:val="nil"/>
              <w:right w:val="nil"/>
            </w:tcBorders>
          </w:tcPr>
          <w:p w14:paraId="4C5F3782"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7BE14B5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D14560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033E82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25F3707"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59CEED38"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726F69D6"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373C378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C2BB2A1"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537089E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F6649D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22B936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CC379AA"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21F4A06"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056784CD"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6F5E5DED"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12463970" w14:textId="77777777" w:rsidR="007A5200" w:rsidRDefault="007A5200" w:rsidP="007A5200">
            <w:pPr>
              <w:pStyle w:val="Header"/>
              <w:tabs>
                <w:tab w:val="clear" w:pos="4513"/>
                <w:tab w:val="clear" w:pos="9026"/>
              </w:tabs>
              <w:spacing w:line="259" w:lineRule="auto"/>
            </w:pPr>
          </w:p>
        </w:tc>
      </w:tr>
      <w:tr w:rsidR="007A5200" w:rsidRPr="004121BF" w14:paraId="2A6B51C0" w14:textId="77777777" w:rsidTr="007A5200">
        <w:tc>
          <w:tcPr>
            <w:tcW w:w="846" w:type="dxa"/>
            <w:tcBorders>
              <w:top w:val="nil"/>
              <w:left w:val="nil"/>
              <w:bottom w:val="nil"/>
              <w:right w:val="nil"/>
            </w:tcBorders>
          </w:tcPr>
          <w:p w14:paraId="0EE458DD"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6931C26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34FC5C30"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506964B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7648D08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627509B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3F0355C7"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7DFE7D05"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nil"/>
              <w:left w:val="nil"/>
              <w:bottom w:val="nil"/>
              <w:right w:val="nil"/>
            </w:tcBorders>
          </w:tcPr>
          <w:p w14:paraId="270F1ED5"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nil"/>
              <w:left w:val="nil"/>
              <w:bottom w:val="nil"/>
              <w:right w:val="nil"/>
            </w:tcBorders>
          </w:tcPr>
          <w:p w14:paraId="0A1E882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505A118A"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2A5FBF0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362FB4C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5F37E6B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7E9B47A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2617F86E"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nil"/>
              <w:left w:val="nil"/>
              <w:bottom w:val="nil"/>
              <w:right w:val="nil"/>
            </w:tcBorders>
          </w:tcPr>
          <w:p w14:paraId="00A26111"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nil"/>
              <w:left w:val="nil"/>
              <w:bottom w:val="nil"/>
              <w:right w:val="nil"/>
            </w:tcBorders>
          </w:tcPr>
          <w:p w14:paraId="70727921"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nil"/>
              <w:left w:val="nil"/>
              <w:bottom w:val="nil"/>
              <w:right w:val="nil"/>
            </w:tcBorders>
          </w:tcPr>
          <w:p w14:paraId="729DCA6B"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1B70B69F" w14:textId="77777777" w:rsidTr="007A5200">
        <w:tc>
          <w:tcPr>
            <w:tcW w:w="9026" w:type="dxa"/>
            <w:gridSpan w:val="19"/>
            <w:tcBorders>
              <w:top w:val="nil"/>
              <w:left w:val="nil"/>
              <w:bottom w:val="single" w:sz="4" w:space="0" w:color="auto"/>
              <w:right w:val="nil"/>
            </w:tcBorders>
          </w:tcPr>
          <w:p w14:paraId="722BF55C" w14:textId="77777777" w:rsidR="007A5200" w:rsidRDefault="007A5200" w:rsidP="007A5200">
            <w:pPr>
              <w:pStyle w:val="Header"/>
              <w:tabs>
                <w:tab w:val="clear" w:pos="4513"/>
                <w:tab w:val="clear" w:pos="9026"/>
              </w:tabs>
              <w:spacing w:line="259" w:lineRule="auto"/>
            </w:pPr>
            <w:r>
              <w:t>Professional experience and other relevant experience</w:t>
            </w:r>
          </w:p>
        </w:tc>
      </w:tr>
      <w:tr w:rsidR="007A5200" w14:paraId="70EB53B0"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4E1AB054" w14:textId="77777777" w:rsidR="007A5200" w:rsidRDefault="007A5200" w:rsidP="007A5200">
            <w:pPr>
              <w:pStyle w:val="Header"/>
              <w:tabs>
                <w:tab w:val="clear" w:pos="4513"/>
                <w:tab w:val="clear" w:pos="9026"/>
              </w:tabs>
              <w:spacing w:line="259" w:lineRule="auto"/>
            </w:pPr>
          </w:p>
        </w:tc>
      </w:tr>
      <w:tr w:rsidR="007A5200" w:rsidRPr="004121BF" w14:paraId="429FAABF" w14:textId="77777777" w:rsidTr="007A5200">
        <w:tc>
          <w:tcPr>
            <w:tcW w:w="846" w:type="dxa"/>
            <w:tcBorders>
              <w:top w:val="single" w:sz="4" w:space="0" w:color="auto"/>
              <w:left w:val="nil"/>
              <w:bottom w:val="nil"/>
              <w:right w:val="nil"/>
            </w:tcBorders>
          </w:tcPr>
          <w:p w14:paraId="0EF68A97"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232F7BE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FB022FA"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33AD28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2AB225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A513E4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9CEAEAA"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90F822D"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6301F10E"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5C8997E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5954F63"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C1353F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C89241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43B504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283117A"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94247F8"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1ECFB5FC"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21854390"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107DBBF0"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2823046C" w14:textId="77777777" w:rsidTr="007A5200">
        <w:tc>
          <w:tcPr>
            <w:tcW w:w="9026" w:type="dxa"/>
            <w:gridSpan w:val="19"/>
            <w:tcBorders>
              <w:top w:val="nil"/>
              <w:left w:val="nil"/>
              <w:bottom w:val="single" w:sz="4" w:space="0" w:color="auto"/>
              <w:right w:val="nil"/>
            </w:tcBorders>
          </w:tcPr>
          <w:p w14:paraId="026642F3" w14:textId="77777777" w:rsidR="007A5200" w:rsidRDefault="007A5200" w:rsidP="007A5200">
            <w:pPr>
              <w:pStyle w:val="Header"/>
              <w:tabs>
                <w:tab w:val="clear" w:pos="4513"/>
                <w:tab w:val="clear" w:pos="9026"/>
              </w:tabs>
              <w:spacing w:line="259" w:lineRule="auto"/>
            </w:pPr>
            <w:r>
              <w:t>Educational qualification and relevant training</w:t>
            </w:r>
          </w:p>
        </w:tc>
      </w:tr>
      <w:tr w:rsidR="007A5200" w14:paraId="1CF40FA0"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626D7A27" w14:textId="77777777" w:rsidR="007A5200" w:rsidRDefault="007A5200" w:rsidP="007A5200">
            <w:pPr>
              <w:pStyle w:val="Header"/>
              <w:tabs>
                <w:tab w:val="clear" w:pos="4513"/>
                <w:tab w:val="clear" w:pos="9026"/>
              </w:tabs>
              <w:spacing w:line="259" w:lineRule="auto"/>
            </w:pPr>
          </w:p>
        </w:tc>
      </w:tr>
      <w:tr w:rsidR="007A5200" w:rsidRPr="004121BF" w14:paraId="2D80CB63" w14:textId="77777777" w:rsidTr="007A5200">
        <w:tc>
          <w:tcPr>
            <w:tcW w:w="846" w:type="dxa"/>
            <w:tcBorders>
              <w:top w:val="single" w:sz="4" w:space="0" w:color="auto"/>
              <w:left w:val="nil"/>
              <w:bottom w:val="nil"/>
              <w:right w:val="nil"/>
            </w:tcBorders>
          </w:tcPr>
          <w:p w14:paraId="5A081E5A"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0481498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EED6F1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5CAC88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F7BA58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589241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93BA695"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0727C91"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7321A9BA"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6D7949D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113A8E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A42BAD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D06DB0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B0D0D8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ECCF59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7F6A43B"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7C07475E"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3E49DC7B"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329C33ED"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54527098" w14:textId="77777777" w:rsidTr="007A5200">
        <w:tc>
          <w:tcPr>
            <w:tcW w:w="9026" w:type="dxa"/>
            <w:gridSpan w:val="19"/>
            <w:tcBorders>
              <w:top w:val="nil"/>
              <w:left w:val="nil"/>
              <w:bottom w:val="single" w:sz="4" w:space="0" w:color="auto"/>
              <w:right w:val="nil"/>
            </w:tcBorders>
          </w:tcPr>
          <w:p w14:paraId="410768F6" w14:textId="77777777" w:rsidR="007A5200" w:rsidRDefault="007A5200" w:rsidP="007A5200">
            <w:pPr>
              <w:pStyle w:val="Header"/>
              <w:tabs>
                <w:tab w:val="clear" w:pos="4513"/>
                <w:tab w:val="clear" w:pos="9026"/>
              </w:tabs>
              <w:spacing w:line="259" w:lineRule="auto"/>
              <w:jc w:val="both"/>
            </w:pPr>
            <w:r>
              <w:t xml:space="preserve">Criminal records attached to this application OR self-declaration of good repute and authorisation to the competent authority to make enquiries under </w:t>
            </w:r>
            <w:r w:rsidRPr="00FF1992">
              <w:t xml:space="preserve">Article </w:t>
            </w:r>
            <w:r>
              <w:t>4(d)</w:t>
            </w:r>
            <w:r w:rsidRPr="00FF1992">
              <w:t xml:space="preserve"> of Commission Delegated Regulation</w:t>
            </w:r>
            <w:r w:rsidRPr="00FF1992">
              <w:rPr>
                <w:b/>
              </w:rPr>
              <w:t xml:space="preserve"> </w:t>
            </w:r>
            <w:r w:rsidRPr="00FF1992">
              <w:t>(EU)</w:t>
            </w:r>
            <w:r w:rsidRPr="00FF1992">
              <w:rPr>
                <w:b/>
              </w:rPr>
              <w:t xml:space="preserve"> </w:t>
            </w:r>
            <w:r>
              <w:t>2017/571</w:t>
            </w:r>
          </w:p>
        </w:tc>
      </w:tr>
      <w:tr w:rsidR="007A5200" w14:paraId="646CE5CE"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79B65F24" w14:textId="77777777" w:rsidR="007A5200" w:rsidRDefault="007A5200" w:rsidP="007A5200">
            <w:pPr>
              <w:pStyle w:val="Header"/>
              <w:tabs>
                <w:tab w:val="clear" w:pos="4513"/>
                <w:tab w:val="clear" w:pos="9026"/>
              </w:tabs>
              <w:spacing w:line="259" w:lineRule="auto"/>
            </w:pPr>
          </w:p>
        </w:tc>
      </w:tr>
      <w:tr w:rsidR="007A5200" w:rsidRPr="004121BF" w14:paraId="1A61D4B8" w14:textId="77777777" w:rsidTr="007A5200">
        <w:tc>
          <w:tcPr>
            <w:tcW w:w="846" w:type="dxa"/>
            <w:tcBorders>
              <w:top w:val="single" w:sz="4" w:space="0" w:color="auto"/>
              <w:left w:val="nil"/>
              <w:bottom w:val="nil"/>
              <w:right w:val="nil"/>
            </w:tcBorders>
          </w:tcPr>
          <w:p w14:paraId="40B9083F"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157E2EC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4D4821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78FC6B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1C6EE7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7B7F7F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7B1A92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5B35439"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2BB2EFBE"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AA4081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1D8344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E5B39C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CC5406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64525B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5C46C9D"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B87B78C"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50996102"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272B59FA"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452793E7"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12043FD9" w14:textId="77777777" w:rsidTr="007A5200">
        <w:tc>
          <w:tcPr>
            <w:tcW w:w="9026" w:type="dxa"/>
            <w:gridSpan w:val="19"/>
            <w:tcBorders>
              <w:top w:val="nil"/>
              <w:left w:val="nil"/>
              <w:bottom w:val="single" w:sz="4" w:space="0" w:color="auto"/>
              <w:right w:val="nil"/>
            </w:tcBorders>
          </w:tcPr>
          <w:p w14:paraId="362A5B7B" w14:textId="77777777" w:rsidR="007A5200" w:rsidRDefault="007A5200" w:rsidP="007A5200">
            <w:pPr>
              <w:pStyle w:val="Header"/>
              <w:tabs>
                <w:tab w:val="clear" w:pos="4513"/>
                <w:tab w:val="clear" w:pos="9026"/>
              </w:tabs>
              <w:spacing w:line="259" w:lineRule="auto"/>
              <w:jc w:val="both"/>
            </w:pPr>
            <w:r>
              <w:t xml:space="preserve">Self-declaration of good repute and authorisation to the competent authority to make enquiries under </w:t>
            </w:r>
            <w:r w:rsidRPr="00FF1992">
              <w:t xml:space="preserve">Article </w:t>
            </w:r>
            <w:r>
              <w:t>4(e)</w:t>
            </w:r>
            <w:r w:rsidRPr="00FF1992">
              <w:t xml:space="preserve"> of Commission Delegated Regulation</w:t>
            </w:r>
            <w:r w:rsidRPr="00FF1992">
              <w:rPr>
                <w:b/>
              </w:rPr>
              <w:t xml:space="preserve"> </w:t>
            </w:r>
            <w:r w:rsidRPr="00FF1992">
              <w:t>(EU)</w:t>
            </w:r>
            <w:r w:rsidRPr="00FF1992">
              <w:rPr>
                <w:b/>
              </w:rPr>
              <w:t xml:space="preserve"> </w:t>
            </w:r>
            <w:r>
              <w:t>2017/571</w:t>
            </w:r>
          </w:p>
        </w:tc>
      </w:tr>
      <w:tr w:rsidR="007A5200" w14:paraId="7BEA7DA2"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48122A38" w14:textId="77777777" w:rsidR="007A5200" w:rsidRDefault="007A5200" w:rsidP="007A5200">
            <w:pPr>
              <w:pStyle w:val="Header"/>
              <w:tabs>
                <w:tab w:val="clear" w:pos="4513"/>
                <w:tab w:val="clear" w:pos="9026"/>
              </w:tabs>
              <w:spacing w:line="259" w:lineRule="auto"/>
            </w:pPr>
          </w:p>
        </w:tc>
      </w:tr>
      <w:tr w:rsidR="007A5200" w:rsidRPr="004121BF" w14:paraId="1F83D718" w14:textId="77777777" w:rsidTr="007A5200">
        <w:tc>
          <w:tcPr>
            <w:tcW w:w="846" w:type="dxa"/>
            <w:tcBorders>
              <w:top w:val="single" w:sz="4" w:space="0" w:color="auto"/>
              <w:left w:val="nil"/>
              <w:bottom w:val="nil"/>
              <w:right w:val="nil"/>
            </w:tcBorders>
          </w:tcPr>
          <w:p w14:paraId="6DE2A124"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2A4CD47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080CDB3"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860236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B3AAB9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4D587C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EC71240"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613C7C4"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FE36B9E"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12A455D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57D8028"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AAA45B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141466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03613C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5A10AE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E2C7C36"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3BA60F37"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6CA28486"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31C2F6D3"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59E84AED" w14:textId="77777777" w:rsidTr="007A5200">
        <w:tc>
          <w:tcPr>
            <w:tcW w:w="9026" w:type="dxa"/>
            <w:gridSpan w:val="19"/>
            <w:tcBorders>
              <w:top w:val="nil"/>
              <w:left w:val="nil"/>
              <w:bottom w:val="single" w:sz="4" w:space="0" w:color="auto"/>
              <w:right w:val="nil"/>
            </w:tcBorders>
          </w:tcPr>
          <w:p w14:paraId="1FDF706A" w14:textId="77777777" w:rsidR="007A5200" w:rsidRDefault="007A5200" w:rsidP="007A5200">
            <w:pPr>
              <w:pStyle w:val="Header"/>
              <w:tabs>
                <w:tab w:val="clear" w:pos="4513"/>
                <w:tab w:val="clear" w:pos="9026"/>
              </w:tabs>
              <w:spacing w:line="259" w:lineRule="auto"/>
              <w:jc w:val="both"/>
            </w:pPr>
            <w:r>
              <w:t>Minimum time (approximate) that will be devoted to the performance of the person’s functions within the data reporting services provider</w:t>
            </w:r>
          </w:p>
        </w:tc>
      </w:tr>
      <w:tr w:rsidR="007A5200" w14:paraId="7A09D884"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3F8F5DAF" w14:textId="77777777" w:rsidR="007A5200" w:rsidRDefault="007A5200" w:rsidP="007A5200">
            <w:pPr>
              <w:pStyle w:val="Header"/>
              <w:tabs>
                <w:tab w:val="clear" w:pos="4513"/>
                <w:tab w:val="clear" w:pos="9026"/>
              </w:tabs>
              <w:spacing w:line="259" w:lineRule="auto"/>
            </w:pPr>
          </w:p>
        </w:tc>
      </w:tr>
      <w:tr w:rsidR="007A5200" w:rsidRPr="004121BF" w14:paraId="357A5692" w14:textId="77777777" w:rsidTr="007A5200">
        <w:tc>
          <w:tcPr>
            <w:tcW w:w="846" w:type="dxa"/>
            <w:tcBorders>
              <w:top w:val="single" w:sz="4" w:space="0" w:color="auto"/>
              <w:left w:val="nil"/>
              <w:bottom w:val="nil"/>
              <w:right w:val="nil"/>
            </w:tcBorders>
          </w:tcPr>
          <w:p w14:paraId="66C426E7"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0E155BF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474CEDE"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030FBD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239E46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1FC554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8615DE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A5CA5E8"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4F55B58F"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2623079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8E70120"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122F73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573344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FAA4BB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327419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40BE15F"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46D1D719"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7B35AEE6"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55839F12"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183E328A" w14:textId="77777777" w:rsidTr="007A5200">
        <w:tc>
          <w:tcPr>
            <w:tcW w:w="9026" w:type="dxa"/>
            <w:gridSpan w:val="19"/>
            <w:tcBorders>
              <w:top w:val="nil"/>
              <w:left w:val="nil"/>
              <w:bottom w:val="single" w:sz="4" w:space="0" w:color="auto"/>
              <w:right w:val="nil"/>
            </w:tcBorders>
          </w:tcPr>
          <w:p w14:paraId="3158017F" w14:textId="77777777" w:rsidR="007A5200" w:rsidRDefault="007A5200" w:rsidP="007A5200">
            <w:pPr>
              <w:pStyle w:val="Header"/>
              <w:tabs>
                <w:tab w:val="clear" w:pos="4513"/>
                <w:tab w:val="clear" w:pos="9026"/>
              </w:tabs>
              <w:spacing w:line="259" w:lineRule="auto"/>
              <w:jc w:val="both"/>
            </w:pPr>
            <w:r>
              <w:t>Declaration of any potential conflicts of interest that may exist or arise in performing the duties and how these conflicts are managed</w:t>
            </w:r>
          </w:p>
        </w:tc>
      </w:tr>
      <w:tr w:rsidR="007A5200" w14:paraId="300FE750"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2525A3F6" w14:textId="77777777" w:rsidR="007A5200" w:rsidRDefault="007A5200" w:rsidP="007A5200">
            <w:pPr>
              <w:pStyle w:val="Header"/>
              <w:tabs>
                <w:tab w:val="clear" w:pos="4513"/>
                <w:tab w:val="clear" w:pos="9026"/>
              </w:tabs>
              <w:spacing w:line="259" w:lineRule="auto"/>
            </w:pPr>
          </w:p>
        </w:tc>
      </w:tr>
      <w:tr w:rsidR="007A5200" w:rsidRPr="004121BF" w14:paraId="39DF6363" w14:textId="77777777" w:rsidTr="007A5200">
        <w:tc>
          <w:tcPr>
            <w:tcW w:w="846" w:type="dxa"/>
            <w:tcBorders>
              <w:top w:val="single" w:sz="4" w:space="0" w:color="auto"/>
              <w:left w:val="nil"/>
              <w:bottom w:val="nil"/>
              <w:right w:val="nil"/>
            </w:tcBorders>
          </w:tcPr>
          <w:p w14:paraId="6D29C4D2"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7670A78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AD8780E"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D8294F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599A67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293074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D8C156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21DD0A2"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2CD9BAE2"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7E3366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2AA35FB"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6E592A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037306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048103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7A30E6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56C925C"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2137A073"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6E132B20"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706A522C"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47EF92AF" w14:textId="77777777" w:rsidTr="007A5200">
        <w:tc>
          <w:tcPr>
            <w:tcW w:w="9026" w:type="dxa"/>
            <w:gridSpan w:val="19"/>
            <w:tcBorders>
              <w:top w:val="nil"/>
              <w:left w:val="nil"/>
              <w:bottom w:val="single" w:sz="4" w:space="0" w:color="auto"/>
              <w:right w:val="nil"/>
            </w:tcBorders>
          </w:tcPr>
          <w:p w14:paraId="49F49B1D" w14:textId="77777777" w:rsidR="007A5200" w:rsidRDefault="007A5200" w:rsidP="007A5200">
            <w:pPr>
              <w:pStyle w:val="Header"/>
              <w:tabs>
                <w:tab w:val="clear" w:pos="4513"/>
                <w:tab w:val="clear" w:pos="9026"/>
              </w:tabs>
              <w:spacing w:line="259" w:lineRule="auto"/>
              <w:jc w:val="both"/>
            </w:pPr>
            <w:r>
              <w:t>Information pursuant to the ESMA guidelines developed under Article 63</w:t>
            </w:r>
            <w:r w:rsidRPr="00B430BA">
              <w:t>(2)</w:t>
            </w:r>
            <w:r>
              <w:t xml:space="preserve"> </w:t>
            </w:r>
            <w:r w:rsidRPr="00B430BA">
              <w:t xml:space="preserve">of Directive 2014/65/EU </w:t>
            </w:r>
            <w:r>
              <w:t>and any additional information necessary for the assessment that the member is of sufficiently good repute, possesses sufficient knowledge, skills and experience and commits sufficient time to perform the duties</w:t>
            </w:r>
          </w:p>
        </w:tc>
      </w:tr>
      <w:tr w:rsidR="007A5200" w14:paraId="0B8E8DFF"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4CDB13AC" w14:textId="77777777" w:rsidR="007A5200" w:rsidRDefault="007A5200" w:rsidP="007A5200">
            <w:pPr>
              <w:pStyle w:val="Header"/>
              <w:tabs>
                <w:tab w:val="clear" w:pos="4513"/>
                <w:tab w:val="clear" w:pos="9026"/>
              </w:tabs>
              <w:spacing w:line="259" w:lineRule="auto"/>
            </w:pPr>
          </w:p>
        </w:tc>
      </w:tr>
      <w:tr w:rsidR="007A5200" w:rsidRPr="004121BF" w14:paraId="765FD516" w14:textId="77777777" w:rsidTr="007A5200">
        <w:tc>
          <w:tcPr>
            <w:tcW w:w="846" w:type="dxa"/>
            <w:tcBorders>
              <w:top w:val="single" w:sz="4" w:space="0" w:color="auto"/>
              <w:left w:val="nil"/>
              <w:bottom w:val="nil"/>
              <w:right w:val="nil"/>
            </w:tcBorders>
          </w:tcPr>
          <w:p w14:paraId="76EA2150"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0F0CE45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C9F9A6A"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1F3CE0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134477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DA5DD3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F2584E4"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D67F1DA"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7B5F590"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5A9A661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04B2C7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EF690B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41AF6D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97BF2E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321E06E"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5ABC05E"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48FF98E9"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1099F66B"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7D8F1D31"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773D2F1E" w14:textId="77777777" w:rsidTr="007A5200">
        <w:tc>
          <w:tcPr>
            <w:tcW w:w="9026" w:type="dxa"/>
            <w:gridSpan w:val="19"/>
            <w:tcBorders>
              <w:top w:val="nil"/>
              <w:left w:val="nil"/>
              <w:bottom w:val="single" w:sz="4" w:space="0" w:color="auto"/>
              <w:right w:val="nil"/>
            </w:tcBorders>
          </w:tcPr>
          <w:p w14:paraId="557EA999" w14:textId="77777777" w:rsidR="007A5200" w:rsidRDefault="007A5200" w:rsidP="007A5200">
            <w:pPr>
              <w:pStyle w:val="Header"/>
              <w:tabs>
                <w:tab w:val="clear" w:pos="4513"/>
                <w:tab w:val="clear" w:pos="9026"/>
              </w:tabs>
              <w:spacing w:line="259" w:lineRule="auto"/>
            </w:pPr>
            <w:r>
              <w:t>Effective date</w:t>
            </w:r>
          </w:p>
        </w:tc>
      </w:tr>
      <w:tr w:rsidR="007A5200" w14:paraId="61230DE2"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01457841" w14:textId="77777777" w:rsidR="007A5200" w:rsidRDefault="007A5200" w:rsidP="007A5200">
            <w:pPr>
              <w:pStyle w:val="Header"/>
              <w:tabs>
                <w:tab w:val="clear" w:pos="4513"/>
                <w:tab w:val="clear" w:pos="9026"/>
              </w:tabs>
              <w:spacing w:line="259" w:lineRule="auto"/>
            </w:pPr>
          </w:p>
        </w:tc>
      </w:tr>
      <w:tr w:rsidR="007A5200" w14:paraId="5B0CE44B" w14:textId="77777777" w:rsidTr="007A5200">
        <w:tc>
          <w:tcPr>
            <w:tcW w:w="846" w:type="dxa"/>
            <w:tcBorders>
              <w:top w:val="single" w:sz="4" w:space="0" w:color="auto"/>
              <w:left w:val="nil"/>
              <w:bottom w:val="nil"/>
              <w:right w:val="nil"/>
            </w:tcBorders>
          </w:tcPr>
          <w:p w14:paraId="18D880C1" w14:textId="77777777" w:rsidR="007A5200" w:rsidRPr="0074648E" w:rsidRDefault="007A5200" w:rsidP="007A5200">
            <w:pPr>
              <w:pStyle w:val="Header"/>
              <w:tabs>
                <w:tab w:val="clear" w:pos="4513"/>
                <w:tab w:val="clear" w:pos="9026"/>
              </w:tabs>
              <w:spacing w:line="259" w:lineRule="auto"/>
              <w:rPr>
                <w:b/>
              </w:rPr>
            </w:pPr>
          </w:p>
        </w:tc>
        <w:tc>
          <w:tcPr>
            <w:tcW w:w="425" w:type="dxa"/>
            <w:tcBorders>
              <w:top w:val="single" w:sz="4" w:space="0" w:color="auto"/>
              <w:left w:val="nil"/>
              <w:bottom w:val="nil"/>
              <w:right w:val="nil"/>
            </w:tcBorders>
          </w:tcPr>
          <w:p w14:paraId="44D02F6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01B73A3E"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6D421C5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1C46EC5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67E573D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6899B55A"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6BCF2B03"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single" w:sz="4" w:space="0" w:color="auto"/>
              <w:left w:val="nil"/>
              <w:bottom w:val="nil"/>
              <w:right w:val="nil"/>
            </w:tcBorders>
          </w:tcPr>
          <w:p w14:paraId="05B212D2"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single" w:sz="4" w:space="0" w:color="auto"/>
              <w:left w:val="nil"/>
              <w:bottom w:val="nil"/>
              <w:right w:val="nil"/>
            </w:tcBorders>
          </w:tcPr>
          <w:p w14:paraId="1B88B82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670DEDBC"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1C66344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17EFEEE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6AAD7B8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1C688877"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71480D53"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single" w:sz="4" w:space="0" w:color="auto"/>
              <w:left w:val="nil"/>
              <w:bottom w:val="nil"/>
              <w:right w:val="nil"/>
            </w:tcBorders>
          </w:tcPr>
          <w:p w14:paraId="74343005" w14:textId="77777777" w:rsidR="007A5200" w:rsidRDefault="007A5200" w:rsidP="007A5200">
            <w:pPr>
              <w:pStyle w:val="Header"/>
              <w:tabs>
                <w:tab w:val="clear" w:pos="4513"/>
                <w:tab w:val="clear" w:pos="9026"/>
              </w:tabs>
              <w:spacing w:line="259" w:lineRule="auto"/>
            </w:pPr>
          </w:p>
        </w:tc>
        <w:tc>
          <w:tcPr>
            <w:tcW w:w="567" w:type="dxa"/>
            <w:tcBorders>
              <w:top w:val="single" w:sz="4" w:space="0" w:color="auto"/>
              <w:left w:val="nil"/>
              <w:bottom w:val="nil"/>
              <w:right w:val="nil"/>
            </w:tcBorders>
          </w:tcPr>
          <w:p w14:paraId="11232E39" w14:textId="77777777" w:rsidR="007A5200" w:rsidRDefault="007A5200" w:rsidP="007A5200">
            <w:pPr>
              <w:pStyle w:val="Header"/>
              <w:tabs>
                <w:tab w:val="clear" w:pos="4513"/>
                <w:tab w:val="clear" w:pos="9026"/>
              </w:tabs>
              <w:spacing w:line="259" w:lineRule="auto"/>
            </w:pPr>
          </w:p>
        </w:tc>
        <w:tc>
          <w:tcPr>
            <w:tcW w:w="657" w:type="dxa"/>
            <w:tcBorders>
              <w:top w:val="single" w:sz="4" w:space="0" w:color="auto"/>
              <w:left w:val="nil"/>
              <w:bottom w:val="nil"/>
              <w:right w:val="nil"/>
            </w:tcBorders>
          </w:tcPr>
          <w:p w14:paraId="0DB104AC" w14:textId="77777777" w:rsidR="007A5200" w:rsidRDefault="007A5200" w:rsidP="007A5200">
            <w:pPr>
              <w:pStyle w:val="Header"/>
              <w:tabs>
                <w:tab w:val="clear" w:pos="4513"/>
                <w:tab w:val="clear" w:pos="9026"/>
              </w:tabs>
              <w:spacing w:line="259" w:lineRule="auto"/>
            </w:pPr>
          </w:p>
        </w:tc>
      </w:tr>
      <w:tr w:rsidR="007A5200" w14:paraId="25B8A521" w14:textId="77777777" w:rsidTr="007A5200">
        <w:tc>
          <w:tcPr>
            <w:tcW w:w="9026" w:type="dxa"/>
            <w:gridSpan w:val="19"/>
            <w:tcBorders>
              <w:top w:val="nil"/>
              <w:left w:val="nil"/>
              <w:bottom w:val="nil"/>
              <w:right w:val="nil"/>
            </w:tcBorders>
          </w:tcPr>
          <w:p w14:paraId="189EF8BA" w14:textId="77777777" w:rsidR="007A5200" w:rsidRPr="004121BF" w:rsidRDefault="007A5200" w:rsidP="007A5200">
            <w:pPr>
              <w:pStyle w:val="Header"/>
              <w:tabs>
                <w:tab w:val="clear" w:pos="4513"/>
                <w:tab w:val="clear" w:pos="9026"/>
              </w:tabs>
              <w:spacing w:line="259" w:lineRule="auto"/>
              <w:rPr>
                <w:i/>
              </w:rPr>
            </w:pPr>
            <w:r w:rsidRPr="004121BF">
              <w:rPr>
                <w:i/>
              </w:rPr>
              <w:t>[Please set out that information here or provide an explanation of how it will be provided, or make reference to the relevant annexes containing the information.]</w:t>
            </w:r>
          </w:p>
        </w:tc>
      </w:tr>
      <w:tr w:rsidR="007A5200" w14:paraId="2662830F" w14:textId="77777777" w:rsidTr="007A5200">
        <w:tc>
          <w:tcPr>
            <w:tcW w:w="846" w:type="dxa"/>
            <w:tcBorders>
              <w:top w:val="nil"/>
              <w:left w:val="nil"/>
              <w:bottom w:val="nil"/>
              <w:right w:val="nil"/>
            </w:tcBorders>
          </w:tcPr>
          <w:p w14:paraId="37A3A740"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1C5407F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EC132D0"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4C7515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D88798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7AA303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7088C77"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5E018CF1"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7C88DFF9"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2A055F4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B24D82C"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F85DE5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DB0491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EF1A14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6C4B5B2"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537B6181"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3F5864A9"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3D1A7638"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3B361F7B" w14:textId="77777777" w:rsidR="007A5200" w:rsidRDefault="007A5200" w:rsidP="007A5200">
            <w:pPr>
              <w:pStyle w:val="Header"/>
              <w:tabs>
                <w:tab w:val="clear" w:pos="4513"/>
                <w:tab w:val="clear" w:pos="9026"/>
              </w:tabs>
              <w:spacing w:line="259" w:lineRule="auto"/>
            </w:pPr>
          </w:p>
        </w:tc>
      </w:tr>
      <w:tr w:rsidR="007A5200" w:rsidRPr="004121BF" w14:paraId="441B4971" w14:textId="77777777" w:rsidTr="007A5200">
        <w:tc>
          <w:tcPr>
            <w:tcW w:w="9026" w:type="dxa"/>
            <w:gridSpan w:val="19"/>
            <w:tcBorders>
              <w:top w:val="nil"/>
              <w:left w:val="nil"/>
              <w:bottom w:val="nil"/>
              <w:right w:val="nil"/>
            </w:tcBorders>
          </w:tcPr>
          <w:p w14:paraId="2C4A93F8" w14:textId="77777777" w:rsidR="007A5200" w:rsidRPr="004121BF" w:rsidRDefault="007A5200" w:rsidP="007A5200">
            <w:pPr>
              <w:pStyle w:val="Header"/>
              <w:tabs>
                <w:tab w:val="clear" w:pos="4513"/>
                <w:tab w:val="clear" w:pos="9026"/>
              </w:tabs>
              <w:spacing w:line="259" w:lineRule="auto"/>
              <w:rPr>
                <w:b/>
              </w:rPr>
            </w:pPr>
            <w:r w:rsidRPr="004121BF">
              <w:rPr>
                <w:b/>
              </w:rPr>
              <w:t xml:space="preserve">Member </w:t>
            </w:r>
            <w:r>
              <w:rPr>
                <w:b/>
              </w:rPr>
              <w:t>2</w:t>
            </w:r>
          </w:p>
        </w:tc>
      </w:tr>
      <w:tr w:rsidR="007A5200" w14:paraId="288B7BC5" w14:textId="77777777" w:rsidTr="007A5200">
        <w:tc>
          <w:tcPr>
            <w:tcW w:w="846" w:type="dxa"/>
            <w:tcBorders>
              <w:top w:val="nil"/>
              <w:left w:val="nil"/>
              <w:bottom w:val="nil"/>
              <w:right w:val="nil"/>
            </w:tcBorders>
          </w:tcPr>
          <w:p w14:paraId="65DD3E4E"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73AC106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AFDFFA2"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6D44B6F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02B84F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0988E7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79D1397"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00552DD"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674894F1"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6686C54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B4B39CA"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6FF4E40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0DCE51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54D89A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AA5E35F"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69106CFB"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3631BF3D"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2D8249C6"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7A54F6C2" w14:textId="77777777" w:rsidR="007A5200" w:rsidRDefault="007A5200" w:rsidP="007A5200">
            <w:pPr>
              <w:pStyle w:val="Header"/>
              <w:tabs>
                <w:tab w:val="clear" w:pos="4513"/>
                <w:tab w:val="clear" w:pos="9026"/>
              </w:tabs>
              <w:spacing w:line="259" w:lineRule="auto"/>
            </w:pPr>
          </w:p>
        </w:tc>
      </w:tr>
      <w:tr w:rsidR="007A5200" w14:paraId="560A932E" w14:textId="77777777" w:rsidTr="007A5200">
        <w:tc>
          <w:tcPr>
            <w:tcW w:w="9026" w:type="dxa"/>
            <w:gridSpan w:val="19"/>
            <w:tcBorders>
              <w:top w:val="nil"/>
              <w:left w:val="nil"/>
              <w:bottom w:val="single" w:sz="4" w:space="0" w:color="auto"/>
              <w:right w:val="nil"/>
            </w:tcBorders>
          </w:tcPr>
          <w:p w14:paraId="0A1801D2" w14:textId="77777777" w:rsidR="007A5200" w:rsidRDefault="007A5200" w:rsidP="007A5200">
            <w:pPr>
              <w:pStyle w:val="Header"/>
              <w:tabs>
                <w:tab w:val="clear" w:pos="4513"/>
                <w:tab w:val="clear" w:pos="9026"/>
              </w:tabs>
              <w:spacing w:line="259" w:lineRule="auto"/>
            </w:pPr>
            <w:r>
              <w:t>Full Name</w:t>
            </w:r>
          </w:p>
        </w:tc>
      </w:tr>
      <w:tr w:rsidR="007A5200" w14:paraId="698A2190"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6EBD26E5" w14:textId="77777777" w:rsidR="007A5200" w:rsidRDefault="007A5200" w:rsidP="007A5200">
            <w:pPr>
              <w:pStyle w:val="Header"/>
              <w:tabs>
                <w:tab w:val="clear" w:pos="4513"/>
                <w:tab w:val="clear" w:pos="9026"/>
              </w:tabs>
              <w:spacing w:line="259" w:lineRule="auto"/>
            </w:pPr>
          </w:p>
        </w:tc>
      </w:tr>
      <w:tr w:rsidR="007A5200" w:rsidRPr="004121BF" w14:paraId="7863A443" w14:textId="77777777" w:rsidTr="007A5200">
        <w:tc>
          <w:tcPr>
            <w:tcW w:w="846" w:type="dxa"/>
            <w:tcBorders>
              <w:top w:val="single" w:sz="4" w:space="0" w:color="auto"/>
              <w:left w:val="nil"/>
              <w:bottom w:val="nil"/>
              <w:right w:val="nil"/>
            </w:tcBorders>
          </w:tcPr>
          <w:p w14:paraId="7336939C"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0FC9C30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A4AD69A"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417B89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D11999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73D8DF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F7D3134"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0D548F8"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215D2AF6"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E45E32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A291DF3"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66EBCA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147660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B21BF7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8BBC094"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5D7C103"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0114625E"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060E4E33"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6DDAA7C8"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50D0464B" w14:textId="77777777" w:rsidTr="007A5200">
        <w:tc>
          <w:tcPr>
            <w:tcW w:w="9026" w:type="dxa"/>
            <w:gridSpan w:val="19"/>
            <w:tcBorders>
              <w:top w:val="nil"/>
              <w:left w:val="nil"/>
              <w:bottom w:val="single" w:sz="4" w:space="0" w:color="auto"/>
              <w:right w:val="nil"/>
            </w:tcBorders>
          </w:tcPr>
          <w:p w14:paraId="21A1A1FE" w14:textId="77777777" w:rsidR="007A5200" w:rsidRDefault="007A5200" w:rsidP="007A5200">
            <w:pPr>
              <w:pStyle w:val="Header"/>
              <w:tabs>
                <w:tab w:val="clear" w:pos="4513"/>
                <w:tab w:val="clear" w:pos="9026"/>
              </w:tabs>
              <w:spacing w:line="259" w:lineRule="auto"/>
            </w:pPr>
            <w:r>
              <w:t>Date and place of birth</w:t>
            </w:r>
          </w:p>
        </w:tc>
      </w:tr>
      <w:tr w:rsidR="007A5200" w14:paraId="78BFBF88"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61258DDA" w14:textId="77777777" w:rsidR="007A5200" w:rsidRDefault="007A5200" w:rsidP="007A5200">
            <w:pPr>
              <w:pStyle w:val="Header"/>
              <w:tabs>
                <w:tab w:val="clear" w:pos="4513"/>
                <w:tab w:val="clear" w:pos="9026"/>
              </w:tabs>
              <w:spacing w:line="259" w:lineRule="auto"/>
            </w:pPr>
          </w:p>
        </w:tc>
      </w:tr>
      <w:tr w:rsidR="007A5200" w:rsidRPr="004121BF" w14:paraId="5FC65B97" w14:textId="77777777" w:rsidTr="007A5200">
        <w:tc>
          <w:tcPr>
            <w:tcW w:w="846" w:type="dxa"/>
            <w:tcBorders>
              <w:top w:val="single" w:sz="4" w:space="0" w:color="auto"/>
              <w:left w:val="nil"/>
              <w:bottom w:val="nil"/>
              <w:right w:val="nil"/>
            </w:tcBorders>
          </w:tcPr>
          <w:p w14:paraId="6F23AE5A"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46E4ACE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DC9FDA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9149A1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667C3C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5CDE92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7766AC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4EB9741"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D168A95"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4CF343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C141E9F"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AE7630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9CFA06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D4A19C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ECC29F5"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9727218"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668FF79B"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3C1ADCEF"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6D9A9EAE"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46ED627D" w14:textId="77777777" w:rsidTr="007A5200">
        <w:tc>
          <w:tcPr>
            <w:tcW w:w="9026" w:type="dxa"/>
            <w:gridSpan w:val="19"/>
            <w:tcBorders>
              <w:top w:val="nil"/>
              <w:left w:val="nil"/>
              <w:bottom w:val="single" w:sz="4" w:space="0" w:color="auto"/>
              <w:right w:val="nil"/>
            </w:tcBorders>
          </w:tcPr>
          <w:p w14:paraId="57B49CBA" w14:textId="77777777" w:rsidR="007A5200" w:rsidRDefault="007A5200" w:rsidP="007A5200">
            <w:pPr>
              <w:pStyle w:val="Header"/>
              <w:tabs>
                <w:tab w:val="clear" w:pos="4513"/>
                <w:tab w:val="clear" w:pos="9026"/>
              </w:tabs>
              <w:spacing w:line="259" w:lineRule="auto"/>
            </w:pPr>
            <w:r>
              <w:t>Personal national identification number or equivalent thereof</w:t>
            </w:r>
          </w:p>
        </w:tc>
      </w:tr>
      <w:tr w:rsidR="007A5200" w14:paraId="33B48F95"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1BE823DD" w14:textId="77777777" w:rsidR="007A5200" w:rsidRDefault="007A5200" w:rsidP="007A5200">
            <w:pPr>
              <w:pStyle w:val="Header"/>
              <w:tabs>
                <w:tab w:val="clear" w:pos="4513"/>
                <w:tab w:val="clear" w:pos="9026"/>
              </w:tabs>
              <w:spacing w:line="259" w:lineRule="auto"/>
            </w:pPr>
          </w:p>
        </w:tc>
      </w:tr>
      <w:tr w:rsidR="007A5200" w:rsidRPr="004121BF" w14:paraId="7D330200" w14:textId="77777777" w:rsidTr="007A5200">
        <w:tc>
          <w:tcPr>
            <w:tcW w:w="846" w:type="dxa"/>
            <w:tcBorders>
              <w:top w:val="single" w:sz="4" w:space="0" w:color="auto"/>
              <w:left w:val="nil"/>
              <w:bottom w:val="nil"/>
              <w:right w:val="nil"/>
            </w:tcBorders>
          </w:tcPr>
          <w:p w14:paraId="30F506BF"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4310890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C65C1D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6CAF97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3D18E2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947E11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592DE2F"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E629F12"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487D41E4"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855A53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8AF08B7"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DEE2BF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51AB57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CB0A2A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F5C7CEB"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A310934"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763AF4D1"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4ECEE977"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72DF57AA"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4F62B980" w14:textId="77777777" w:rsidTr="007A5200">
        <w:tc>
          <w:tcPr>
            <w:tcW w:w="9026" w:type="dxa"/>
            <w:gridSpan w:val="19"/>
            <w:tcBorders>
              <w:top w:val="nil"/>
              <w:left w:val="nil"/>
              <w:bottom w:val="single" w:sz="4" w:space="0" w:color="auto"/>
              <w:right w:val="nil"/>
            </w:tcBorders>
          </w:tcPr>
          <w:p w14:paraId="28E0B3E9" w14:textId="77777777" w:rsidR="007A5200" w:rsidRDefault="007A5200" w:rsidP="007A5200">
            <w:pPr>
              <w:pStyle w:val="Header"/>
              <w:tabs>
                <w:tab w:val="clear" w:pos="4513"/>
                <w:tab w:val="clear" w:pos="9026"/>
              </w:tabs>
              <w:spacing w:line="259" w:lineRule="auto"/>
            </w:pPr>
            <w:r>
              <w:t>Private address</w:t>
            </w:r>
          </w:p>
        </w:tc>
      </w:tr>
      <w:tr w:rsidR="007A5200" w14:paraId="76219779"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197344C2" w14:textId="77777777" w:rsidR="007A5200" w:rsidRDefault="007A5200" w:rsidP="007A5200">
            <w:pPr>
              <w:pStyle w:val="Header"/>
              <w:tabs>
                <w:tab w:val="clear" w:pos="4513"/>
                <w:tab w:val="clear" w:pos="9026"/>
              </w:tabs>
              <w:spacing w:line="259" w:lineRule="auto"/>
            </w:pPr>
          </w:p>
        </w:tc>
      </w:tr>
      <w:tr w:rsidR="007A5200" w:rsidRPr="004121BF" w14:paraId="75F5AE8F" w14:textId="77777777" w:rsidTr="007A5200">
        <w:tc>
          <w:tcPr>
            <w:tcW w:w="846" w:type="dxa"/>
            <w:tcBorders>
              <w:top w:val="single" w:sz="4" w:space="0" w:color="auto"/>
              <w:left w:val="nil"/>
              <w:bottom w:val="nil"/>
              <w:right w:val="nil"/>
            </w:tcBorders>
          </w:tcPr>
          <w:p w14:paraId="01BCE45D"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46916A6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3AAAD42"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5C5994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8967D5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052EA5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7F5CC5F"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BAE4981"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4846B068"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5AEA57C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B355603"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831953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1356C6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98D02D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1B2ADE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EC62872"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230A79BA"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63ECA604"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08A9D24E"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61FCB817" w14:textId="77777777" w:rsidTr="007A5200">
        <w:tc>
          <w:tcPr>
            <w:tcW w:w="9026" w:type="dxa"/>
            <w:gridSpan w:val="19"/>
            <w:tcBorders>
              <w:top w:val="nil"/>
              <w:left w:val="nil"/>
              <w:bottom w:val="single" w:sz="4" w:space="0" w:color="auto"/>
              <w:right w:val="nil"/>
            </w:tcBorders>
          </w:tcPr>
          <w:p w14:paraId="6D3694F0" w14:textId="77777777" w:rsidR="007A5200" w:rsidRDefault="007A5200" w:rsidP="007A5200">
            <w:pPr>
              <w:pStyle w:val="Header"/>
              <w:tabs>
                <w:tab w:val="clear" w:pos="4513"/>
                <w:tab w:val="clear" w:pos="9026"/>
              </w:tabs>
              <w:spacing w:line="259" w:lineRule="auto"/>
            </w:pPr>
            <w:r>
              <w:t>Contact details (Telephone and email address)</w:t>
            </w:r>
          </w:p>
        </w:tc>
      </w:tr>
      <w:tr w:rsidR="007A5200" w14:paraId="2B212F13"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372F42C4" w14:textId="77777777" w:rsidR="007A5200" w:rsidRDefault="007A5200" w:rsidP="007A5200">
            <w:pPr>
              <w:pStyle w:val="Header"/>
              <w:tabs>
                <w:tab w:val="clear" w:pos="4513"/>
                <w:tab w:val="clear" w:pos="9026"/>
              </w:tabs>
              <w:spacing w:line="259" w:lineRule="auto"/>
            </w:pPr>
          </w:p>
        </w:tc>
      </w:tr>
      <w:tr w:rsidR="007A5200" w:rsidRPr="004121BF" w14:paraId="45580174" w14:textId="77777777" w:rsidTr="007A5200">
        <w:tc>
          <w:tcPr>
            <w:tcW w:w="846" w:type="dxa"/>
            <w:tcBorders>
              <w:top w:val="single" w:sz="4" w:space="0" w:color="auto"/>
              <w:left w:val="nil"/>
              <w:bottom w:val="nil"/>
              <w:right w:val="nil"/>
            </w:tcBorders>
          </w:tcPr>
          <w:p w14:paraId="3317A586"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2D35D34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4F83813"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18BD11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BE2702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8F52C2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0AAF562"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994930F"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73DA73D9"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1E9B3E0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4A73F20"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F2D8B6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14929D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ED7AF0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36315D5"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B49683E"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6A30E086"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702251E3"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6FAC702A"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1D9D11A6" w14:textId="77777777" w:rsidTr="007A5200">
        <w:tc>
          <w:tcPr>
            <w:tcW w:w="9026" w:type="dxa"/>
            <w:gridSpan w:val="19"/>
            <w:tcBorders>
              <w:top w:val="nil"/>
              <w:left w:val="nil"/>
              <w:bottom w:val="single" w:sz="4" w:space="0" w:color="auto"/>
              <w:right w:val="nil"/>
            </w:tcBorders>
          </w:tcPr>
          <w:p w14:paraId="5C3CA544" w14:textId="77777777" w:rsidR="007A5200" w:rsidRDefault="007A5200" w:rsidP="007A5200">
            <w:pPr>
              <w:pStyle w:val="Header"/>
              <w:tabs>
                <w:tab w:val="clear" w:pos="4513"/>
                <w:tab w:val="clear" w:pos="9026"/>
              </w:tabs>
              <w:spacing w:line="259" w:lineRule="auto"/>
            </w:pPr>
            <w:r>
              <w:t>Position</w:t>
            </w:r>
          </w:p>
        </w:tc>
      </w:tr>
      <w:tr w:rsidR="007A5200" w14:paraId="72A4B1C1"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2DBACF05" w14:textId="77777777" w:rsidR="007A5200" w:rsidRDefault="007A5200" w:rsidP="007A5200">
            <w:pPr>
              <w:pStyle w:val="Header"/>
              <w:tabs>
                <w:tab w:val="clear" w:pos="4513"/>
                <w:tab w:val="clear" w:pos="9026"/>
              </w:tabs>
              <w:spacing w:line="259" w:lineRule="auto"/>
            </w:pPr>
          </w:p>
        </w:tc>
      </w:tr>
      <w:tr w:rsidR="007A5200" w:rsidRPr="004121BF" w14:paraId="490F300B" w14:textId="77777777" w:rsidTr="007A5200">
        <w:tc>
          <w:tcPr>
            <w:tcW w:w="846" w:type="dxa"/>
            <w:tcBorders>
              <w:top w:val="single" w:sz="4" w:space="0" w:color="auto"/>
              <w:left w:val="nil"/>
              <w:bottom w:val="nil"/>
              <w:right w:val="nil"/>
            </w:tcBorders>
          </w:tcPr>
          <w:p w14:paraId="33442922"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58EAC61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1BEE1F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2EF604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44D495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402E49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E0792B3"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393B8D0"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525F0F5"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B99C85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5A7633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195CB8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AAE141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345C7F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7143F9E"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ED96CCA"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162F3370"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2BD5100D"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27D59DB0"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731D9C03" w14:textId="77777777" w:rsidTr="007A5200">
        <w:tc>
          <w:tcPr>
            <w:tcW w:w="4253" w:type="dxa"/>
            <w:gridSpan w:val="9"/>
            <w:tcBorders>
              <w:top w:val="nil"/>
              <w:left w:val="nil"/>
              <w:bottom w:val="nil"/>
              <w:right w:val="nil"/>
            </w:tcBorders>
          </w:tcPr>
          <w:p w14:paraId="66B2FE4B" w14:textId="77777777" w:rsidR="007A5200" w:rsidRDefault="007A5200" w:rsidP="007A5200">
            <w:pPr>
              <w:pStyle w:val="Header"/>
              <w:tabs>
                <w:tab w:val="clear" w:pos="4513"/>
                <w:tab w:val="clear" w:pos="9026"/>
              </w:tabs>
              <w:spacing w:line="259" w:lineRule="auto"/>
            </w:pPr>
            <w:r>
              <w:t>Curriculum vitae attached to application:</w:t>
            </w:r>
          </w:p>
        </w:tc>
        <w:tc>
          <w:tcPr>
            <w:tcW w:w="430" w:type="dxa"/>
            <w:tcBorders>
              <w:top w:val="nil"/>
              <w:left w:val="nil"/>
              <w:bottom w:val="nil"/>
              <w:right w:val="nil"/>
            </w:tcBorders>
          </w:tcPr>
          <w:p w14:paraId="7BD27D73" w14:textId="77777777" w:rsidR="007A5200" w:rsidRDefault="007A5200" w:rsidP="007A5200">
            <w:pPr>
              <w:pStyle w:val="Header"/>
              <w:tabs>
                <w:tab w:val="clear" w:pos="4513"/>
                <w:tab w:val="clear" w:pos="9026"/>
              </w:tabs>
              <w:spacing w:line="259" w:lineRule="auto"/>
            </w:pPr>
          </w:p>
        </w:tc>
        <w:tc>
          <w:tcPr>
            <w:tcW w:w="425" w:type="dxa"/>
            <w:tcBorders>
              <w:top w:val="nil"/>
              <w:left w:val="nil"/>
              <w:bottom w:val="nil"/>
              <w:right w:val="nil"/>
            </w:tcBorders>
          </w:tcPr>
          <w:p w14:paraId="5523AECB" w14:textId="77777777" w:rsidR="007A5200" w:rsidRDefault="007A5200" w:rsidP="007A5200">
            <w:pPr>
              <w:pStyle w:val="Header"/>
              <w:tabs>
                <w:tab w:val="clear" w:pos="4513"/>
                <w:tab w:val="clear" w:pos="9026"/>
              </w:tabs>
              <w:spacing w:line="259" w:lineRule="auto"/>
            </w:pPr>
          </w:p>
        </w:tc>
        <w:tc>
          <w:tcPr>
            <w:tcW w:w="426" w:type="dxa"/>
            <w:tcBorders>
              <w:top w:val="nil"/>
              <w:left w:val="nil"/>
              <w:bottom w:val="nil"/>
              <w:right w:val="nil"/>
            </w:tcBorders>
          </w:tcPr>
          <w:p w14:paraId="54F59210" w14:textId="77777777" w:rsidR="007A5200" w:rsidRDefault="007A5200" w:rsidP="007A5200">
            <w:pPr>
              <w:pStyle w:val="Header"/>
              <w:tabs>
                <w:tab w:val="clear" w:pos="4513"/>
                <w:tab w:val="clear" w:pos="9026"/>
              </w:tabs>
              <w:spacing w:line="259" w:lineRule="auto"/>
            </w:pPr>
          </w:p>
        </w:tc>
        <w:tc>
          <w:tcPr>
            <w:tcW w:w="425" w:type="dxa"/>
            <w:tcBorders>
              <w:top w:val="nil"/>
              <w:left w:val="nil"/>
              <w:bottom w:val="nil"/>
              <w:right w:val="nil"/>
            </w:tcBorders>
          </w:tcPr>
          <w:p w14:paraId="6BF1545D" w14:textId="77777777" w:rsidR="007A5200" w:rsidRDefault="007A5200" w:rsidP="007A5200">
            <w:pPr>
              <w:pStyle w:val="Header"/>
              <w:tabs>
                <w:tab w:val="clear" w:pos="4513"/>
                <w:tab w:val="clear" w:pos="9026"/>
              </w:tabs>
              <w:spacing w:line="259" w:lineRule="auto"/>
            </w:pPr>
          </w:p>
        </w:tc>
        <w:tc>
          <w:tcPr>
            <w:tcW w:w="425" w:type="dxa"/>
            <w:tcBorders>
              <w:top w:val="nil"/>
              <w:left w:val="nil"/>
              <w:bottom w:val="nil"/>
              <w:right w:val="nil"/>
            </w:tcBorders>
          </w:tcPr>
          <w:p w14:paraId="243E6AD9" w14:textId="77777777" w:rsidR="007A5200" w:rsidRDefault="007A5200" w:rsidP="007A5200">
            <w:pPr>
              <w:pStyle w:val="Header"/>
              <w:tabs>
                <w:tab w:val="clear" w:pos="4513"/>
                <w:tab w:val="clear" w:pos="9026"/>
              </w:tabs>
              <w:spacing w:line="259" w:lineRule="auto"/>
            </w:pPr>
          </w:p>
        </w:tc>
        <w:tc>
          <w:tcPr>
            <w:tcW w:w="425" w:type="dxa"/>
            <w:tcBorders>
              <w:top w:val="nil"/>
              <w:left w:val="nil"/>
              <w:bottom w:val="nil"/>
              <w:right w:val="nil"/>
            </w:tcBorders>
          </w:tcPr>
          <w:p w14:paraId="0995D270" w14:textId="77777777" w:rsidR="007A5200" w:rsidRDefault="007A5200" w:rsidP="007A5200">
            <w:pPr>
              <w:pStyle w:val="Header"/>
              <w:tabs>
                <w:tab w:val="clear" w:pos="4513"/>
                <w:tab w:val="clear" w:pos="9026"/>
              </w:tabs>
              <w:spacing w:line="259" w:lineRule="auto"/>
            </w:pPr>
          </w:p>
        </w:tc>
        <w:tc>
          <w:tcPr>
            <w:tcW w:w="426" w:type="dxa"/>
            <w:tcBorders>
              <w:top w:val="nil"/>
              <w:left w:val="nil"/>
              <w:bottom w:val="nil"/>
              <w:right w:val="nil"/>
            </w:tcBorders>
          </w:tcPr>
          <w:p w14:paraId="53B6D0BA"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277258B2"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68C1786F"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61361702" w14:textId="77777777" w:rsidR="007A5200" w:rsidRDefault="007A5200" w:rsidP="007A5200">
            <w:pPr>
              <w:pStyle w:val="Header"/>
              <w:tabs>
                <w:tab w:val="clear" w:pos="4513"/>
                <w:tab w:val="clear" w:pos="9026"/>
              </w:tabs>
              <w:spacing w:line="259" w:lineRule="auto"/>
            </w:pPr>
          </w:p>
        </w:tc>
      </w:tr>
      <w:tr w:rsidR="007A5200" w14:paraId="71745C8F" w14:textId="77777777" w:rsidTr="007A5200">
        <w:tc>
          <w:tcPr>
            <w:tcW w:w="846" w:type="dxa"/>
            <w:tcBorders>
              <w:top w:val="nil"/>
              <w:left w:val="nil"/>
              <w:bottom w:val="nil"/>
              <w:right w:val="single" w:sz="4" w:space="0" w:color="auto"/>
            </w:tcBorders>
          </w:tcPr>
          <w:p w14:paraId="51F71BB2" w14:textId="77777777" w:rsidR="007A5200" w:rsidRPr="00257573" w:rsidRDefault="007A5200" w:rsidP="007A5200">
            <w:pPr>
              <w:pStyle w:val="Header"/>
              <w:tabs>
                <w:tab w:val="clear" w:pos="4513"/>
                <w:tab w:val="clear" w:pos="9026"/>
              </w:tabs>
              <w:spacing w:line="259" w:lineRule="auto"/>
            </w:pPr>
            <w:r w:rsidRPr="00257573">
              <w:t>Yes</w:t>
            </w:r>
          </w:p>
        </w:tc>
        <w:tc>
          <w:tcPr>
            <w:tcW w:w="425" w:type="dxa"/>
            <w:tcBorders>
              <w:top w:val="single" w:sz="4" w:space="0" w:color="auto"/>
              <w:left w:val="single" w:sz="4" w:space="0" w:color="auto"/>
              <w:bottom w:val="single" w:sz="4" w:space="0" w:color="auto"/>
              <w:right w:val="single" w:sz="4" w:space="0" w:color="auto"/>
            </w:tcBorders>
          </w:tcPr>
          <w:p w14:paraId="0FEE583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single" w:sz="4" w:space="0" w:color="auto"/>
              <w:bottom w:val="nil"/>
              <w:right w:val="nil"/>
            </w:tcBorders>
          </w:tcPr>
          <w:p w14:paraId="45BA82E1"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F3BD03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4AFF66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D8D4D4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0DB4210"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6682378D"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2C9A10F6"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2D89870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00F0E30"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CA002B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194A73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EE0553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F328742"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607BCC1C"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085245E9"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5750B929"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4EDC389A" w14:textId="77777777" w:rsidR="007A5200" w:rsidRDefault="007A5200" w:rsidP="007A5200">
            <w:pPr>
              <w:pStyle w:val="Header"/>
              <w:tabs>
                <w:tab w:val="clear" w:pos="4513"/>
                <w:tab w:val="clear" w:pos="9026"/>
              </w:tabs>
              <w:spacing w:line="259" w:lineRule="auto"/>
            </w:pPr>
          </w:p>
        </w:tc>
      </w:tr>
      <w:tr w:rsidR="007A5200" w14:paraId="6629A5F3" w14:textId="77777777" w:rsidTr="007A5200">
        <w:tc>
          <w:tcPr>
            <w:tcW w:w="846" w:type="dxa"/>
            <w:tcBorders>
              <w:top w:val="nil"/>
              <w:left w:val="nil"/>
              <w:bottom w:val="nil"/>
              <w:right w:val="single" w:sz="4" w:space="0" w:color="auto"/>
            </w:tcBorders>
          </w:tcPr>
          <w:p w14:paraId="180FDA61" w14:textId="77777777" w:rsidR="007A5200" w:rsidRPr="00257573" w:rsidRDefault="007A5200" w:rsidP="007A5200">
            <w:pPr>
              <w:pStyle w:val="Header"/>
              <w:tabs>
                <w:tab w:val="clear" w:pos="4513"/>
                <w:tab w:val="clear" w:pos="9026"/>
              </w:tabs>
              <w:spacing w:line="259" w:lineRule="auto"/>
            </w:pPr>
            <w:r w:rsidRPr="00257573">
              <w:t>No</w:t>
            </w:r>
          </w:p>
        </w:tc>
        <w:tc>
          <w:tcPr>
            <w:tcW w:w="425" w:type="dxa"/>
            <w:tcBorders>
              <w:top w:val="single" w:sz="4" w:space="0" w:color="auto"/>
              <w:left w:val="single" w:sz="4" w:space="0" w:color="auto"/>
              <w:bottom w:val="single" w:sz="4" w:space="0" w:color="auto"/>
              <w:right w:val="single" w:sz="4" w:space="0" w:color="auto"/>
            </w:tcBorders>
          </w:tcPr>
          <w:p w14:paraId="33397B9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single" w:sz="4" w:space="0" w:color="auto"/>
              <w:bottom w:val="nil"/>
              <w:right w:val="nil"/>
            </w:tcBorders>
          </w:tcPr>
          <w:p w14:paraId="3F479DE9"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981BAC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0E6400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C34069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2ECCC54"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6167A2AE"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5FD8EA31"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1F9D32BE"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CB06DCD"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477135F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D2F9B7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66B3B0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AC47AD8"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EA9A19C"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0CA9C227"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678A1BE5"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385D1634" w14:textId="77777777" w:rsidR="007A5200" w:rsidRDefault="007A5200" w:rsidP="007A5200">
            <w:pPr>
              <w:pStyle w:val="Header"/>
              <w:tabs>
                <w:tab w:val="clear" w:pos="4513"/>
                <w:tab w:val="clear" w:pos="9026"/>
              </w:tabs>
              <w:spacing w:line="259" w:lineRule="auto"/>
            </w:pPr>
          </w:p>
        </w:tc>
      </w:tr>
      <w:tr w:rsidR="007A5200" w:rsidRPr="004121BF" w14:paraId="7E154477" w14:textId="77777777" w:rsidTr="007A5200">
        <w:tc>
          <w:tcPr>
            <w:tcW w:w="846" w:type="dxa"/>
            <w:tcBorders>
              <w:top w:val="nil"/>
              <w:left w:val="nil"/>
              <w:bottom w:val="nil"/>
              <w:right w:val="nil"/>
            </w:tcBorders>
          </w:tcPr>
          <w:p w14:paraId="66D04C0B"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600229F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4E11F9F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22AF933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44B02D1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35BF232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00B4477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1F257D57"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nil"/>
              <w:left w:val="nil"/>
              <w:bottom w:val="nil"/>
              <w:right w:val="nil"/>
            </w:tcBorders>
          </w:tcPr>
          <w:p w14:paraId="7C462A6D"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nil"/>
              <w:left w:val="nil"/>
              <w:bottom w:val="nil"/>
              <w:right w:val="nil"/>
            </w:tcBorders>
          </w:tcPr>
          <w:p w14:paraId="2AD6894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035E2E3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4F1F7BE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05E1F05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47CD164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21DBE315"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0BA34ED6"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nil"/>
              <w:left w:val="nil"/>
              <w:bottom w:val="nil"/>
              <w:right w:val="nil"/>
            </w:tcBorders>
          </w:tcPr>
          <w:p w14:paraId="13140FAF"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nil"/>
              <w:left w:val="nil"/>
              <w:bottom w:val="nil"/>
              <w:right w:val="nil"/>
            </w:tcBorders>
          </w:tcPr>
          <w:p w14:paraId="03AA58F0"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nil"/>
              <w:left w:val="nil"/>
              <w:bottom w:val="nil"/>
              <w:right w:val="nil"/>
            </w:tcBorders>
          </w:tcPr>
          <w:p w14:paraId="392290AE"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75820854" w14:textId="77777777" w:rsidTr="007A5200">
        <w:tc>
          <w:tcPr>
            <w:tcW w:w="9026" w:type="dxa"/>
            <w:gridSpan w:val="19"/>
            <w:tcBorders>
              <w:top w:val="nil"/>
              <w:left w:val="nil"/>
              <w:bottom w:val="single" w:sz="4" w:space="0" w:color="auto"/>
              <w:right w:val="nil"/>
            </w:tcBorders>
          </w:tcPr>
          <w:p w14:paraId="10F08098" w14:textId="77777777" w:rsidR="007A5200" w:rsidRDefault="007A5200" w:rsidP="007A5200">
            <w:pPr>
              <w:pStyle w:val="Header"/>
              <w:tabs>
                <w:tab w:val="clear" w:pos="4513"/>
                <w:tab w:val="clear" w:pos="9026"/>
              </w:tabs>
              <w:spacing w:line="259" w:lineRule="auto"/>
            </w:pPr>
            <w:r>
              <w:t>Professional experience and other relevant experience</w:t>
            </w:r>
          </w:p>
        </w:tc>
      </w:tr>
      <w:tr w:rsidR="007A5200" w14:paraId="79D514BB"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188678CD" w14:textId="77777777" w:rsidR="007A5200" w:rsidRDefault="007A5200" w:rsidP="007A5200">
            <w:pPr>
              <w:pStyle w:val="Header"/>
              <w:tabs>
                <w:tab w:val="clear" w:pos="4513"/>
                <w:tab w:val="clear" w:pos="9026"/>
              </w:tabs>
              <w:spacing w:line="259" w:lineRule="auto"/>
            </w:pPr>
          </w:p>
        </w:tc>
      </w:tr>
      <w:tr w:rsidR="007A5200" w:rsidRPr="004121BF" w14:paraId="769773A6" w14:textId="77777777" w:rsidTr="007A5200">
        <w:tc>
          <w:tcPr>
            <w:tcW w:w="846" w:type="dxa"/>
            <w:tcBorders>
              <w:top w:val="single" w:sz="4" w:space="0" w:color="auto"/>
              <w:left w:val="nil"/>
              <w:bottom w:val="nil"/>
              <w:right w:val="nil"/>
            </w:tcBorders>
          </w:tcPr>
          <w:p w14:paraId="7E8935FA"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70E8B55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A811495"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4FF737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6FD862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711666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1927980"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B4BF58C"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1C17D1BB"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58D5AC8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8499137"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954A55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F58344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5DA65A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67B8E8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D182529"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22569ECA"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70167FD3"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2A32B6B1"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4D414299" w14:textId="77777777" w:rsidTr="007A5200">
        <w:tc>
          <w:tcPr>
            <w:tcW w:w="9026" w:type="dxa"/>
            <w:gridSpan w:val="19"/>
            <w:tcBorders>
              <w:top w:val="nil"/>
              <w:left w:val="nil"/>
              <w:bottom w:val="single" w:sz="4" w:space="0" w:color="auto"/>
              <w:right w:val="nil"/>
            </w:tcBorders>
          </w:tcPr>
          <w:p w14:paraId="2B3C8EDB" w14:textId="77777777" w:rsidR="007A5200" w:rsidRDefault="007A5200" w:rsidP="007A5200">
            <w:pPr>
              <w:pStyle w:val="Header"/>
              <w:tabs>
                <w:tab w:val="clear" w:pos="4513"/>
                <w:tab w:val="clear" w:pos="9026"/>
              </w:tabs>
              <w:spacing w:line="259" w:lineRule="auto"/>
            </w:pPr>
            <w:r>
              <w:t>Educational qualification and relevant training</w:t>
            </w:r>
          </w:p>
        </w:tc>
      </w:tr>
      <w:tr w:rsidR="007A5200" w14:paraId="58D9D236"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5BA4B5A8" w14:textId="77777777" w:rsidR="007A5200" w:rsidRDefault="007A5200" w:rsidP="007A5200">
            <w:pPr>
              <w:pStyle w:val="Header"/>
              <w:tabs>
                <w:tab w:val="clear" w:pos="4513"/>
                <w:tab w:val="clear" w:pos="9026"/>
              </w:tabs>
              <w:spacing w:line="259" w:lineRule="auto"/>
            </w:pPr>
          </w:p>
        </w:tc>
      </w:tr>
      <w:tr w:rsidR="007A5200" w:rsidRPr="004121BF" w14:paraId="0AFFA4DF" w14:textId="77777777" w:rsidTr="007A5200">
        <w:tc>
          <w:tcPr>
            <w:tcW w:w="846" w:type="dxa"/>
            <w:tcBorders>
              <w:top w:val="single" w:sz="4" w:space="0" w:color="auto"/>
              <w:left w:val="nil"/>
              <w:bottom w:val="nil"/>
              <w:right w:val="nil"/>
            </w:tcBorders>
          </w:tcPr>
          <w:p w14:paraId="376235D6"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4DB832E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E8496F0"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F9F4DA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D73D38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F87525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56E9B1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F407FC6"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58728E3E"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DC7CD0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511134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B1C87A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08D89E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0F05A9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FCFBCAD"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F861BAE"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26E0AC2B"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1439ABD1"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03811B44"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0EAA30E1" w14:textId="77777777" w:rsidTr="007A5200">
        <w:tc>
          <w:tcPr>
            <w:tcW w:w="9026" w:type="dxa"/>
            <w:gridSpan w:val="19"/>
            <w:tcBorders>
              <w:top w:val="nil"/>
              <w:left w:val="nil"/>
              <w:bottom w:val="single" w:sz="4" w:space="0" w:color="auto"/>
              <w:right w:val="nil"/>
            </w:tcBorders>
          </w:tcPr>
          <w:p w14:paraId="0C64B616" w14:textId="77777777" w:rsidR="007A5200" w:rsidRDefault="007A5200" w:rsidP="007A5200">
            <w:pPr>
              <w:pStyle w:val="Header"/>
              <w:tabs>
                <w:tab w:val="clear" w:pos="4513"/>
                <w:tab w:val="clear" w:pos="9026"/>
              </w:tabs>
              <w:spacing w:line="259" w:lineRule="auto"/>
              <w:jc w:val="both"/>
            </w:pPr>
            <w:r>
              <w:t xml:space="preserve">Criminal records attached to this application OR self-declaration of good repute and authorisation to the competent authority to make enquiries under </w:t>
            </w:r>
            <w:r w:rsidRPr="00FF1992">
              <w:t xml:space="preserve">Article </w:t>
            </w:r>
            <w:r>
              <w:t>4(d)</w:t>
            </w:r>
            <w:r w:rsidRPr="00FF1992">
              <w:t xml:space="preserve"> of Commission Delegated Regulation</w:t>
            </w:r>
            <w:r w:rsidRPr="00FF1992">
              <w:rPr>
                <w:b/>
              </w:rPr>
              <w:t xml:space="preserve"> </w:t>
            </w:r>
            <w:r w:rsidRPr="00FF1992">
              <w:t>(EU)</w:t>
            </w:r>
            <w:r w:rsidRPr="00FF1992">
              <w:rPr>
                <w:b/>
              </w:rPr>
              <w:t xml:space="preserve"> </w:t>
            </w:r>
            <w:r>
              <w:t>2017/571</w:t>
            </w:r>
          </w:p>
        </w:tc>
      </w:tr>
      <w:tr w:rsidR="007A5200" w14:paraId="56EC69C6"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3221D4C5" w14:textId="77777777" w:rsidR="007A5200" w:rsidRDefault="007A5200" w:rsidP="007A5200">
            <w:pPr>
              <w:pStyle w:val="Header"/>
              <w:tabs>
                <w:tab w:val="clear" w:pos="4513"/>
                <w:tab w:val="clear" w:pos="9026"/>
              </w:tabs>
              <w:spacing w:line="259" w:lineRule="auto"/>
            </w:pPr>
          </w:p>
        </w:tc>
      </w:tr>
      <w:tr w:rsidR="007A5200" w:rsidRPr="004121BF" w14:paraId="173DF977" w14:textId="77777777" w:rsidTr="007A5200">
        <w:tc>
          <w:tcPr>
            <w:tcW w:w="846" w:type="dxa"/>
            <w:tcBorders>
              <w:top w:val="single" w:sz="4" w:space="0" w:color="auto"/>
              <w:left w:val="nil"/>
              <w:bottom w:val="nil"/>
              <w:right w:val="nil"/>
            </w:tcBorders>
          </w:tcPr>
          <w:p w14:paraId="46A2B376"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6ACB8A3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D830DDE"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7B7D10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1DB733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ADF746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98227AE"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1390CE3"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14B02FAB"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4621665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A612DA5"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D20D25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F31D3F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59E1A8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D6B83EF"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0B11CB9"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55A7C830"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20B7B155"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421ABFD4"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47795D12" w14:textId="77777777" w:rsidTr="007A5200">
        <w:tc>
          <w:tcPr>
            <w:tcW w:w="9026" w:type="dxa"/>
            <w:gridSpan w:val="19"/>
            <w:tcBorders>
              <w:top w:val="nil"/>
              <w:left w:val="nil"/>
              <w:bottom w:val="single" w:sz="4" w:space="0" w:color="auto"/>
              <w:right w:val="nil"/>
            </w:tcBorders>
          </w:tcPr>
          <w:p w14:paraId="3F980EB7" w14:textId="77777777" w:rsidR="007A5200" w:rsidRDefault="007A5200" w:rsidP="007A5200">
            <w:pPr>
              <w:pStyle w:val="Header"/>
              <w:tabs>
                <w:tab w:val="clear" w:pos="4513"/>
                <w:tab w:val="clear" w:pos="9026"/>
              </w:tabs>
              <w:spacing w:line="259" w:lineRule="auto"/>
              <w:jc w:val="both"/>
            </w:pPr>
            <w:r>
              <w:t xml:space="preserve">Self-declaration of good repute and authorisation to the competent authority to make enquiries under </w:t>
            </w:r>
            <w:r w:rsidRPr="00FF1992">
              <w:t xml:space="preserve">Article </w:t>
            </w:r>
            <w:r>
              <w:t>4(e)</w:t>
            </w:r>
            <w:r w:rsidRPr="00FF1992">
              <w:t xml:space="preserve"> of Commission Delegated Regulation</w:t>
            </w:r>
            <w:r w:rsidRPr="00FF1992">
              <w:rPr>
                <w:b/>
              </w:rPr>
              <w:t xml:space="preserve"> </w:t>
            </w:r>
            <w:r w:rsidRPr="00FF1992">
              <w:t>(EU)</w:t>
            </w:r>
            <w:r w:rsidRPr="00FF1992">
              <w:rPr>
                <w:b/>
              </w:rPr>
              <w:t xml:space="preserve"> </w:t>
            </w:r>
            <w:r>
              <w:t>2017/571</w:t>
            </w:r>
          </w:p>
        </w:tc>
      </w:tr>
      <w:tr w:rsidR="007A5200" w14:paraId="5734B62A"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15F4462C" w14:textId="77777777" w:rsidR="007A5200" w:rsidRDefault="007A5200" w:rsidP="007A5200">
            <w:pPr>
              <w:pStyle w:val="Header"/>
              <w:tabs>
                <w:tab w:val="clear" w:pos="4513"/>
                <w:tab w:val="clear" w:pos="9026"/>
              </w:tabs>
              <w:spacing w:line="259" w:lineRule="auto"/>
            </w:pPr>
          </w:p>
        </w:tc>
      </w:tr>
      <w:tr w:rsidR="007A5200" w:rsidRPr="004121BF" w14:paraId="1A6C1C04" w14:textId="77777777" w:rsidTr="007A5200">
        <w:tc>
          <w:tcPr>
            <w:tcW w:w="846" w:type="dxa"/>
            <w:tcBorders>
              <w:top w:val="single" w:sz="4" w:space="0" w:color="auto"/>
              <w:left w:val="nil"/>
              <w:bottom w:val="nil"/>
              <w:right w:val="nil"/>
            </w:tcBorders>
          </w:tcPr>
          <w:p w14:paraId="1C3D3B3B"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7416155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E3D41FD"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F192DC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3FECF5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165FDF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0CD157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6BD7888"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DC5CE60"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688B1D6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BF4D5A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AB57FE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FF95E2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C9E84D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85C0C0B"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E46E248"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7063A74A"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3A15B87F"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6E53A84A"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5DD4FD5F" w14:textId="77777777" w:rsidTr="007A5200">
        <w:tc>
          <w:tcPr>
            <w:tcW w:w="9026" w:type="dxa"/>
            <w:gridSpan w:val="19"/>
            <w:tcBorders>
              <w:top w:val="nil"/>
              <w:left w:val="nil"/>
              <w:bottom w:val="single" w:sz="4" w:space="0" w:color="auto"/>
              <w:right w:val="nil"/>
            </w:tcBorders>
          </w:tcPr>
          <w:p w14:paraId="407B861E" w14:textId="77777777" w:rsidR="007A5200" w:rsidRDefault="007A5200" w:rsidP="007A5200">
            <w:pPr>
              <w:pStyle w:val="Header"/>
              <w:tabs>
                <w:tab w:val="clear" w:pos="4513"/>
                <w:tab w:val="clear" w:pos="9026"/>
              </w:tabs>
              <w:spacing w:line="259" w:lineRule="auto"/>
              <w:jc w:val="both"/>
            </w:pPr>
            <w:r>
              <w:t>Minimum time (approximate) that will be devoted to the performance of the person’s functions within the data reporting services provider</w:t>
            </w:r>
          </w:p>
        </w:tc>
      </w:tr>
      <w:tr w:rsidR="007A5200" w14:paraId="27B1ABF0"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4F09027F" w14:textId="77777777" w:rsidR="007A5200" w:rsidRDefault="007A5200" w:rsidP="007A5200">
            <w:pPr>
              <w:pStyle w:val="Header"/>
              <w:tabs>
                <w:tab w:val="clear" w:pos="4513"/>
                <w:tab w:val="clear" w:pos="9026"/>
              </w:tabs>
              <w:spacing w:line="259" w:lineRule="auto"/>
            </w:pPr>
          </w:p>
        </w:tc>
      </w:tr>
      <w:tr w:rsidR="007A5200" w:rsidRPr="004121BF" w14:paraId="18FA7B0C" w14:textId="77777777" w:rsidTr="007A5200">
        <w:tc>
          <w:tcPr>
            <w:tcW w:w="846" w:type="dxa"/>
            <w:tcBorders>
              <w:top w:val="single" w:sz="4" w:space="0" w:color="auto"/>
              <w:left w:val="nil"/>
              <w:bottom w:val="nil"/>
              <w:right w:val="nil"/>
            </w:tcBorders>
          </w:tcPr>
          <w:p w14:paraId="661DDBF2"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228BB0E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40D52A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E296D6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6569E8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40C44A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5B1DF67"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3D4697A"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6DF5F36"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254780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D8E77F7"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D9D387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38CF3B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16DB6C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90AA6B8"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8AACF4B"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1BDF19AF"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58E91335"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0092C0C8"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6462E950" w14:textId="77777777" w:rsidTr="007A5200">
        <w:tc>
          <w:tcPr>
            <w:tcW w:w="9026" w:type="dxa"/>
            <w:gridSpan w:val="19"/>
            <w:tcBorders>
              <w:top w:val="nil"/>
              <w:left w:val="nil"/>
              <w:bottom w:val="single" w:sz="4" w:space="0" w:color="auto"/>
              <w:right w:val="nil"/>
            </w:tcBorders>
          </w:tcPr>
          <w:p w14:paraId="5C4F2C4A" w14:textId="77777777" w:rsidR="007A5200" w:rsidRDefault="007A5200" w:rsidP="007A5200">
            <w:pPr>
              <w:pStyle w:val="Header"/>
              <w:tabs>
                <w:tab w:val="clear" w:pos="4513"/>
                <w:tab w:val="clear" w:pos="9026"/>
              </w:tabs>
              <w:spacing w:line="259" w:lineRule="auto"/>
              <w:jc w:val="both"/>
            </w:pPr>
            <w:r>
              <w:t>Declaration of any potential conflicts of interest that may exist or arise in performing the duties and how these conflicts are managed</w:t>
            </w:r>
          </w:p>
        </w:tc>
      </w:tr>
      <w:tr w:rsidR="007A5200" w14:paraId="51C6BD2B"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419D7CBA" w14:textId="77777777" w:rsidR="007A5200" w:rsidRDefault="007A5200" w:rsidP="007A5200">
            <w:pPr>
              <w:pStyle w:val="Header"/>
              <w:tabs>
                <w:tab w:val="clear" w:pos="4513"/>
                <w:tab w:val="clear" w:pos="9026"/>
              </w:tabs>
              <w:spacing w:line="259" w:lineRule="auto"/>
            </w:pPr>
          </w:p>
        </w:tc>
      </w:tr>
      <w:tr w:rsidR="007A5200" w:rsidRPr="004121BF" w14:paraId="02AB5976" w14:textId="77777777" w:rsidTr="007A5200">
        <w:tc>
          <w:tcPr>
            <w:tcW w:w="846" w:type="dxa"/>
            <w:tcBorders>
              <w:top w:val="single" w:sz="4" w:space="0" w:color="auto"/>
              <w:left w:val="nil"/>
              <w:bottom w:val="nil"/>
              <w:right w:val="nil"/>
            </w:tcBorders>
          </w:tcPr>
          <w:p w14:paraId="5053ED0B"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3EB9915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009A858"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D8C2DD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5C7139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146EE6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933E25F"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68015E6"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2AD51786"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4BF42E6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1A4B3CD"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692BAE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61829D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80B2B9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F937EE4"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877DE99"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69A37164"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3E41F30D"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03161EE1"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76978307" w14:textId="77777777" w:rsidTr="007A5200">
        <w:tc>
          <w:tcPr>
            <w:tcW w:w="9026" w:type="dxa"/>
            <w:gridSpan w:val="19"/>
            <w:tcBorders>
              <w:top w:val="nil"/>
              <w:left w:val="nil"/>
              <w:bottom w:val="single" w:sz="4" w:space="0" w:color="auto"/>
              <w:right w:val="nil"/>
            </w:tcBorders>
          </w:tcPr>
          <w:p w14:paraId="0293AE6F" w14:textId="77777777" w:rsidR="007A5200" w:rsidRDefault="007A5200" w:rsidP="007A5200">
            <w:pPr>
              <w:pStyle w:val="Header"/>
              <w:tabs>
                <w:tab w:val="clear" w:pos="4513"/>
                <w:tab w:val="clear" w:pos="9026"/>
              </w:tabs>
              <w:spacing w:line="259" w:lineRule="auto"/>
              <w:jc w:val="both"/>
            </w:pPr>
            <w:r>
              <w:t>Information pursuant to the ESMA guidelines developed under Article 63</w:t>
            </w:r>
            <w:r w:rsidRPr="00B430BA">
              <w:t xml:space="preserve">(2) of Directive 2014/65/EU </w:t>
            </w:r>
            <w:r>
              <w:t>and any additional information necessary for the assessment that the member is of sufficiently good repute, possesses sufficient knowledge, skills and experience and commits sufficient time to perform the duties</w:t>
            </w:r>
          </w:p>
        </w:tc>
      </w:tr>
      <w:tr w:rsidR="007A5200" w14:paraId="36E7F50D"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2D8A8A4A" w14:textId="77777777" w:rsidR="007A5200" w:rsidRDefault="007A5200" w:rsidP="007A5200">
            <w:pPr>
              <w:pStyle w:val="Header"/>
              <w:tabs>
                <w:tab w:val="clear" w:pos="4513"/>
                <w:tab w:val="clear" w:pos="9026"/>
              </w:tabs>
              <w:spacing w:line="259" w:lineRule="auto"/>
            </w:pPr>
          </w:p>
        </w:tc>
      </w:tr>
      <w:tr w:rsidR="007A5200" w:rsidRPr="004121BF" w14:paraId="3F1F5450" w14:textId="77777777" w:rsidTr="007A5200">
        <w:tc>
          <w:tcPr>
            <w:tcW w:w="846" w:type="dxa"/>
            <w:tcBorders>
              <w:top w:val="single" w:sz="4" w:space="0" w:color="auto"/>
              <w:left w:val="nil"/>
              <w:bottom w:val="nil"/>
              <w:right w:val="nil"/>
            </w:tcBorders>
          </w:tcPr>
          <w:p w14:paraId="7BB0C817"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47F9086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7C510FE"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E29C07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2CA113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D033F5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0A2276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7CE6DBD"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5554C4E6"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012923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37FCF3F"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93E957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0F9514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7AEB54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46C5083"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A597985"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0597CB8C"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2B686060"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5E460449"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7FA1A112" w14:textId="77777777" w:rsidTr="007A5200">
        <w:tc>
          <w:tcPr>
            <w:tcW w:w="9026" w:type="dxa"/>
            <w:gridSpan w:val="19"/>
            <w:tcBorders>
              <w:top w:val="nil"/>
              <w:left w:val="nil"/>
              <w:bottom w:val="single" w:sz="4" w:space="0" w:color="auto"/>
              <w:right w:val="nil"/>
            </w:tcBorders>
          </w:tcPr>
          <w:p w14:paraId="2FF25B34" w14:textId="77777777" w:rsidR="007A5200" w:rsidRDefault="007A5200" w:rsidP="007A5200">
            <w:pPr>
              <w:pStyle w:val="Header"/>
              <w:tabs>
                <w:tab w:val="clear" w:pos="4513"/>
                <w:tab w:val="clear" w:pos="9026"/>
              </w:tabs>
              <w:spacing w:line="259" w:lineRule="auto"/>
            </w:pPr>
            <w:r>
              <w:t>Effective date</w:t>
            </w:r>
          </w:p>
        </w:tc>
      </w:tr>
      <w:tr w:rsidR="007A5200" w14:paraId="6A83BAFF"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76AD1ECE" w14:textId="77777777" w:rsidR="007A5200" w:rsidRDefault="007A5200" w:rsidP="007A5200">
            <w:pPr>
              <w:pStyle w:val="Header"/>
              <w:tabs>
                <w:tab w:val="clear" w:pos="4513"/>
                <w:tab w:val="clear" w:pos="9026"/>
              </w:tabs>
              <w:spacing w:line="259" w:lineRule="auto"/>
            </w:pPr>
          </w:p>
        </w:tc>
      </w:tr>
      <w:tr w:rsidR="007A5200" w14:paraId="259D93B6" w14:textId="77777777" w:rsidTr="007A5200">
        <w:tc>
          <w:tcPr>
            <w:tcW w:w="846" w:type="dxa"/>
            <w:tcBorders>
              <w:top w:val="single" w:sz="4" w:space="0" w:color="auto"/>
              <w:left w:val="nil"/>
              <w:bottom w:val="nil"/>
              <w:right w:val="nil"/>
            </w:tcBorders>
          </w:tcPr>
          <w:p w14:paraId="5AA9B3B5" w14:textId="77777777" w:rsidR="007A5200" w:rsidRPr="0074648E" w:rsidRDefault="007A5200" w:rsidP="007A5200">
            <w:pPr>
              <w:pStyle w:val="Header"/>
              <w:tabs>
                <w:tab w:val="clear" w:pos="4513"/>
                <w:tab w:val="clear" w:pos="9026"/>
              </w:tabs>
              <w:spacing w:line="259" w:lineRule="auto"/>
              <w:rPr>
                <w:b/>
              </w:rPr>
            </w:pPr>
          </w:p>
        </w:tc>
        <w:tc>
          <w:tcPr>
            <w:tcW w:w="425" w:type="dxa"/>
            <w:tcBorders>
              <w:top w:val="single" w:sz="4" w:space="0" w:color="auto"/>
              <w:left w:val="nil"/>
              <w:bottom w:val="nil"/>
              <w:right w:val="nil"/>
            </w:tcBorders>
          </w:tcPr>
          <w:p w14:paraId="3B60163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70425383"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3B8AC69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55F2895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548AD42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6CFA7D77"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60AC2422"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single" w:sz="4" w:space="0" w:color="auto"/>
              <w:left w:val="nil"/>
              <w:bottom w:val="nil"/>
              <w:right w:val="nil"/>
            </w:tcBorders>
          </w:tcPr>
          <w:p w14:paraId="46F30764"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single" w:sz="4" w:space="0" w:color="auto"/>
              <w:left w:val="nil"/>
              <w:bottom w:val="nil"/>
              <w:right w:val="nil"/>
            </w:tcBorders>
          </w:tcPr>
          <w:p w14:paraId="746F556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6E2C3498"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30EAA5E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34EA698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1FE024A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74EA2F98"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5730C4C4"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single" w:sz="4" w:space="0" w:color="auto"/>
              <w:left w:val="nil"/>
              <w:bottom w:val="nil"/>
              <w:right w:val="nil"/>
            </w:tcBorders>
          </w:tcPr>
          <w:p w14:paraId="04F9786F" w14:textId="77777777" w:rsidR="007A5200" w:rsidRDefault="007A5200" w:rsidP="007A5200">
            <w:pPr>
              <w:pStyle w:val="Header"/>
              <w:tabs>
                <w:tab w:val="clear" w:pos="4513"/>
                <w:tab w:val="clear" w:pos="9026"/>
              </w:tabs>
              <w:spacing w:line="259" w:lineRule="auto"/>
            </w:pPr>
          </w:p>
        </w:tc>
        <w:tc>
          <w:tcPr>
            <w:tcW w:w="567" w:type="dxa"/>
            <w:tcBorders>
              <w:top w:val="single" w:sz="4" w:space="0" w:color="auto"/>
              <w:left w:val="nil"/>
              <w:bottom w:val="nil"/>
              <w:right w:val="nil"/>
            </w:tcBorders>
          </w:tcPr>
          <w:p w14:paraId="718DFD02" w14:textId="77777777" w:rsidR="007A5200" w:rsidRDefault="007A5200" w:rsidP="007A5200">
            <w:pPr>
              <w:pStyle w:val="Header"/>
              <w:tabs>
                <w:tab w:val="clear" w:pos="4513"/>
                <w:tab w:val="clear" w:pos="9026"/>
              </w:tabs>
              <w:spacing w:line="259" w:lineRule="auto"/>
            </w:pPr>
          </w:p>
        </w:tc>
        <w:tc>
          <w:tcPr>
            <w:tcW w:w="657" w:type="dxa"/>
            <w:tcBorders>
              <w:top w:val="single" w:sz="4" w:space="0" w:color="auto"/>
              <w:left w:val="nil"/>
              <w:bottom w:val="nil"/>
              <w:right w:val="nil"/>
            </w:tcBorders>
          </w:tcPr>
          <w:p w14:paraId="6F3028E4" w14:textId="77777777" w:rsidR="007A5200" w:rsidRDefault="007A5200" w:rsidP="007A5200">
            <w:pPr>
              <w:pStyle w:val="Header"/>
              <w:tabs>
                <w:tab w:val="clear" w:pos="4513"/>
                <w:tab w:val="clear" w:pos="9026"/>
              </w:tabs>
              <w:spacing w:line="259" w:lineRule="auto"/>
            </w:pPr>
          </w:p>
        </w:tc>
      </w:tr>
      <w:tr w:rsidR="007A5200" w14:paraId="77D4FFBA" w14:textId="77777777" w:rsidTr="007A5200">
        <w:tc>
          <w:tcPr>
            <w:tcW w:w="9026" w:type="dxa"/>
            <w:gridSpan w:val="19"/>
            <w:tcBorders>
              <w:top w:val="nil"/>
              <w:left w:val="nil"/>
              <w:bottom w:val="nil"/>
              <w:right w:val="nil"/>
            </w:tcBorders>
          </w:tcPr>
          <w:p w14:paraId="293881B7" w14:textId="77777777" w:rsidR="007A5200" w:rsidRPr="004121BF" w:rsidRDefault="007A5200" w:rsidP="007A5200">
            <w:pPr>
              <w:pStyle w:val="Header"/>
              <w:tabs>
                <w:tab w:val="clear" w:pos="4513"/>
                <w:tab w:val="clear" w:pos="9026"/>
              </w:tabs>
              <w:spacing w:line="259" w:lineRule="auto"/>
              <w:rPr>
                <w:i/>
              </w:rPr>
            </w:pPr>
            <w:r w:rsidRPr="004121BF">
              <w:rPr>
                <w:i/>
              </w:rPr>
              <w:t>[Please set out that information here or provide an explanation of how it will be provided, or make reference to the relevant annexes containing the information.]</w:t>
            </w:r>
          </w:p>
        </w:tc>
      </w:tr>
      <w:tr w:rsidR="007A5200" w14:paraId="78688D80" w14:textId="77777777" w:rsidTr="007A5200">
        <w:tc>
          <w:tcPr>
            <w:tcW w:w="846" w:type="dxa"/>
            <w:tcBorders>
              <w:top w:val="nil"/>
              <w:left w:val="nil"/>
              <w:bottom w:val="nil"/>
              <w:right w:val="nil"/>
            </w:tcBorders>
          </w:tcPr>
          <w:p w14:paraId="41636FE4"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1EC8584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6EF0BC3"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BA2F04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4E80B9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510694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1A2C991"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D1B892F"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446A8AD1"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465C5D5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0760EF9"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C29590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9490A9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228A47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C3A3FFF"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1B60084"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5E3E8A7D"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2053C2A4"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485ED044" w14:textId="77777777" w:rsidR="007A5200" w:rsidRDefault="007A5200" w:rsidP="007A5200">
            <w:pPr>
              <w:pStyle w:val="Header"/>
              <w:tabs>
                <w:tab w:val="clear" w:pos="4513"/>
                <w:tab w:val="clear" w:pos="9026"/>
              </w:tabs>
              <w:spacing w:line="259" w:lineRule="auto"/>
            </w:pPr>
          </w:p>
        </w:tc>
      </w:tr>
      <w:tr w:rsidR="007A5200" w:rsidRPr="004121BF" w14:paraId="2AE78A09" w14:textId="77777777" w:rsidTr="007A5200">
        <w:tc>
          <w:tcPr>
            <w:tcW w:w="9026" w:type="dxa"/>
            <w:gridSpan w:val="19"/>
            <w:tcBorders>
              <w:top w:val="nil"/>
              <w:left w:val="nil"/>
              <w:bottom w:val="nil"/>
              <w:right w:val="nil"/>
            </w:tcBorders>
          </w:tcPr>
          <w:p w14:paraId="5E096EAB" w14:textId="77777777" w:rsidR="007A5200" w:rsidRPr="004121BF" w:rsidRDefault="007A5200" w:rsidP="007A5200">
            <w:pPr>
              <w:pStyle w:val="Header"/>
              <w:tabs>
                <w:tab w:val="clear" w:pos="4513"/>
                <w:tab w:val="clear" w:pos="9026"/>
              </w:tabs>
              <w:spacing w:line="259" w:lineRule="auto"/>
              <w:rPr>
                <w:b/>
              </w:rPr>
            </w:pPr>
            <w:r w:rsidRPr="004121BF">
              <w:rPr>
                <w:b/>
              </w:rPr>
              <w:t xml:space="preserve">Member </w:t>
            </w:r>
            <w:r>
              <w:rPr>
                <w:b/>
              </w:rPr>
              <w:t>3</w:t>
            </w:r>
          </w:p>
        </w:tc>
      </w:tr>
      <w:tr w:rsidR="007A5200" w14:paraId="02BCB629" w14:textId="77777777" w:rsidTr="007A5200">
        <w:tc>
          <w:tcPr>
            <w:tcW w:w="846" w:type="dxa"/>
            <w:tcBorders>
              <w:top w:val="nil"/>
              <w:left w:val="nil"/>
              <w:bottom w:val="nil"/>
              <w:right w:val="nil"/>
            </w:tcBorders>
          </w:tcPr>
          <w:p w14:paraId="0FA75509"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217604F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7A9A1F8"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51B774F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60E373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A680D0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4C857D4"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4DE1FC9"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5876053C"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42B3B6D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37B6E52"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143E31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46B655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71A68E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B367021"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2788D84"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65D9A72A"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69EEE886"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0D5B4D9A" w14:textId="77777777" w:rsidR="007A5200" w:rsidRDefault="007A5200" w:rsidP="007A5200">
            <w:pPr>
              <w:pStyle w:val="Header"/>
              <w:tabs>
                <w:tab w:val="clear" w:pos="4513"/>
                <w:tab w:val="clear" w:pos="9026"/>
              </w:tabs>
              <w:spacing w:line="259" w:lineRule="auto"/>
            </w:pPr>
          </w:p>
        </w:tc>
      </w:tr>
      <w:tr w:rsidR="007A5200" w14:paraId="7EFCB2A6" w14:textId="77777777" w:rsidTr="007A5200">
        <w:tc>
          <w:tcPr>
            <w:tcW w:w="9026" w:type="dxa"/>
            <w:gridSpan w:val="19"/>
            <w:tcBorders>
              <w:top w:val="nil"/>
              <w:left w:val="nil"/>
              <w:bottom w:val="single" w:sz="4" w:space="0" w:color="auto"/>
              <w:right w:val="nil"/>
            </w:tcBorders>
          </w:tcPr>
          <w:p w14:paraId="1CA4F2A0" w14:textId="77777777" w:rsidR="007A5200" w:rsidRDefault="007A5200" w:rsidP="007A5200">
            <w:pPr>
              <w:pStyle w:val="Header"/>
              <w:tabs>
                <w:tab w:val="clear" w:pos="4513"/>
                <w:tab w:val="clear" w:pos="9026"/>
              </w:tabs>
              <w:spacing w:line="259" w:lineRule="auto"/>
            </w:pPr>
            <w:r>
              <w:t>Full Name</w:t>
            </w:r>
          </w:p>
        </w:tc>
      </w:tr>
      <w:tr w:rsidR="007A5200" w14:paraId="28B811C4"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3F5E88EF" w14:textId="77777777" w:rsidR="007A5200" w:rsidRDefault="007A5200" w:rsidP="007A5200">
            <w:pPr>
              <w:pStyle w:val="Header"/>
              <w:tabs>
                <w:tab w:val="clear" w:pos="4513"/>
                <w:tab w:val="clear" w:pos="9026"/>
              </w:tabs>
              <w:spacing w:line="259" w:lineRule="auto"/>
            </w:pPr>
          </w:p>
        </w:tc>
      </w:tr>
      <w:tr w:rsidR="007A5200" w:rsidRPr="004121BF" w14:paraId="04D3C9DD" w14:textId="77777777" w:rsidTr="007A5200">
        <w:tc>
          <w:tcPr>
            <w:tcW w:w="846" w:type="dxa"/>
            <w:tcBorders>
              <w:top w:val="single" w:sz="4" w:space="0" w:color="auto"/>
              <w:left w:val="nil"/>
              <w:bottom w:val="nil"/>
              <w:right w:val="nil"/>
            </w:tcBorders>
          </w:tcPr>
          <w:p w14:paraId="388E56FB"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47ABBFA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2E4A67D"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8D3D90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23AF18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A4FF8F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9101047"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84D2BC4"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5394CBFA"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E62247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61EB41D"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2F09B2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37DAA4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6F9F74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E8F3873"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7758AB0"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335665E5"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148FC182"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69FF5E5B"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65E4589A" w14:textId="77777777" w:rsidTr="007A5200">
        <w:tc>
          <w:tcPr>
            <w:tcW w:w="9026" w:type="dxa"/>
            <w:gridSpan w:val="19"/>
            <w:tcBorders>
              <w:top w:val="nil"/>
              <w:left w:val="nil"/>
              <w:bottom w:val="single" w:sz="4" w:space="0" w:color="auto"/>
              <w:right w:val="nil"/>
            </w:tcBorders>
          </w:tcPr>
          <w:p w14:paraId="4BF3DFFA" w14:textId="77777777" w:rsidR="007A5200" w:rsidRDefault="007A5200" w:rsidP="007A5200">
            <w:pPr>
              <w:pStyle w:val="Header"/>
              <w:tabs>
                <w:tab w:val="clear" w:pos="4513"/>
                <w:tab w:val="clear" w:pos="9026"/>
              </w:tabs>
              <w:spacing w:line="259" w:lineRule="auto"/>
            </w:pPr>
            <w:r>
              <w:t>Date and place of birth</w:t>
            </w:r>
          </w:p>
        </w:tc>
      </w:tr>
      <w:tr w:rsidR="007A5200" w14:paraId="0E1C4E5A"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04280389" w14:textId="77777777" w:rsidR="007A5200" w:rsidRDefault="007A5200" w:rsidP="007A5200">
            <w:pPr>
              <w:pStyle w:val="Header"/>
              <w:tabs>
                <w:tab w:val="clear" w:pos="4513"/>
                <w:tab w:val="clear" w:pos="9026"/>
              </w:tabs>
              <w:spacing w:line="259" w:lineRule="auto"/>
            </w:pPr>
          </w:p>
        </w:tc>
      </w:tr>
      <w:tr w:rsidR="007A5200" w:rsidRPr="004121BF" w14:paraId="6DF482F1" w14:textId="77777777" w:rsidTr="007A5200">
        <w:tc>
          <w:tcPr>
            <w:tcW w:w="846" w:type="dxa"/>
            <w:tcBorders>
              <w:top w:val="single" w:sz="4" w:space="0" w:color="auto"/>
              <w:left w:val="nil"/>
              <w:bottom w:val="nil"/>
              <w:right w:val="nil"/>
            </w:tcBorders>
          </w:tcPr>
          <w:p w14:paraId="6EF69348"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047D210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F68C45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141EDD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94D301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13A889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D962068"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36607AE"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C41719B"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5B0278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1E8D57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C52CA6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F2C329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D9D2B1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18AC43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396F215"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30D209FD"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04D5FA24"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1FE9F8A5"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1C12A692" w14:textId="77777777" w:rsidTr="007A5200">
        <w:tc>
          <w:tcPr>
            <w:tcW w:w="9026" w:type="dxa"/>
            <w:gridSpan w:val="19"/>
            <w:tcBorders>
              <w:top w:val="nil"/>
              <w:left w:val="nil"/>
              <w:bottom w:val="single" w:sz="4" w:space="0" w:color="auto"/>
              <w:right w:val="nil"/>
            </w:tcBorders>
          </w:tcPr>
          <w:p w14:paraId="58504FCF" w14:textId="77777777" w:rsidR="007A5200" w:rsidRDefault="007A5200" w:rsidP="007A5200">
            <w:pPr>
              <w:pStyle w:val="Header"/>
              <w:tabs>
                <w:tab w:val="clear" w:pos="4513"/>
                <w:tab w:val="clear" w:pos="9026"/>
              </w:tabs>
              <w:spacing w:line="259" w:lineRule="auto"/>
            </w:pPr>
            <w:r>
              <w:t>Personal national identification number or equivalent thereof</w:t>
            </w:r>
          </w:p>
        </w:tc>
      </w:tr>
      <w:tr w:rsidR="007A5200" w14:paraId="450DEEC4"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128CF7DF" w14:textId="77777777" w:rsidR="007A5200" w:rsidRDefault="007A5200" w:rsidP="007A5200">
            <w:pPr>
              <w:pStyle w:val="Header"/>
              <w:tabs>
                <w:tab w:val="clear" w:pos="4513"/>
                <w:tab w:val="clear" w:pos="9026"/>
              </w:tabs>
              <w:spacing w:line="259" w:lineRule="auto"/>
            </w:pPr>
          </w:p>
        </w:tc>
      </w:tr>
      <w:tr w:rsidR="007A5200" w:rsidRPr="004121BF" w14:paraId="58C8398C" w14:textId="77777777" w:rsidTr="007A5200">
        <w:tc>
          <w:tcPr>
            <w:tcW w:w="846" w:type="dxa"/>
            <w:tcBorders>
              <w:top w:val="single" w:sz="4" w:space="0" w:color="auto"/>
              <w:left w:val="nil"/>
              <w:bottom w:val="nil"/>
              <w:right w:val="nil"/>
            </w:tcBorders>
          </w:tcPr>
          <w:p w14:paraId="428DBD5B"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52A611F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80C1CA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3B3158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84E532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FD9015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3146DD2"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1C5F29F"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1F995BB"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4EF1E3D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0BEEF8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7F7AC8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3A3013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F71DDE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E5B326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BAA3FF7"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6D649B54"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47A7D2FC"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0C55F5ED"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0B0DDFE0" w14:textId="77777777" w:rsidTr="007A5200">
        <w:tc>
          <w:tcPr>
            <w:tcW w:w="9026" w:type="dxa"/>
            <w:gridSpan w:val="19"/>
            <w:tcBorders>
              <w:top w:val="nil"/>
              <w:left w:val="nil"/>
              <w:bottom w:val="single" w:sz="4" w:space="0" w:color="auto"/>
              <w:right w:val="nil"/>
            </w:tcBorders>
          </w:tcPr>
          <w:p w14:paraId="14548F65" w14:textId="77777777" w:rsidR="007A5200" w:rsidRDefault="007A5200" w:rsidP="007A5200">
            <w:pPr>
              <w:pStyle w:val="Header"/>
              <w:tabs>
                <w:tab w:val="clear" w:pos="4513"/>
                <w:tab w:val="clear" w:pos="9026"/>
              </w:tabs>
              <w:spacing w:line="259" w:lineRule="auto"/>
            </w:pPr>
            <w:r>
              <w:t>Private address</w:t>
            </w:r>
          </w:p>
        </w:tc>
      </w:tr>
      <w:tr w:rsidR="007A5200" w14:paraId="24989382"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2E52411C" w14:textId="77777777" w:rsidR="007A5200" w:rsidRDefault="007A5200" w:rsidP="007A5200">
            <w:pPr>
              <w:pStyle w:val="Header"/>
              <w:tabs>
                <w:tab w:val="clear" w:pos="4513"/>
                <w:tab w:val="clear" w:pos="9026"/>
              </w:tabs>
              <w:spacing w:line="259" w:lineRule="auto"/>
            </w:pPr>
          </w:p>
        </w:tc>
      </w:tr>
      <w:tr w:rsidR="007A5200" w:rsidRPr="004121BF" w14:paraId="72114368" w14:textId="77777777" w:rsidTr="007A5200">
        <w:tc>
          <w:tcPr>
            <w:tcW w:w="846" w:type="dxa"/>
            <w:tcBorders>
              <w:top w:val="single" w:sz="4" w:space="0" w:color="auto"/>
              <w:left w:val="nil"/>
              <w:bottom w:val="nil"/>
              <w:right w:val="nil"/>
            </w:tcBorders>
          </w:tcPr>
          <w:p w14:paraId="0C5FAEE2"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4DC4C09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01DF678"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8850C3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3339EA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E598D3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C8B1AB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F8CF76A"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2DFC4692"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422C173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082AFEF"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0A4245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412E02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32DAA4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9EB5B63"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51DB1EB"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2F3F4CC1"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2A704D6C"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315702C0"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7DD6EFF1" w14:textId="77777777" w:rsidTr="007A5200">
        <w:tc>
          <w:tcPr>
            <w:tcW w:w="9026" w:type="dxa"/>
            <w:gridSpan w:val="19"/>
            <w:tcBorders>
              <w:top w:val="nil"/>
              <w:left w:val="nil"/>
              <w:bottom w:val="single" w:sz="4" w:space="0" w:color="auto"/>
              <w:right w:val="nil"/>
            </w:tcBorders>
          </w:tcPr>
          <w:p w14:paraId="1B53EDCF" w14:textId="77777777" w:rsidR="007A5200" w:rsidRDefault="007A5200" w:rsidP="007A5200">
            <w:pPr>
              <w:pStyle w:val="Header"/>
              <w:tabs>
                <w:tab w:val="clear" w:pos="4513"/>
                <w:tab w:val="clear" w:pos="9026"/>
              </w:tabs>
              <w:spacing w:line="259" w:lineRule="auto"/>
            </w:pPr>
            <w:r>
              <w:t>Contact details (Telephone and email address)</w:t>
            </w:r>
          </w:p>
        </w:tc>
      </w:tr>
      <w:tr w:rsidR="007A5200" w14:paraId="147E02B0"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39BFF746" w14:textId="77777777" w:rsidR="007A5200" w:rsidRDefault="007A5200" w:rsidP="007A5200">
            <w:pPr>
              <w:pStyle w:val="Header"/>
              <w:tabs>
                <w:tab w:val="clear" w:pos="4513"/>
                <w:tab w:val="clear" w:pos="9026"/>
              </w:tabs>
              <w:spacing w:line="259" w:lineRule="auto"/>
            </w:pPr>
          </w:p>
        </w:tc>
      </w:tr>
      <w:tr w:rsidR="007A5200" w:rsidRPr="004121BF" w14:paraId="55F827E4" w14:textId="77777777" w:rsidTr="007A5200">
        <w:tc>
          <w:tcPr>
            <w:tcW w:w="846" w:type="dxa"/>
            <w:tcBorders>
              <w:top w:val="single" w:sz="4" w:space="0" w:color="auto"/>
              <w:left w:val="nil"/>
              <w:bottom w:val="nil"/>
              <w:right w:val="nil"/>
            </w:tcBorders>
          </w:tcPr>
          <w:p w14:paraId="4139CDA3"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6192CCC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7C754C5"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50BFF4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84D2E5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3F7C0D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2AE7810"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A40C3E0"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41A7157B"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41EFF6D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DDE3455"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08A75A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ACF3F5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BBC9EC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E241368"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90951D3"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3594EBB6"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2D2379B6"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450117BB"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4388A3E3" w14:textId="77777777" w:rsidTr="007A5200">
        <w:tc>
          <w:tcPr>
            <w:tcW w:w="9026" w:type="dxa"/>
            <w:gridSpan w:val="19"/>
            <w:tcBorders>
              <w:top w:val="nil"/>
              <w:left w:val="nil"/>
              <w:bottom w:val="single" w:sz="4" w:space="0" w:color="auto"/>
              <w:right w:val="nil"/>
            </w:tcBorders>
          </w:tcPr>
          <w:p w14:paraId="2C1F3031" w14:textId="77777777" w:rsidR="007A5200" w:rsidRDefault="007A5200" w:rsidP="007A5200">
            <w:pPr>
              <w:pStyle w:val="Header"/>
              <w:tabs>
                <w:tab w:val="clear" w:pos="4513"/>
                <w:tab w:val="clear" w:pos="9026"/>
              </w:tabs>
              <w:spacing w:line="259" w:lineRule="auto"/>
            </w:pPr>
            <w:r>
              <w:t>Position</w:t>
            </w:r>
          </w:p>
        </w:tc>
      </w:tr>
      <w:tr w:rsidR="007A5200" w14:paraId="750DF35B"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6C041E5E" w14:textId="77777777" w:rsidR="007A5200" w:rsidRDefault="007A5200" w:rsidP="007A5200">
            <w:pPr>
              <w:pStyle w:val="Header"/>
              <w:tabs>
                <w:tab w:val="clear" w:pos="4513"/>
                <w:tab w:val="clear" w:pos="9026"/>
              </w:tabs>
              <w:spacing w:line="259" w:lineRule="auto"/>
            </w:pPr>
          </w:p>
        </w:tc>
      </w:tr>
      <w:tr w:rsidR="007A5200" w:rsidRPr="004121BF" w14:paraId="048B7456" w14:textId="77777777" w:rsidTr="007A5200">
        <w:tc>
          <w:tcPr>
            <w:tcW w:w="846" w:type="dxa"/>
            <w:tcBorders>
              <w:top w:val="single" w:sz="4" w:space="0" w:color="auto"/>
              <w:left w:val="nil"/>
              <w:bottom w:val="nil"/>
              <w:right w:val="nil"/>
            </w:tcBorders>
          </w:tcPr>
          <w:p w14:paraId="333DE9F6"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69455E9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54B2ACA"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FB54FF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9CA771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748D4C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0179B2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4A7FE3C"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4BD12055"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0D2433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D6A0CE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87E6F1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5785F0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5E3818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3ED62BA"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4F13A03"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054B40A9"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32FC5662"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158AAFEB"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75344899" w14:textId="77777777" w:rsidTr="007A5200">
        <w:tc>
          <w:tcPr>
            <w:tcW w:w="4253" w:type="dxa"/>
            <w:gridSpan w:val="9"/>
            <w:tcBorders>
              <w:top w:val="nil"/>
              <w:left w:val="nil"/>
              <w:bottom w:val="nil"/>
              <w:right w:val="nil"/>
            </w:tcBorders>
          </w:tcPr>
          <w:p w14:paraId="74FAAFED" w14:textId="77777777" w:rsidR="007A5200" w:rsidRDefault="007A5200" w:rsidP="007A5200">
            <w:pPr>
              <w:pStyle w:val="Header"/>
              <w:tabs>
                <w:tab w:val="clear" w:pos="4513"/>
                <w:tab w:val="clear" w:pos="9026"/>
              </w:tabs>
              <w:spacing w:line="259" w:lineRule="auto"/>
            </w:pPr>
            <w:r>
              <w:t>Curriculum vitae attached to application:</w:t>
            </w:r>
          </w:p>
        </w:tc>
        <w:tc>
          <w:tcPr>
            <w:tcW w:w="430" w:type="dxa"/>
            <w:tcBorders>
              <w:top w:val="nil"/>
              <w:left w:val="nil"/>
              <w:bottom w:val="nil"/>
              <w:right w:val="nil"/>
            </w:tcBorders>
          </w:tcPr>
          <w:p w14:paraId="503C0923" w14:textId="77777777" w:rsidR="007A5200" w:rsidRDefault="007A5200" w:rsidP="007A5200">
            <w:pPr>
              <w:pStyle w:val="Header"/>
              <w:tabs>
                <w:tab w:val="clear" w:pos="4513"/>
                <w:tab w:val="clear" w:pos="9026"/>
              </w:tabs>
              <w:spacing w:line="259" w:lineRule="auto"/>
            </w:pPr>
          </w:p>
        </w:tc>
        <w:tc>
          <w:tcPr>
            <w:tcW w:w="425" w:type="dxa"/>
            <w:tcBorders>
              <w:top w:val="nil"/>
              <w:left w:val="nil"/>
              <w:bottom w:val="nil"/>
              <w:right w:val="nil"/>
            </w:tcBorders>
          </w:tcPr>
          <w:p w14:paraId="2A376F3D" w14:textId="77777777" w:rsidR="007A5200" w:rsidRDefault="007A5200" w:rsidP="007A5200">
            <w:pPr>
              <w:pStyle w:val="Header"/>
              <w:tabs>
                <w:tab w:val="clear" w:pos="4513"/>
                <w:tab w:val="clear" w:pos="9026"/>
              </w:tabs>
              <w:spacing w:line="259" w:lineRule="auto"/>
            </w:pPr>
          </w:p>
        </w:tc>
        <w:tc>
          <w:tcPr>
            <w:tcW w:w="426" w:type="dxa"/>
            <w:tcBorders>
              <w:top w:val="nil"/>
              <w:left w:val="nil"/>
              <w:bottom w:val="nil"/>
              <w:right w:val="nil"/>
            </w:tcBorders>
          </w:tcPr>
          <w:p w14:paraId="2BB343BD" w14:textId="77777777" w:rsidR="007A5200" w:rsidRDefault="007A5200" w:rsidP="007A5200">
            <w:pPr>
              <w:pStyle w:val="Header"/>
              <w:tabs>
                <w:tab w:val="clear" w:pos="4513"/>
                <w:tab w:val="clear" w:pos="9026"/>
              </w:tabs>
              <w:spacing w:line="259" w:lineRule="auto"/>
            </w:pPr>
          </w:p>
        </w:tc>
        <w:tc>
          <w:tcPr>
            <w:tcW w:w="425" w:type="dxa"/>
            <w:tcBorders>
              <w:top w:val="nil"/>
              <w:left w:val="nil"/>
              <w:bottom w:val="nil"/>
              <w:right w:val="nil"/>
            </w:tcBorders>
          </w:tcPr>
          <w:p w14:paraId="173A7591" w14:textId="77777777" w:rsidR="007A5200" w:rsidRDefault="007A5200" w:rsidP="007A5200">
            <w:pPr>
              <w:pStyle w:val="Header"/>
              <w:tabs>
                <w:tab w:val="clear" w:pos="4513"/>
                <w:tab w:val="clear" w:pos="9026"/>
              </w:tabs>
              <w:spacing w:line="259" w:lineRule="auto"/>
            </w:pPr>
          </w:p>
        </w:tc>
        <w:tc>
          <w:tcPr>
            <w:tcW w:w="425" w:type="dxa"/>
            <w:tcBorders>
              <w:top w:val="nil"/>
              <w:left w:val="nil"/>
              <w:bottom w:val="nil"/>
              <w:right w:val="nil"/>
            </w:tcBorders>
          </w:tcPr>
          <w:p w14:paraId="38BCEF3A" w14:textId="77777777" w:rsidR="007A5200" w:rsidRDefault="007A5200" w:rsidP="007A5200">
            <w:pPr>
              <w:pStyle w:val="Header"/>
              <w:tabs>
                <w:tab w:val="clear" w:pos="4513"/>
                <w:tab w:val="clear" w:pos="9026"/>
              </w:tabs>
              <w:spacing w:line="259" w:lineRule="auto"/>
            </w:pPr>
          </w:p>
        </w:tc>
        <w:tc>
          <w:tcPr>
            <w:tcW w:w="425" w:type="dxa"/>
            <w:tcBorders>
              <w:top w:val="nil"/>
              <w:left w:val="nil"/>
              <w:bottom w:val="nil"/>
              <w:right w:val="nil"/>
            </w:tcBorders>
          </w:tcPr>
          <w:p w14:paraId="43325CB6" w14:textId="77777777" w:rsidR="007A5200" w:rsidRDefault="007A5200" w:rsidP="007A5200">
            <w:pPr>
              <w:pStyle w:val="Header"/>
              <w:tabs>
                <w:tab w:val="clear" w:pos="4513"/>
                <w:tab w:val="clear" w:pos="9026"/>
              </w:tabs>
              <w:spacing w:line="259" w:lineRule="auto"/>
            </w:pPr>
          </w:p>
        </w:tc>
        <w:tc>
          <w:tcPr>
            <w:tcW w:w="426" w:type="dxa"/>
            <w:tcBorders>
              <w:top w:val="nil"/>
              <w:left w:val="nil"/>
              <w:bottom w:val="nil"/>
              <w:right w:val="nil"/>
            </w:tcBorders>
          </w:tcPr>
          <w:p w14:paraId="7E1B8762"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0125AF92"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1DCD15FC"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5FD122E3" w14:textId="77777777" w:rsidR="007A5200" w:rsidRDefault="007A5200" w:rsidP="007A5200">
            <w:pPr>
              <w:pStyle w:val="Header"/>
              <w:tabs>
                <w:tab w:val="clear" w:pos="4513"/>
                <w:tab w:val="clear" w:pos="9026"/>
              </w:tabs>
              <w:spacing w:line="259" w:lineRule="auto"/>
            </w:pPr>
          </w:p>
        </w:tc>
      </w:tr>
      <w:tr w:rsidR="007A5200" w14:paraId="551CF5BB" w14:textId="77777777" w:rsidTr="007A5200">
        <w:tc>
          <w:tcPr>
            <w:tcW w:w="846" w:type="dxa"/>
            <w:tcBorders>
              <w:top w:val="nil"/>
              <w:left w:val="nil"/>
              <w:bottom w:val="nil"/>
              <w:right w:val="single" w:sz="4" w:space="0" w:color="auto"/>
            </w:tcBorders>
          </w:tcPr>
          <w:p w14:paraId="71D20DEA" w14:textId="77777777" w:rsidR="007A5200" w:rsidRPr="00257573" w:rsidRDefault="007A5200" w:rsidP="007A5200">
            <w:pPr>
              <w:pStyle w:val="Header"/>
              <w:tabs>
                <w:tab w:val="clear" w:pos="4513"/>
                <w:tab w:val="clear" w:pos="9026"/>
              </w:tabs>
              <w:spacing w:line="259" w:lineRule="auto"/>
            </w:pPr>
            <w:r w:rsidRPr="00257573">
              <w:t>Yes</w:t>
            </w:r>
          </w:p>
        </w:tc>
        <w:tc>
          <w:tcPr>
            <w:tcW w:w="425" w:type="dxa"/>
            <w:tcBorders>
              <w:top w:val="single" w:sz="4" w:space="0" w:color="auto"/>
              <w:left w:val="single" w:sz="4" w:space="0" w:color="auto"/>
              <w:bottom w:val="single" w:sz="4" w:space="0" w:color="auto"/>
              <w:right w:val="single" w:sz="4" w:space="0" w:color="auto"/>
            </w:tcBorders>
          </w:tcPr>
          <w:p w14:paraId="226CBF6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single" w:sz="4" w:space="0" w:color="auto"/>
              <w:bottom w:val="nil"/>
              <w:right w:val="nil"/>
            </w:tcBorders>
          </w:tcPr>
          <w:p w14:paraId="40F85DFD"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33A7EE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622AB5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B1449D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46205D7"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F86D430"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4286E910"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4CA7EA6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0D90261"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03D389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7B04A7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125F37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7F975CB"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7828BF9D"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4E4BE631"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50CABEE4"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0D0A098C" w14:textId="77777777" w:rsidR="007A5200" w:rsidRDefault="007A5200" w:rsidP="007A5200">
            <w:pPr>
              <w:pStyle w:val="Header"/>
              <w:tabs>
                <w:tab w:val="clear" w:pos="4513"/>
                <w:tab w:val="clear" w:pos="9026"/>
              </w:tabs>
              <w:spacing w:line="259" w:lineRule="auto"/>
            </w:pPr>
          </w:p>
        </w:tc>
      </w:tr>
      <w:tr w:rsidR="007A5200" w14:paraId="5AA41336" w14:textId="77777777" w:rsidTr="007A5200">
        <w:tc>
          <w:tcPr>
            <w:tcW w:w="846" w:type="dxa"/>
            <w:tcBorders>
              <w:top w:val="nil"/>
              <w:left w:val="nil"/>
              <w:bottom w:val="nil"/>
              <w:right w:val="single" w:sz="4" w:space="0" w:color="auto"/>
            </w:tcBorders>
          </w:tcPr>
          <w:p w14:paraId="530BF7C6" w14:textId="77777777" w:rsidR="007A5200" w:rsidRPr="00257573" w:rsidRDefault="007A5200" w:rsidP="007A5200">
            <w:pPr>
              <w:pStyle w:val="Header"/>
              <w:tabs>
                <w:tab w:val="clear" w:pos="4513"/>
                <w:tab w:val="clear" w:pos="9026"/>
              </w:tabs>
              <w:spacing w:line="259" w:lineRule="auto"/>
            </w:pPr>
            <w:r w:rsidRPr="00257573">
              <w:t>No</w:t>
            </w:r>
          </w:p>
        </w:tc>
        <w:tc>
          <w:tcPr>
            <w:tcW w:w="425" w:type="dxa"/>
            <w:tcBorders>
              <w:top w:val="single" w:sz="4" w:space="0" w:color="auto"/>
              <w:left w:val="single" w:sz="4" w:space="0" w:color="auto"/>
              <w:bottom w:val="single" w:sz="4" w:space="0" w:color="auto"/>
              <w:right w:val="single" w:sz="4" w:space="0" w:color="auto"/>
            </w:tcBorders>
          </w:tcPr>
          <w:p w14:paraId="0D2D55E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single" w:sz="4" w:space="0" w:color="auto"/>
              <w:bottom w:val="nil"/>
              <w:right w:val="nil"/>
            </w:tcBorders>
          </w:tcPr>
          <w:p w14:paraId="1F4532C5"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CB97DB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318C0A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7A2B09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75D4B01"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7113170A"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0467C4E3"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1BF8DB7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507EAAD"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BC2BA2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86C32B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9E1D04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6FFDFB3"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135C0F4"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06380BD6"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2F2AD741"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199094AB" w14:textId="77777777" w:rsidR="007A5200" w:rsidRDefault="007A5200" w:rsidP="007A5200">
            <w:pPr>
              <w:pStyle w:val="Header"/>
              <w:tabs>
                <w:tab w:val="clear" w:pos="4513"/>
                <w:tab w:val="clear" w:pos="9026"/>
              </w:tabs>
              <w:spacing w:line="259" w:lineRule="auto"/>
            </w:pPr>
          </w:p>
        </w:tc>
      </w:tr>
      <w:tr w:rsidR="007A5200" w:rsidRPr="004121BF" w14:paraId="26E9A2D1" w14:textId="77777777" w:rsidTr="007A5200">
        <w:tc>
          <w:tcPr>
            <w:tcW w:w="846" w:type="dxa"/>
            <w:tcBorders>
              <w:top w:val="nil"/>
              <w:left w:val="nil"/>
              <w:bottom w:val="nil"/>
              <w:right w:val="nil"/>
            </w:tcBorders>
          </w:tcPr>
          <w:p w14:paraId="6381F1D1"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0B26D65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6BFA75CA" w14:textId="77777777" w:rsidR="007A5200" w:rsidRDefault="007A5200" w:rsidP="007A5200">
            <w:pPr>
              <w:pStyle w:val="Header"/>
              <w:tabs>
                <w:tab w:val="clear" w:pos="4513"/>
                <w:tab w:val="clear" w:pos="9026"/>
              </w:tabs>
              <w:spacing w:line="259" w:lineRule="auto"/>
              <w:rPr>
                <w:sz w:val="12"/>
                <w:szCs w:val="12"/>
              </w:rPr>
            </w:pPr>
          </w:p>
          <w:p w14:paraId="0285B595" w14:textId="77777777" w:rsidR="004C6693" w:rsidRDefault="004C6693" w:rsidP="007A5200">
            <w:pPr>
              <w:pStyle w:val="Header"/>
              <w:tabs>
                <w:tab w:val="clear" w:pos="4513"/>
                <w:tab w:val="clear" w:pos="9026"/>
              </w:tabs>
              <w:spacing w:line="259" w:lineRule="auto"/>
              <w:rPr>
                <w:sz w:val="12"/>
                <w:szCs w:val="12"/>
              </w:rPr>
            </w:pPr>
          </w:p>
          <w:p w14:paraId="5E93B785" w14:textId="77777777" w:rsidR="004C6693" w:rsidRDefault="004C6693" w:rsidP="007A5200">
            <w:pPr>
              <w:pStyle w:val="Header"/>
              <w:tabs>
                <w:tab w:val="clear" w:pos="4513"/>
                <w:tab w:val="clear" w:pos="9026"/>
              </w:tabs>
              <w:spacing w:line="259" w:lineRule="auto"/>
              <w:rPr>
                <w:sz w:val="12"/>
                <w:szCs w:val="12"/>
              </w:rPr>
            </w:pPr>
          </w:p>
          <w:p w14:paraId="63F45178" w14:textId="77777777" w:rsidR="004C6693" w:rsidRPr="004121BF" w:rsidRDefault="004C6693"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2EE6458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530548B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0CC29E8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21491815"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0C2DB274"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nil"/>
              <w:left w:val="nil"/>
              <w:bottom w:val="nil"/>
              <w:right w:val="nil"/>
            </w:tcBorders>
          </w:tcPr>
          <w:p w14:paraId="5023B0EE"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nil"/>
              <w:left w:val="nil"/>
              <w:bottom w:val="nil"/>
              <w:right w:val="nil"/>
            </w:tcBorders>
          </w:tcPr>
          <w:p w14:paraId="04477B6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4556935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256001F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6F376C5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3C45289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4434008D"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1A06022F"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nil"/>
              <w:left w:val="nil"/>
              <w:bottom w:val="nil"/>
              <w:right w:val="nil"/>
            </w:tcBorders>
          </w:tcPr>
          <w:p w14:paraId="738E7A32"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nil"/>
              <w:left w:val="nil"/>
              <w:bottom w:val="nil"/>
              <w:right w:val="nil"/>
            </w:tcBorders>
          </w:tcPr>
          <w:p w14:paraId="3BF2C80D"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nil"/>
              <w:left w:val="nil"/>
              <w:bottom w:val="nil"/>
              <w:right w:val="nil"/>
            </w:tcBorders>
          </w:tcPr>
          <w:p w14:paraId="6BF1662C"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6E6E9B38" w14:textId="77777777" w:rsidTr="007A5200">
        <w:tc>
          <w:tcPr>
            <w:tcW w:w="9026" w:type="dxa"/>
            <w:gridSpan w:val="19"/>
            <w:tcBorders>
              <w:top w:val="nil"/>
              <w:left w:val="nil"/>
              <w:bottom w:val="single" w:sz="4" w:space="0" w:color="auto"/>
              <w:right w:val="nil"/>
            </w:tcBorders>
          </w:tcPr>
          <w:p w14:paraId="6C17F714" w14:textId="77777777" w:rsidR="007A5200" w:rsidRDefault="007A5200" w:rsidP="007A5200">
            <w:pPr>
              <w:pStyle w:val="Header"/>
              <w:tabs>
                <w:tab w:val="clear" w:pos="4513"/>
                <w:tab w:val="clear" w:pos="9026"/>
              </w:tabs>
              <w:spacing w:line="259" w:lineRule="auto"/>
            </w:pPr>
            <w:r>
              <w:t>Professional experience and other relevant experience</w:t>
            </w:r>
          </w:p>
        </w:tc>
      </w:tr>
      <w:tr w:rsidR="007A5200" w14:paraId="214AD081"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2445B559" w14:textId="77777777" w:rsidR="007A5200" w:rsidRDefault="007A5200" w:rsidP="007A5200">
            <w:pPr>
              <w:pStyle w:val="Header"/>
              <w:tabs>
                <w:tab w:val="clear" w:pos="4513"/>
                <w:tab w:val="clear" w:pos="9026"/>
              </w:tabs>
              <w:spacing w:line="259" w:lineRule="auto"/>
            </w:pPr>
          </w:p>
        </w:tc>
      </w:tr>
      <w:tr w:rsidR="007A5200" w:rsidRPr="004121BF" w14:paraId="7B9CEB66" w14:textId="77777777" w:rsidTr="007A5200">
        <w:tc>
          <w:tcPr>
            <w:tcW w:w="846" w:type="dxa"/>
            <w:tcBorders>
              <w:top w:val="single" w:sz="4" w:space="0" w:color="auto"/>
              <w:left w:val="nil"/>
              <w:bottom w:val="nil"/>
              <w:right w:val="nil"/>
            </w:tcBorders>
          </w:tcPr>
          <w:p w14:paraId="4E2DAF0B"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49A10C1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259B90E"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71D1AB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297978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C9D123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0D0078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7BE483D"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69E61431"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AA19DE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53280CD"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D841DE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07CE4B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25E1AB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F34A698"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1E7D835"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065E2B92"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65BA29FF"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31EA110D"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60C7A1AD" w14:textId="77777777" w:rsidTr="007A5200">
        <w:tc>
          <w:tcPr>
            <w:tcW w:w="9026" w:type="dxa"/>
            <w:gridSpan w:val="19"/>
            <w:tcBorders>
              <w:top w:val="nil"/>
              <w:left w:val="nil"/>
              <w:bottom w:val="single" w:sz="4" w:space="0" w:color="auto"/>
              <w:right w:val="nil"/>
            </w:tcBorders>
          </w:tcPr>
          <w:p w14:paraId="4DFF936D" w14:textId="77777777" w:rsidR="007A5200" w:rsidRDefault="007A5200" w:rsidP="007A5200">
            <w:pPr>
              <w:pStyle w:val="Header"/>
              <w:tabs>
                <w:tab w:val="clear" w:pos="4513"/>
                <w:tab w:val="clear" w:pos="9026"/>
              </w:tabs>
              <w:spacing w:line="259" w:lineRule="auto"/>
            </w:pPr>
            <w:r>
              <w:t>Educational qualification and relevant training</w:t>
            </w:r>
          </w:p>
        </w:tc>
      </w:tr>
      <w:tr w:rsidR="007A5200" w14:paraId="376C6669"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659244F5" w14:textId="77777777" w:rsidR="007A5200" w:rsidRDefault="007A5200" w:rsidP="007A5200">
            <w:pPr>
              <w:pStyle w:val="Header"/>
              <w:tabs>
                <w:tab w:val="clear" w:pos="4513"/>
                <w:tab w:val="clear" w:pos="9026"/>
              </w:tabs>
              <w:spacing w:line="259" w:lineRule="auto"/>
            </w:pPr>
          </w:p>
        </w:tc>
      </w:tr>
      <w:tr w:rsidR="007A5200" w:rsidRPr="004121BF" w14:paraId="0ACAE7C7" w14:textId="77777777" w:rsidTr="007A5200">
        <w:tc>
          <w:tcPr>
            <w:tcW w:w="846" w:type="dxa"/>
            <w:tcBorders>
              <w:top w:val="single" w:sz="4" w:space="0" w:color="auto"/>
              <w:left w:val="nil"/>
              <w:bottom w:val="nil"/>
              <w:right w:val="nil"/>
            </w:tcBorders>
          </w:tcPr>
          <w:p w14:paraId="54A1AA34"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590B617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4A7AEA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FE4505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4EB671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5DD868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E7F18AD"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CE275B2"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76CA0720"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F80522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8DD9CC8"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8D477F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A0B8B0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7E2A51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CE4AA97"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B713C06"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32186B80"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6DE0E59D"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67D5A940"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66383E20" w14:textId="77777777" w:rsidTr="007A5200">
        <w:tc>
          <w:tcPr>
            <w:tcW w:w="9026" w:type="dxa"/>
            <w:gridSpan w:val="19"/>
            <w:tcBorders>
              <w:top w:val="nil"/>
              <w:left w:val="nil"/>
              <w:bottom w:val="single" w:sz="4" w:space="0" w:color="auto"/>
              <w:right w:val="nil"/>
            </w:tcBorders>
          </w:tcPr>
          <w:p w14:paraId="252A6382" w14:textId="77777777" w:rsidR="007A5200" w:rsidRDefault="007A5200" w:rsidP="007A5200">
            <w:pPr>
              <w:pStyle w:val="Header"/>
              <w:tabs>
                <w:tab w:val="clear" w:pos="4513"/>
                <w:tab w:val="clear" w:pos="9026"/>
              </w:tabs>
              <w:spacing w:line="259" w:lineRule="auto"/>
              <w:jc w:val="both"/>
            </w:pPr>
            <w:r>
              <w:t xml:space="preserve">Criminal records attached to this application OR self-declaration of good repute and authorisation to the competent authority to make enquiries under </w:t>
            </w:r>
            <w:r w:rsidRPr="00FF1992">
              <w:t xml:space="preserve">Article </w:t>
            </w:r>
            <w:r>
              <w:t>4(d)</w:t>
            </w:r>
            <w:r w:rsidRPr="00FF1992">
              <w:t xml:space="preserve"> of Commission Delegated Regulation</w:t>
            </w:r>
            <w:r w:rsidRPr="00FF1992">
              <w:rPr>
                <w:b/>
              </w:rPr>
              <w:t xml:space="preserve"> </w:t>
            </w:r>
            <w:r w:rsidRPr="00FF1992">
              <w:t>(EU)</w:t>
            </w:r>
            <w:r w:rsidRPr="00FF1992">
              <w:rPr>
                <w:b/>
              </w:rPr>
              <w:t xml:space="preserve"> </w:t>
            </w:r>
            <w:r>
              <w:t>2017/571</w:t>
            </w:r>
          </w:p>
        </w:tc>
      </w:tr>
      <w:tr w:rsidR="007A5200" w14:paraId="1EB6E38F"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16B451E8" w14:textId="77777777" w:rsidR="007A5200" w:rsidRDefault="007A5200" w:rsidP="007A5200">
            <w:pPr>
              <w:pStyle w:val="Header"/>
              <w:tabs>
                <w:tab w:val="clear" w:pos="4513"/>
                <w:tab w:val="clear" w:pos="9026"/>
              </w:tabs>
              <w:spacing w:line="259" w:lineRule="auto"/>
            </w:pPr>
          </w:p>
        </w:tc>
      </w:tr>
      <w:tr w:rsidR="007A5200" w:rsidRPr="004121BF" w14:paraId="6358BA90" w14:textId="77777777" w:rsidTr="007A5200">
        <w:tc>
          <w:tcPr>
            <w:tcW w:w="846" w:type="dxa"/>
            <w:tcBorders>
              <w:top w:val="single" w:sz="4" w:space="0" w:color="auto"/>
              <w:left w:val="nil"/>
              <w:bottom w:val="nil"/>
              <w:right w:val="nil"/>
            </w:tcBorders>
          </w:tcPr>
          <w:p w14:paraId="6944BA37"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0CA8C4F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1984025"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8E1A92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424061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50AFCB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18E008E"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FB7F5AC"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1F586FCC"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1EC5B45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1A3145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84F243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F2C518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24181B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619134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B04880A"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27E3E943"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6D786C1B"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3FD82D90"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5C7437DD" w14:textId="77777777" w:rsidTr="007A5200">
        <w:tc>
          <w:tcPr>
            <w:tcW w:w="9026" w:type="dxa"/>
            <w:gridSpan w:val="19"/>
            <w:tcBorders>
              <w:top w:val="nil"/>
              <w:left w:val="nil"/>
              <w:bottom w:val="single" w:sz="4" w:space="0" w:color="auto"/>
              <w:right w:val="nil"/>
            </w:tcBorders>
          </w:tcPr>
          <w:p w14:paraId="5DFA0A91" w14:textId="77777777" w:rsidR="007A5200" w:rsidRDefault="007A5200" w:rsidP="007A5200">
            <w:pPr>
              <w:pStyle w:val="Header"/>
              <w:tabs>
                <w:tab w:val="clear" w:pos="4513"/>
                <w:tab w:val="clear" w:pos="9026"/>
              </w:tabs>
              <w:spacing w:line="259" w:lineRule="auto"/>
              <w:jc w:val="both"/>
            </w:pPr>
            <w:r>
              <w:t xml:space="preserve">Self-declaration of good repute and authorisation to the competent authority to make enquiries under </w:t>
            </w:r>
            <w:r w:rsidRPr="00FF1992">
              <w:t xml:space="preserve">Article </w:t>
            </w:r>
            <w:r>
              <w:t>4(e)</w:t>
            </w:r>
            <w:r w:rsidRPr="00FF1992">
              <w:t xml:space="preserve"> of Commission Delegated Regulation</w:t>
            </w:r>
            <w:r w:rsidRPr="00FF1992">
              <w:rPr>
                <w:b/>
              </w:rPr>
              <w:t xml:space="preserve"> </w:t>
            </w:r>
            <w:r w:rsidRPr="00FF1992">
              <w:t>(EU)</w:t>
            </w:r>
            <w:r w:rsidRPr="00FF1992">
              <w:rPr>
                <w:b/>
              </w:rPr>
              <w:t xml:space="preserve"> </w:t>
            </w:r>
            <w:r>
              <w:t>2017/571</w:t>
            </w:r>
          </w:p>
        </w:tc>
      </w:tr>
      <w:tr w:rsidR="007A5200" w14:paraId="3AC2408C"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718FF54B" w14:textId="77777777" w:rsidR="007A5200" w:rsidRDefault="007A5200" w:rsidP="007A5200">
            <w:pPr>
              <w:pStyle w:val="Header"/>
              <w:tabs>
                <w:tab w:val="clear" w:pos="4513"/>
                <w:tab w:val="clear" w:pos="9026"/>
              </w:tabs>
              <w:spacing w:line="259" w:lineRule="auto"/>
            </w:pPr>
          </w:p>
        </w:tc>
      </w:tr>
      <w:tr w:rsidR="007A5200" w:rsidRPr="004121BF" w14:paraId="567F6C98" w14:textId="77777777" w:rsidTr="007A5200">
        <w:tc>
          <w:tcPr>
            <w:tcW w:w="846" w:type="dxa"/>
            <w:tcBorders>
              <w:top w:val="single" w:sz="4" w:space="0" w:color="auto"/>
              <w:left w:val="nil"/>
              <w:bottom w:val="nil"/>
              <w:right w:val="nil"/>
            </w:tcBorders>
          </w:tcPr>
          <w:p w14:paraId="49330FE7"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46F5F0F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42A7B6A"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CCD6E1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006623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FF2D8B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27073D7"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F18EFAA"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5AAF3E6C"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FFAA42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D77593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6A7251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545E7F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5E028E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38DCE4E"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2305C94"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745C7639"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1A306E75"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4F0A3AD2"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537A456E" w14:textId="77777777" w:rsidTr="007A5200">
        <w:tc>
          <w:tcPr>
            <w:tcW w:w="9026" w:type="dxa"/>
            <w:gridSpan w:val="19"/>
            <w:tcBorders>
              <w:top w:val="nil"/>
              <w:left w:val="nil"/>
              <w:bottom w:val="single" w:sz="4" w:space="0" w:color="auto"/>
              <w:right w:val="nil"/>
            </w:tcBorders>
          </w:tcPr>
          <w:p w14:paraId="7175E90B" w14:textId="77777777" w:rsidR="007A5200" w:rsidRDefault="007A5200" w:rsidP="007A5200">
            <w:pPr>
              <w:pStyle w:val="Header"/>
              <w:tabs>
                <w:tab w:val="clear" w:pos="4513"/>
                <w:tab w:val="clear" w:pos="9026"/>
              </w:tabs>
              <w:spacing w:line="259" w:lineRule="auto"/>
              <w:jc w:val="both"/>
            </w:pPr>
            <w:r>
              <w:t>Minimum time (approximate) that will be devoted to the performance of the person’s functions within the data reporting services provider</w:t>
            </w:r>
          </w:p>
        </w:tc>
      </w:tr>
      <w:tr w:rsidR="007A5200" w14:paraId="19432514"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14C65F4F" w14:textId="77777777" w:rsidR="007A5200" w:rsidRDefault="007A5200" w:rsidP="007A5200">
            <w:pPr>
              <w:pStyle w:val="Header"/>
              <w:tabs>
                <w:tab w:val="clear" w:pos="4513"/>
                <w:tab w:val="clear" w:pos="9026"/>
              </w:tabs>
              <w:spacing w:line="259" w:lineRule="auto"/>
            </w:pPr>
          </w:p>
        </w:tc>
      </w:tr>
      <w:tr w:rsidR="007A5200" w:rsidRPr="004121BF" w14:paraId="390E99C4" w14:textId="77777777" w:rsidTr="007A5200">
        <w:tc>
          <w:tcPr>
            <w:tcW w:w="846" w:type="dxa"/>
            <w:tcBorders>
              <w:top w:val="single" w:sz="4" w:space="0" w:color="auto"/>
              <w:left w:val="nil"/>
              <w:bottom w:val="nil"/>
              <w:right w:val="nil"/>
            </w:tcBorders>
          </w:tcPr>
          <w:p w14:paraId="3FF23FC4"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4B85115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AF6962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0EB8A2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71F92D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15052F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18C7F6F"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601C920"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7D8D9794"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BFD097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5620302"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C1A549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92B2DC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888ACE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E5DB977"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CA0CFD6"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20523B22"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0DB33A88"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2FD92935"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764F444C" w14:textId="77777777" w:rsidTr="007A5200">
        <w:tc>
          <w:tcPr>
            <w:tcW w:w="9026" w:type="dxa"/>
            <w:gridSpan w:val="19"/>
            <w:tcBorders>
              <w:top w:val="nil"/>
              <w:left w:val="nil"/>
              <w:bottom w:val="single" w:sz="4" w:space="0" w:color="auto"/>
              <w:right w:val="nil"/>
            </w:tcBorders>
          </w:tcPr>
          <w:p w14:paraId="002DC0EF" w14:textId="77777777" w:rsidR="007A5200" w:rsidRDefault="007A5200" w:rsidP="007A5200">
            <w:pPr>
              <w:pStyle w:val="Header"/>
              <w:tabs>
                <w:tab w:val="clear" w:pos="4513"/>
                <w:tab w:val="clear" w:pos="9026"/>
              </w:tabs>
              <w:spacing w:line="259" w:lineRule="auto"/>
              <w:jc w:val="both"/>
            </w:pPr>
            <w:r>
              <w:t>Declaration of any potential conflicts of interest that may exist or arise in performing the duties and how these conflicts are managed</w:t>
            </w:r>
          </w:p>
        </w:tc>
      </w:tr>
      <w:tr w:rsidR="007A5200" w14:paraId="35F114B8"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59FC0FA5" w14:textId="77777777" w:rsidR="007A5200" w:rsidRDefault="007A5200" w:rsidP="007A5200">
            <w:pPr>
              <w:pStyle w:val="Header"/>
              <w:tabs>
                <w:tab w:val="clear" w:pos="4513"/>
                <w:tab w:val="clear" w:pos="9026"/>
              </w:tabs>
              <w:spacing w:line="259" w:lineRule="auto"/>
            </w:pPr>
          </w:p>
        </w:tc>
      </w:tr>
      <w:tr w:rsidR="007A5200" w:rsidRPr="004121BF" w14:paraId="46973117" w14:textId="77777777" w:rsidTr="007A5200">
        <w:tc>
          <w:tcPr>
            <w:tcW w:w="846" w:type="dxa"/>
            <w:tcBorders>
              <w:top w:val="single" w:sz="4" w:space="0" w:color="auto"/>
              <w:left w:val="nil"/>
              <w:bottom w:val="nil"/>
              <w:right w:val="nil"/>
            </w:tcBorders>
          </w:tcPr>
          <w:p w14:paraId="7CB4A045"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3875779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D78E34D"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1B4AA7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AFD22A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C271EC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3D4CEC0"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60C6B66"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1581051E"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11AE1A4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F33E3F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4BDA5C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A8E2A8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B021EF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B6B8E40"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83D0BE3"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48FDC6C0"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4ABE91EF"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0BF16408"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77AE7360" w14:textId="77777777" w:rsidTr="007A5200">
        <w:tc>
          <w:tcPr>
            <w:tcW w:w="9026" w:type="dxa"/>
            <w:gridSpan w:val="19"/>
            <w:tcBorders>
              <w:top w:val="nil"/>
              <w:left w:val="nil"/>
              <w:bottom w:val="single" w:sz="4" w:space="0" w:color="auto"/>
              <w:right w:val="nil"/>
            </w:tcBorders>
          </w:tcPr>
          <w:p w14:paraId="31432350" w14:textId="77777777" w:rsidR="007A5200" w:rsidRDefault="007A5200" w:rsidP="007A5200">
            <w:pPr>
              <w:pStyle w:val="Header"/>
              <w:tabs>
                <w:tab w:val="clear" w:pos="4513"/>
                <w:tab w:val="clear" w:pos="9026"/>
              </w:tabs>
              <w:spacing w:line="259" w:lineRule="auto"/>
              <w:jc w:val="both"/>
            </w:pPr>
            <w:r>
              <w:t>Information pursuant to the guidelines developed under Article 63</w:t>
            </w:r>
            <w:r w:rsidRPr="00B430BA">
              <w:t xml:space="preserve">(2) of Directive 2014/65/EU </w:t>
            </w:r>
            <w:r>
              <w:t>and any additional information necessary for the assessment that the member is of sufficiently good repute, possesses sufficient knowledge, skills and experience and commits sufficient time to perform the duties</w:t>
            </w:r>
          </w:p>
        </w:tc>
      </w:tr>
      <w:tr w:rsidR="007A5200" w14:paraId="11A014F4"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7A8D165E" w14:textId="77777777" w:rsidR="007A5200" w:rsidRDefault="007A5200" w:rsidP="007A5200">
            <w:pPr>
              <w:pStyle w:val="Header"/>
              <w:tabs>
                <w:tab w:val="clear" w:pos="4513"/>
                <w:tab w:val="clear" w:pos="9026"/>
              </w:tabs>
              <w:spacing w:line="259" w:lineRule="auto"/>
            </w:pPr>
          </w:p>
        </w:tc>
      </w:tr>
      <w:tr w:rsidR="007A5200" w:rsidRPr="004121BF" w14:paraId="353850E9" w14:textId="77777777" w:rsidTr="007A5200">
        <w:tc>
          <w:tcPr>
            <w:tcW w:w="846" w:type="dxa"/>
            <w:tcBorders>
              <w:top w:val="single" w:sz="4" w:space="0" w:color="auto"/>
              <w:left w:val="nil"/>
              <w:bottom w:val="nil"/>
              <w:right w:val="nil"/>
            </w:tcBorders>
          </w:tcPr>
          <w:p w14:paraId="45509168"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3EE7288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50ADCDF"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CC82D5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67FD2F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0CC692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CEBC655"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C245C56"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9F6FE39"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5383A64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C8EB5E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9E53D0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A6314C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620EAF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7E2C2F3"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15DA71E"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50E0DE46"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5DBBFBFE"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0FBF33F1"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1C2689C2" w14:textId="77777777" w:rsidTr="007A5200">
        <w:tc>
          <w:tcPr>
            <w:tcW w:w="9026" w:type="dxa"/>
            <w:gridSpan w:val="19"/>
            <w:tcBorders>
              <w:top w:val="nil"/>
              <w:left w:val="nil"/>
              <w:bottom w:val="single" w:sz="4" w:space="0" w:color="auto"/>
              <w:right w:val="nil"/>
            </w:tcBorders>
          </w:tcPr>
          <w:p w14:paraId="4C84C280" w14:textId="77777777" w:rsidR="007A5200" w:rsidRDefault="007A5200" w:rsidP="007A5200">
            <w:pPr>
              <w:pStyle w:val="Header"/>
              <w:tabs>
                <w:tab w:val="clear" w:pos="4513"/>
                <w:tab w:val="clear" w:pos="9026"/>
              </w:tabs>
              <w:spacing w:line="259" w:lineRule="auto"/>
            </w:pPr>
            <w:r>
              <w:t>Effective date</w:t>
            </w:r>
          </w:p>
        </w:tc>
      </w:tr>
      <w:tr w:rsidR="007A5200" w14:paraId="756F115B"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0D7FA87A" w14:textId="77777777" w:rsidR="007A5200" w:rsidRDefault="007A5200" w:rsidP="007A5200">
            <w:pPr>
              <w:pStyle w:val="Header"/>
              <w:tabs>
                <w:tab w:val="clear" w:pos="4513"/>
                <w:tab w:val="clear" w:pos="9026"/>
              </w:tabs>
              <w:spacing w:line="259" w:lineRule="auto"/>
            </w:pPr>
          </w:p>
        </w:tc>
      </w:tr>
      <w:tr w:rsidR="007A5200" w14:paraId="3B9AA026" w14:textId="77777777" w:rsidTr="007A5200">
        <w:tc>
          <w:tcPr>
            <w:tcW w:w="846" w:type="dxa"/>
            <w:tcBorders>
              <w:top w:val="single" w:sz="4" w:space="0" w:color="auto"/>
              <w:left w:val="nil"/>
              <w:bottom w:val="nil"/>
              <w:right w:val="nil"/>
            </w:tcBorders>
          </w:tcPr>
          <w:p w14:paraId="40F9C360" w14:textId="77777777" w:rsidR="007A5200" w:rsidRPr="0074648E" w:rsidRDefault="007A5200" w:rsidP="007A5200">
            <w:pPr>
              <w:pStyle w:val="Header"/>
              <w:tabs>
                <w:tab w:val="clear" w:pos="4513"/>
                <w:tab w:val="clear" w:pos="9026"/>
              </w:tabs>
              <w:spacing w:line="259" w:lineRule="auto"/>
              <w:rPr>
                <w:b/>
              </w:rPr>
            </w:pPr>
          </w:p>
        </w:tc>
        <w:tc>
          <w:tcPr>
            <w:tcW w:w="425" w:type="dxa"/>
            <w:tcBorders>
              <w:top w:val="single" w:sz="4" w:space="0" w:color="auto"/>
              <w:left w:val="nil"/>
              <w:bottom w:val="nil"/>
              <w:right w:val="nil"/>
            </w:tcBorders>
          </w:tcPr>
          <w:p w14:paraId="48C9025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626B4327"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47FC2BE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302DE72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6C08DA7E"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2AB2F721"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2EBF816F"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single" w:sz="4" w:space="0" w:color="auto"/>
              <w:left w:val="nil"/>
              <w:bottom w:val="nil"/>
              <w:right w:val="nil"/>
            </w:tcBorders>
          </w:tcPr>
          <w:p w14:paraId="03D54E01"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single" w:sz="4" w:space="0" w:color="auto"/>
              <w:left w:val="nil"/>
              <w:bottom w:val="nil"/>
              <w:right w:val="nil"/>
            </w:tcBorders>
          </w:tcPr>
          <w:p w14:paraId="291E253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0485EF25"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21341B3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6704A60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386167D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0BD90656"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1FD4CE50"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single" w:sz="4" w:space="0" w:color="auto"/>
              <w:left w:val="nil"/>
              <w:bottom w:val="nil"/>
              <w:right w:val="nil"/>
            </w:tcBorders>
          </w:tcPr>
          <w:p w14:paraId="41FB87F6" w14:textId="77777777" w:rsidR="007A5200" w:rsidRDefault="007A5200" w:rsidP="007A5200">
            <w:pPr>
              <w:pStyle w:val="Header"/>
              <w:tabs>
                <w:tab w:val="clear" w:pos="4513"/>
                <w:tab w:val="clear" w:pos="9026"/>
              </w:tabs>
              <w:spacing w:line="259" w:lineRule="auto"/>
            </w:pPr>
          </w:p>
        </w:tc>
        <w:tc>
          <w:tcPr>
            <w:tcW w:w="567" w:type="dxa"/>
            <w:tcBorders>
              <w:top w:val="single" w:sz="4" w:space="0" w:color="auto"/>
              <w:left w:val="nil"/>
              <w:bottom w:val="nil"/>
              <w:right w:val="nil"/>
            </w:tcBorders>
          </w:tcPr>
          <w:p w14:paraId="699BCB58" w14:textId="77777777" w:rsidR="007A5200" w:rsidRDefault="007A5200" w:rsidP="007A5200">
            <w:pPr>
              <w:pStyle w:val="Header"/>
              <w:tabs>
                <w:tab w:val="clear" w:pos="4513"/>
                <w:tab w:val="clear" w:pos="9026"/>
              </w:tabs>
              <w:spacing w:line="259" w:lineRule="auto"/>
            </w:pPr>
          </w:p>
        </w:tc>
        <w:tc>
          <w:tcPr>
            <w:tcW w:w="657" w:type="dxa"/>
            <w:tcBorders>
              <w:top w:val="single" w:sz="4" w:space="0" w:color="auto"/>
              <w:left w:val="nil"/>
              <w:bottom w:val="nil"/>
              <w:right w:val="nil"/>
            </w:tcBorders>
          </w:tcPr>
          <w:p w14:paraId="18D4ED27" w14:textId="77777777" w:rsidR="007A5200" w:rsidRDefault="007A5200" w:rsidP="007A5200">
            <w:pPr>
              <w:pStyle w:val="Header"/>
              <w:tabs>
                <w:tab w:val="clear" w:pos="4513"/>
                <w:tab w:val="clear" w:pos="9026"/>
              </w:tabs>
              <w:spacing w:line="259" w:lineRule="auto"/>
            </w:pPr>
          </w:p>
        </w:tc>
      </w:tr>
      <w:tr w:rsidR="007A5200" w14:paraId="0567D1FD" w14:textId="77777777" w:rsidTr="007A5200">
        <w:tc>
          <w:tcPr>
            <w:tcW w:w="9026" w:type="dxa"/>
            <w:gridSpan w:val="19"/>
            <w:tcBorders>
              <w:top w:val="nil"/>
              <w:left w:val="nil"/>
              <w:bottom w:val="nil"/>
              <w:right w:val="nil"/>
            </w:tcBorders>
          </w:tcPr>
          <w:p w14:paraId="35FEA760" w14:textId="77777777" w:rsidR="007A5200" w:rsidRPr="004121BF" w:rsidRDefault="007A5200" w:rsidP="007A5200">
            <w:pPr>
              <w:pStyle w:val="Header"/>
              <w:tabs>
                <w:tab w:val="clear" w:pos="4513"/>
                <w:tab w:val="clear" w:pos="9026"/>
              </w:tabs>
              <w:spacing w:line="259" w:lineRule="auto"/>
              <w:rPr>
                <w:i/>
              </w:rPr>
            </w:pPr>
            <w:r w:rsidRPr="004121BF">
              <w:rPr>
                <w:i/>
              </w:rPr>
              <w:t>[Please set out that information here or provide an explanation of how it will be provided, or make reference to the relevant annexes containing the information.]</w:t>
            </w:r>
          </w:p>
        </w:tc>
      </w:tr>
      <w:tr w:rsidR="007A5200" w14:paraId="38F6992D" w14:textId="77777777" w:rsidTr="007A5200">
        <w:tc>
          <w:tcPr>
            <w:tcW w:w="846" w:type="dxa"/>
            <w:tcBorders>
              <w:top w:val="nil"/>
              <w:left w:val="nil"/>
              <w:bottom w:val="nil"/>
              <w:right w:val="nil"/>
            </w:tcBorders>
          </w:tcPr>
          <w:p w14:paraId="7AEF8EA7"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5340A24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19DDF72"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509202F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C887C9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B20BC4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1E36FDE"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6D477887"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69E7CDEC"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7CD3D2B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5488E1A"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B80559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56022A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41F0FC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6AC2EEA"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6908BA5"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7249FB1A"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1B32FD33"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0E283E9C" w14:textId="77777777" w:rsidR="007A5200" w:rsidRDefault="007A5200" w:rsidP="007A5200">
            <w:pPr>
              <w:pStyle w:val="Header"/>
              <w:tabs>
                <w:tab w:val="clear" w:pos="4513"/>
                <w:tab w:val="clear" w:pos="9026"/>
              </w:tabs>
              <w:spacing w:line="259" w:lineRule="auto"/>
            </w:pPr>
          </w:p>
        </w:tc>
      </w:tr>
      <w:tr w:rsidR="007A5200" w:rsidRPr="004121BF" w14:paraId="46084222" w14:textId="77777777" w:rsidTr="007A5200">
        <w:tc>
          <w:tcPr>
            <w:tcW w:w="9026" w:type="dxa"/>
            <w:gridSpan w:val="19"/>
            <w:tcBorders>
              <w:top w:val="nil"/>
              <w:left w:val="nil"/>
              <w:bottom w:val="nil"/>
              <w:right w:val="nil"/>
            </w:tcBorders>
          </w:tcPr>
          <w:p w14:paraId="675F1728" w14:textId="77777777" w:rsidR="007A5200" w:rsidRPr="004121BF" w:rsidRDefault="007A5200" w:rsidP="007A5200">
            <w:pPr>
              <w:pStyle w:val="Header"/>
              <w:tabs>
                <w:tab w:val="clear" w:pos="4513"/>
                <w:tab w:val="clear" w:pos="9026"/>
              </w:tabs>
              <w:spacing w:line="259" w:lineRule="auto"/>
              <w:rPr>
                <w:b/>
              </w:rPr>
            </w:pPr>
            <w:r w:rsidRPr="004121BF">
              <w:rPr>
                <w:b/>
              </w:rPr>
              <w:t xml:space="preserve">Member </w:t>
            </w:r>
            <w:r>
              <w:rPr>
                <w:b/>
              </w:rPr>
              <w:t>4</w:t>
            </w:r>
          </w:p>
        </w:tc>
      </w:tr>
      <w:tr w:rsidR="007A5200" w14:paraId="5F28DF1D" w14:textId="77777777" w:rsidTr="007A5200">
        <w:tc>
          <w:tcPr>
            <w:tcW w:w="846" w:type="dxa"/>
            <w:tcBorders>
              <w:top w:val="nil"/>
              <w:left w:val="nil"/>
              <w:bottom w:val="nil"/>
              <w:right w:val="nil"/>
            </w:tcBorders>
          </w:tcPr>
          <w:p w14:paraId="45DDDBB5"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6B4281E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17F2C66"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6D7340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8F3A47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5F964B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B998125"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AFC38EB"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092045FF"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362A0B1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5F79DAA"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7683A5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493865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A962DF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E6E65ED"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C48FEFB"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676A9A67"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7FB25C99"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78974B18" w14:textId="77777777" w:rsidR="007A5200" w:rsidRDefault="007A5200" w:rsidP="007A5200">
            <w:pPr>
              <w:pStyle w:val="Header"/>
              <w:tabs>
                <w:tab w:val="clear" w:pos="4513"/>
                <w:tab w:val="clear" w:pos="9026"/>
              </w:tabs>
              <w:spacing w:line="259" w:lineRule="auto"/>
            </w:pPr>
          </w:p>
        </w:tc>
      </w:tr>
      <w:tr w:rsidR="007A5200" w14:paraId="43CDE68C" w14:textId="77777777" w:rsidTr="007A5200">
        <w:tc>
          <w:tcPr>
            <w:tcW w:w="9026" w:type="dxa"/>
            <w:gridSpan w:val="19"/>
            <w:tcBorders>
              <w:top w:val="nil"/>
              <w:left w:val="nil"/>
              <w:bottom w:val="single" w:sz="4" w:space="0" w:color="auto"/>
              <w:right w:val="nil"/>
            </w:tcBorders>
          </w:tcPr>
          <w:p w14:paraId="3E043E11" w14:textId="77777777" w:rsidR="007A5200" w:rsidRDefault="007A5200" w:rsidP="007A5200">
            <w:pPr>
              <w:pStyle w:val="Header"/>
              <w:tabs>
                <w:tab w:val="clear" w:pos="4513"/>
                <w:tab w:val="clear" w:pos="9026"/>
              </w:tabs>
              <w:spacing w:line="259" w:lineRule="auto"/>
            </w:pPr>
            <w:r>
              <w:t>Full Name</w:t>
            </w:r>
          </w:p>
        </w:tc>
      </w:tr>
      <w:tr w:rsidR="007A5200" w14:paraId="52A99DFF"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4D125091" w14:textId="77777777" w:rsidR="007A5200" w:rsidRDefault="007A5200" w:rsidP="007A5200">
            <w:pPr>
              <w:pStyle w:val="Header"/>
              <w:tabs>
                <w:tab w:val="clear" w:pos="4513"/>
                <w:tab w:val="clear" w:pos="9026"/>
              </w:tabs>
              <w:spacing w:line="259" w:lineRule="auto"/>
            </w:pPr>
          </w:p>
        </w:tc>
      </w:tr>
      <w:tr w:rsidR="007A5200" w:rsidRPr="004121BF" w14:paraId="65DA600B" w14:textId="77777777" w:rsidTr="007A5200">
        <w:tc>
          <w:tcPr>
            <w:tcW w:w="846" w:type="dxa"/>
            <w:tcBorders>
              <w:top w:val="single" w:sz="4" w:space="0" w:color="auto"/>
              <w:left w:val="nil"/>
              <w:bottom w:val="nil"/>
              <w:right w:val="nil"/>
            </w:tcBorders>
          </w:tcPr>
          <w:p w14:paraId="501F18E0"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540A300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5E1508A"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FDB895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431765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8960BB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F4BA3E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3DC8307"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6D9B8BC4"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34DD18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B6BA3C5"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B76AF3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32C71A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B10CEA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ED41B2E"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A239724"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026A1B58"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3BA7BB96"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2CD44150"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6B607B38" w14:textId="77777777" w:rsidTr="007A5200">
        <w:tc>
          <w:tcPr>
            <w:tcW w:w="9026" w:type="dxa"/>
            <w:gridSpan w:val="19"/>
            <w:tcBorders>
              <w:top w:val="nil"/>
              <w:left w:val="nil"/>
              <w:bottom w:val="single" w:sz="4" w:space="0" w:color="auto"/>
              <w:right w:val="nil"/>
            </w:tcBorders>
          </w:tcPr>
          <w:p w14:paraId="05A378DD" w14:textId="77777777" w:rsidR="007A5200" w:rsidRDefault="007A5200" w:rsidP="007A5200">
            <w:pPr>
              <w:pStyle w:val="Header"/>
              <w:tabs>
                <w:tab w:val="clear" w:pos="4513"/>
                <w:tab w:val="clear" w:pos="9026"/>
              </w:tabs>
              <w:spacing w:line="259" w:lineRule="auto"/>
            </w:pPr>
            <w:r>
              <w:t>Date and place of birth</w:t>
            </w:r>
          </w:p>
        </w:tc>
      </w:tr>
      <w:tr w:rsidR="007A5200" w14:paraId="682FEE94"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6F63F160" w14:textId="77777777" w:rsidR="007A5200" w:rsidRDefault="007A5200" w:rsidP="007A5200">
            <w:pPr>
              <w:pStyle w:val="Header"/>
              <w:tabs>
                <w:tab w:val="clear" w:pos="4513"/>
                <w:tab w:val="clear" w:pos="9026"/>
              </w:tabs>
              <w:spacing w:line="259" w:lineRule="auto"/>
            </w:pPr>
          </w:p>
        </w:tc>
      </w:tr>
      <w:tr w:rsidR="007A5200" w:rsidRPr="004121BF" w14:paraId="5B4761C6" w14:textId="77777777" w:rsidTr="007A5200">
        <w:tc>
          <w:tcPr>
            <w:tcW w:w="846" w:type="dxa"/>
            <w:tcBorders>
              <w:top w:val="single" w:sz="4" w:space="0" w:color="auto"/>
              <w:left w:val="nil"/>
              <w:bottom w:val="nil"/>
              <w:right w:val="nil"/>
            </w:tcBorders>
          </w:tcPr>
          <w:p w14:paraId="11E0839A"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6D256AA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F78B1D3"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44AD7E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64A64A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F0363E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01C98F2"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4243157"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6B859DA3"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7FFD578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5146DE7"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BC8FAE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84D59E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A7F274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B1263ED"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B90371D"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669F4054"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0673CCD5"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2385B397"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085B9636" w14:textId="77777777" w:rsidTr="007A5200">
        <w:tc>
          <w:tcPr>
            <w:tcW w:w="9026" w:type="dxa"/>
            <w:gridSpan w:val="19"/>
            <w:tcBorders>
              <w:top w:val="nil"/>
              <w:left w:val="nil"/>
              <w:bottom w:val="single" w:sz="4" w:space="0" w:color="auto"/>
              <w:right w:val="nil"/>
            </w:tcBorders>
          </w:tcPr>
          <w:p w14:paraId="5C7ED26D" w14:textId="77777777" w:rsidR="007A5200" w:rsidRDefault="007A5200" w:rsidP="007A5200">
            <w:pPr>
              <w:pStyle w:val="Header"/>
              <w:tabs>
                <w:tab w:val="clear" w:pos="4513"/>
                <w:tab w:val="clear" w:pos="9026"/>
              </w:tabs>
              <w:spacing w:line="259" w:lineRule="auto"/>
            </w:pPr>
            <w:r>
              <w:t>Personal national identification number or equivalent thereof</w:t>
            </w:r>
          </w:p>
        </w:tc>
      </w:tr>
      <w:tr w:rsidR="007A5200" w14:paraId="227D6BD4"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3C9E5DB3" w14:textId="77777777" w:rsidR="007A5200" w:rsidRDefault="007A5200" w:rsidP="007A5200">
            <w:pPr>
              <w:pStyle w:val="Header"/>
              <w:tabs>
                <w:tab w:val="clear" w:pos="4513"/>
                <w:tab w:val="clear" w:pos="9026"/>
              </w:tabs>
              <w:spacing w:line="259" w:lineRule="auto"/>
            </w:pPr>
          </w:p>
        </w:tc>
      </w:tr>
      <w:tr w:rsidR="007A5200" w:rsidRPr="004121BF" w14:paraId="4C6C801F" w14:textId="77777777" w:rsidTr="007A5200">
        <w:tc>
          <w:tcPr>
            <w:tcW w:w="846" w:type="dxa"/>
            <w:tcBorders>
              <w:top w:val="single" w:sz="4" w:space="0" w:color="auto"/>
              <w:left w:val="nil"/>
              <w:bottom w:val="nil"/>
              <w:right w:val="nil"/>
            </w:tcBorders>
          </w:tcPr>
          <w:p w14:paraId="409E68A6"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182190D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ABDFDC4"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5BD1F7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36E161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151563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865D6E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5F2EC23"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2359AA5F"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41E9C61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06065E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D32F03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63653E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D3CE02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36F9328"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A6D2358"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77F1E18C"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1566BE5C"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21A184B3"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2751FEF6" w14:textId="77777777" w:rsidTr="007A5200">
        <w:tc>
          <w:tcPr>
            <w:tcW w:w="9026" w:type="dxa"/>
            <w:gridSpan w:val="19"/>
            <w:tcBorders>
              <w:top w:val="nil"/>
              <w:left w:val="nil"/>
              <w:bottom w:val="single" w:sz="4" w:space="0" w:color="auto"/>
              <w:right w:val="nil"/>
            </w:tcBorders>
          </w:tcPr>
          <w:p w14:paraId="797C0ED5" w14:textId="77777777" w:rsidR="007A5200" w:rsidRDefault="007A5200" w:rsidP="007A5200">
            <w:pPr>
              <w:pStyle w:val="Header"/>
              <w:tabs>
                <w:tab w:val="clear" w:pos="4513"/>
                <w:tab w:val="clear" w:pos="9026"/>
              </w:tabs>
              <w:spacing w:line="259" w:lineRule="auto"/>
            </w:pPr>
            <w:r>
              <w:t>Private address</w:t>
            </w:r>
          </w:p>
        </w:tc>
      </w:tr>
      <w:tr w:rsidR="007A5200" w14:paraId="43ED51B0"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0FAEE755" w14:textId="77777777" w:rsidR="007A5200" w:rsidRDefault="007A5200" w:rsidP="007A5200">
            <w:pPr>
              <w:pStyle w:val="Header"/>
              <w:tabs>
                <w:tab w:val="clear" w:pos="4513"/>
                <w:tab w:val="clear" w:pos="9026"/>
              </w:tabs>
              <w:spacing w:line="259" w:lineRule="auto"/>
            </w:pPr>
          </w:p>
        </w:tc>
      </w:tr>
      <w:tr w:rsidR="007A5200" w:rsidRPr="004121BF" w14:paraId="2E2D06B6" w14:textId="77777777" w:rsidTr="007A5200">
        <w:tc>
          <w:tcPr>
            <w:tcW w:w="846" w:type="dxa"/>
            <w:tcBorders>
              <w:top w:val="single" w:sz="4" w:space="0" w:color="auto"/>
              <w:left w:val="nil"/>
              <w:bottom w:val="nil"/>
              <w:right w:val="nil"/>
            </w:tcBorders>
          </w:tcPr>
          <w:p w14:paraId="0263B46B"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460D1A6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FBBB238"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EB1116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9F51DB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B80EC8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BFE35ED"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267CB38"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42EC0294"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732BBC6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FE8D1E7"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1C9743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87B5D9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FC1F88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F68B70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F433D5E"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019642A7"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7C87ABC0"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7BD4CF98"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63B99D9C" w14:textId="77777777" w:rsidTr="007A5200">
        <w:tc>
          <w:tcPr>
            <w:tcW w:w="9026" w:type="dxa"/>
            <w:gridSpan w:val="19"/>
            <w:tcBorders>
              <w:top w:val="nil"/>
              <w:left w:val="nil"/>
              <w:bottom w:val="single" w:sz="4" w:space="0" w:color="auto"/>
              <w:right w:val="nil"/>
            </w:tcBorders>
          </w:tcPr>
          <w:p w14:paraId="10673DC6" w14:textId="77777777" w:rsidR="007A5200" w:rsidRDefault="007A5200" w:rsidP="007A5200">
            <w:pPr>
              <w:pStyle w:val="Header"/>
              <w:tabs>
                <w:tab w:val="clear" w:pos="4513"/>
                <w:tab w:val="clear" w:pos="9026"/>
              </w:tabs>
              <w:spacing w:line="259" w:lineRule="auto"/>
            </w:pPr>
            <w:r>
              <w:t>Contact details (Telephone and email address)</w:t>
            </w:r>
          </w:p>
        </w:tc>
      </w:tr>
      <w:tr w:rsidR="007A5200" w14:paraId="51A47D96"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62E04ADA" w14:textId="77777777" w:rsidR="007A5200" w:rsidRDefault="007A5200" w:rsidP="007A5200">
            <w:pPr>
              <w:pStyle w:val="Header"/>
              <w:tabs>
                <w:tab w:val="clear" w:pos="4513"/>
                <w:tab w:val="clear" w:pos="9026"/>
              </w:tabs>
              <w:spacing w:line="259" w:lineRule="auto"/>
            </w:pPr>
          </w:p>
        </w:tc>
      </w:tr>
      <w:tr w:rsidR="007A5200" w:rsidRPr="004121BF" w14:paraId="69584984" w14:textId="77777777" w:rsidTr="007A5200">
        <w:tc>
          <w:tcPr>
            <w:tcW w:w="846" w:type="dxa"/>
            <w:tcBorders>
              <w:top w:val="single" w:sz="4" w:space="0" w:color="auto"/>
              <w:left w:val="nil"/>
              <w:bottom w:val="nil"/>
              <w:right w:val="nil"/>
            </w:tcBorders>
          </w:tcPr>
          <w:p w14:paraId="2E72CF04"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057C990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80793D0"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5BE461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F949F2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3AB56B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F2999DE"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A00C41E"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A70B773"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213A76B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AE83BD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A4BA0C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263188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EB0DC0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1F571A7"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015D23C"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502F14F9"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394471BE"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11CC6556"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29F9A1B8" w14:textId="77777777" w:rsidTr="007A5200">
        <w:tc>
          <w:tcPr>
            <w:tcW w:w="9026" w:type="dxa"/>
            <w:gridSpan w:val="19"/>
            <w:tcBorders>
              <w:top w:val="nil"/>
              <w:left w:val="nil"/>
              <w:bottom w:val="single" w:sz="4" w:space="0" w:color="auto"/>
              <w:right w:val="nil"/>
            </w:tcBorders>
          </w:tcPr>
          <w:p w14:paraId="7B092C69" w14:textId="77777777" w:rsidR="007A5200" w:rsidRDefault="007A5200" w:rsidP="007A5200">
            <w:pPr>
              <w:pStyle w:val="Header"/>
              <w:tabs>
                <w:tab w:val="clear" w:pos="4513"/>
                <w:tab w:val="clear" w:pos="9026"/>
              </w:tabs>
              <w:spacing w:line="259" w:lineRule="auto"/>
            </w:pPr>
            <w:r>
              <w:t>Position</w:t>
            </w:r>
          </w:p>
        </w:tc>
      </w:tr>
      <w:tr w:rsidR="007A5200" w14:paraId="5858F4A4"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68BDE722" w14:textId="77777777" w:rsidR="007A5200" w:rsidRDefault="007A5200" w:rsidP="007A5200">
            <w:pPr>
              <w:pStyle w:val="Header"/>
              <w:tabs>
                <w:tab w:val="clear" w:pos="4513"/>
                <w:tab w:val="clear" w:pos="9026"/>
              </w:tabs>
              <w:spacing w:line="259" w:lineRule="auto"/>
            </w:pPr>
          </w:p>
        </w:tc>
      </w:tr>
      <w:tr w:rsidR="007A5200" w:rsidRPr="004121BF" w14:paraId="0ADFE835" w14:textId="77777777" w:rsidTr="007A5200">
        <w:tc>
          <w:tcPr>
            <w:tcW w:w="846" w:type="dxa"/>
            <w:tcBorders>
              <w:top w:val="single" w:sz="4" w:space="0" w:color="auto"/>
              <w:left w:val="nil"/>
              <w:bottom w:val="nil"/>
              <w:right w:val="nil"/>
            </w:tcBorders>
          </w:tcPr>
          <w:p w14:paraId="67AE29FE"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1F8DDD2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068E50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326ED3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766851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30C627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D29BE3A"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5739901"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EC17E59"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2019050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AE1EE0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87637C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A4672A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BAA6F8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486554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0818125"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43443CD0"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2BDDBF45"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74FF8D62"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7E4AC3BE" w14:textId="77777777" w:rsidTr="007A5200">
        <w:tc>
          <w:tcPr>
            <w:tcW w:w="4253" w:type="dxa"/>
            <w:gridSpan w:val="9"/>
            <w:tcBorders>
              <w:top w:val="nil"/>
              <w:left w:val="nil"/>
              <w:bottom w:val="nil"/>
              <w:right w:val="nil"/>
            </w:tcBorders>
          </w:tcPr>
          <w:p w14:paraId="4ADBF99E" w14:textId="77777777" w:rsidR="007A5200" w:rsidRDefault="007A5200" w:rsidP="007A5200">
            <w:pPr>
              <w:pStyle w:val="Header"/>
              <w:tabs>
                <w:tab w:val="clear" w:pos="4513"/>
                <w:tab w:val="clear" w:pos="9026"/>
              </w:tabs>
              <w:spacing w:line="259" w:lineRule="auto"/>
            </w:pPr>
            <w:r>
              <w:t>Curriculum vitae attached to application:</w:t>
            </w:r>
          </w:p>
        </w:tc>
        <w:tc>
          <w:tcPr>
            <w:tcW w:w="430" w:type="dxa"/>
            <w:tcBorders>
              <w:top w:val="nil"/>
              <w:left w:val="nil"/>
              <w:bottom w:val="nil"/>
              <w:right w:val="nil"/>
            </w:tcBorders>
          </w:tcPr>
          <w:p w14:paraId="7403FD5C" w14:textId="77777777" w:rsidR="007A5200" w:rsidRDefault="007A5200" w:rsidP="007A5200">
            <w:pPr>
              <w:pStyle w:val="Header"/>
              <w:tabs>
                <w:tab w:val="clear" w:pos="4513"/>
                <w:tab w:val="clear" w:pos="9026"/>
              </w:tabs>
              <w:spacing w:line="259" w:lineRule="auto"/>
            </w:pPr>
          </w:p>
        </w:tc>
        <w:tc>
          <w:tcPr>
            <w:tcW w:w="425" w:type="dxa"/>
            <w:tcBorders>
              <w:top w:val="nil"/>
              <w:left w:val="nil"/>
              <w:bottom w:val="nil"/>
              <w:right w:val="nil"/>
            </w:tcBorders>
          </w:tcPr>
          <w:p w14:paraId="581B9FE4" w14:textId="77777777" w:rsidR="007A5200" w:rsidRDefault="007A5200" w:rsidP="007A5200">
            <w:pPr>
              <w:pStyle w:val="Header"/>
              <w:tabs>
                <w:tab w:val="clear" w:pos="4513"/>
                <w:tab w:val="clear" w:pos="9026"/>
              </w:tabs>
              <w:spacing w:line="259" w:lineRule="auto"/>
            </w:pPr>
          </w:p>
        </w:tc>
        <w:tc>
          <w:tcPr>
            <w:tcW w:w="426" w:type="dxa"/>
            <w:tcBorders>
              <w:top w:val="nil"/>
              <w:left w:val="nil"/>
              <w:bottom w:val="nil"/>
              <w:right w:val="nil"/>
            </w:tcBorders>
          </w:tcPr>
          <w:p w14:paraId="36D1D634" w14:textId="77777777" w:rsidR="007A5200" w:rsidRDefault="007A5200" w:rsidP="007A5200">
            <w:pPr>
              <w:pStyle w:val="Header"/>
              <w:tabs>
                <w:tab w:val="clear" w:pos="4513"/>
                <w:tab w:val="clear" w:pos="9026"/>
              </w:tabs>
              <w:spacing w:line="259" w:lineRule="auto"/>
            </w:pPr>
          </w:p>
        </w:tc>
        <w:tc>
          <w:tcPr>
            <w:tcW w:w="425" w:type="dxa"/>
            <w:tcBorders>
              <w:top w:val="nil"/>
              <w:left w:val="nil"/>
              <w:bottom w:val="nil"/>
              <w:right w:val="nil"/>
            </w:tcBorders>
          </w:tcPr>
          <w:p w14:paraId="2B1363B5" w14:textId="77777777" w:rsidR="007A5200" w:rsidRDefault="007A5200" w:rsidP="007A5200">
            <w:pPr>
              <w:pStyle w:val="Header"/>
              <w:tabs>
                <w:tab w:val="clear" w:pos="4513"/>
                <w:tab w:val="clear" w:pos="9026"/>
              </w:tabs>
              <w:spacing w:line="259" w:lineRule="auto"/>
            </w:pPr>
          </w:p>
        </w:tc>
        <w:tc>
          <w:tcPr>
            <w:tcW w:w="425" w:type="dxa"/>
            <w:tcBorders>
              <w:top w:val="nil"/>
              <w:left w:val="nil"/>
              <w:bottom w:val="nil"/>
              <w:right w:val="nil"/>
            </w:tcBorders>
          </w:tcPr>
          <w:p w14:paraId="21E4CFED" w14:textId="77777777" w:rsidR="007A5200" w:rsidRDefault="007A5200" w:rsidP="007A5200">
            <w:pPr>
              <w:pStyle w:val="Header"/>
              <w:tabs>
                <w:tab w:val="clear" w:pos="4513"/>
                <w:tab w:val="clear" w:pos="9026"/>
              </w:tabs>
              <w:spacing w:line="259" w:lineRule="auto"/>
            </w:pPr>
          </w:p>
        </w:tc>
        <w:tc>
          <w:tcPr>
            <w:tcW w:w="425" w:type="dxa"/>
            <w:tcBorders>
              <w:top w:val="nil"/>
              <w:left w:val="nil"/>
              <w:bottom w:val="nil"/>
              <w:right w:val="nil"/>
            </w:tcBorders>
          </w:tcPr>
          <w:p w14:paraId="62098146" w14:textId="77777777" w:rsidR="007A5200" w:rsidRDefault="007A5200" w:rsidP="007A5200">
            <w:pPr>
              <w:pStyle w:val="Header"/>
              <w:tabs>
                <w:tab w:val="clear" w:pos="4513"/>
                <w:tab w:val="clear" w:pos="9026"/>
              </w:tabs>
              <w:spacing w:line="259" w:lineRule="auto"/>
            </w:pPr>
          </w:p>
        </w:tc>
        <w:tc>
          <w:tcPr>
            <w:tcW w:w="426" w:type="dxa"/>
            <w:tcBorders>
              <w:top w:val="nil"/>
              <w:left w:val="nil"/>
              <w:bottom w:val="nil"/>
              <w:right w:val="nil"/>
            </w:tcBorders>
          </w:tcPr>
          <w:p w14:paraId="21B153E4"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2AEC162A"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3E1B15E9"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30245E84" w14:textId="77777777" w:rsidR="007A5200" w:rsidRDefault="007A5200" w:rsidP="007A5200">
            <w:pPr>
              <w:pStyle w:val="Header"/>
              <w:tabs>
                <w:tab w:val="clear" w:pos="4513"/>
                <w:tab w:val="clear" w:pos="9026"/>
              </w:tabs>
              <w:spacing w:line="259" w:lineRule="auto"/>
            </w:pPr>
          </w:p>
        </w:tc>
      </w:tr>
      <w:tr w:rsidR="007A5200" w14:paraId="174A9CBF" w14:textId="77777777" w:rsidTr="007A5200">
        <w:tc>
          <w:tcPr>
            <w:tcW w:w="846" w:type="dxa"/>
            <w:tcBorders>
              <w:top w:val="nil"/>
              <w:left w:val="nil"/>
              <w:bottom w:val="nil"/>
              <w:right w:val="single" w:sz="4" w:space="0" w:color="auto"/>
            </w:tcBorders>
          </w:tcPr>
          <w:p w14:paraId="15444F68" w14:textId="77777777" w:rsidR="007A5200" w:rsidRPr="00257573" w:rsidRDefault="007A5200" w:rsidP="007A5200">
            <w:pPr>
              <w:pStyle w:val="Header"/>
              <w:tabs>
                <w:tab w:val="clear" w:pos="4513"/>
                <w:tab w:val="clear" w:pos="9026"/>
              </w:tabs>
              <w:spacing w:line="259" w:lineRule="auto"/>
            </w:pPr>
            <w:r w:rsidRPr="00257573">
              <w:t>Yes</w:t>
            </w:r>
          </w:p>
        </w:tc>
        <w:tc>
          <w:tcPr>
            <w:tcW w:w="425" w:type="dxa"/>
            <w:tcBorders>
              <w:top w:val="single" w:sz="4" w:space="0" w:color="auto"/>
              <w:left w:val="single" w:sz="4" w:space="0" w:color="auto"/>
              <w:bottom w:val="single" w:sz="4" w:space="0" w:color="auto"/>
              <w:right w:val="single" w:sz="4" w:space="0" w:color="auto"/>
            </w:tcBorders>
          </w:tcPr>
          <w:p w14:paraId="78A6F42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single" w:sz="4" w:space="0" w:color="auto"/>
              <w:bottom w:val="nil"/>
              <w:right w:val="nil"/>
            </w:tcBorders>
          </w:tcPr>
          <w:p w14:paraId="37F1CF9E"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52B6AAA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4BDA2B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A18C68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3845C9D"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67E1E8BF"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60AACEF0"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13D1A81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D29C767"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76D3A6D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0B459A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1E0238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EBFACEF"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7A5A442F"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73F6A679"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585D6345"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11B63CE3" w14:textId="77777777" w:rsidR="007A5200" w:rsidRDefault="007A5200" w:rsidP="007A5200">
            <w:pPr>
              <w:pStyle w:val="Header"/>
              <w:tabs>
                <w:tab w:val="clear" w:pos="4513"/>
                <w:tab w:val="clear" w:pos="9026"/>
              </w:tabs>
              <w:spacing w:line="259" w:lineRule="auto"/>
            </w:pPr>
          </w:p>
        </w:tc>
      </w:tr>
      <w:tr w:rsidR="007A5200" w14:paraId="104FFF75" w14:textId="77777777" w:rsidTr="007A5200">
        <w:tc>
          <w:tcPr>
            <w:tcW w:w="846" w:type="dxa"/>
            <w:tcBorders>
              <w:top w:val="nil"/>
              <w:left w:val="nil"/>
              <w:bottom w:val="nil"/>
              <w:right w:val="single" w:sz="4" w:space="0" w:color="auto"/>
            </w:tcBorders>
          </w:tcPr>
          <w:p w14:paraId="246BFB6B" w14:textId="77777777" w:rsidR="007A5200" w:rsidRPr="00257573" w:rsidRDefault="007A5200" w:rsidP="007A5200">
            <w:pPr>
              <w:pStyle w:val="Header"/>
              <w:tabs>
                <w:tab w:val="clear" w:pos="4513"/>
                <w:tab w:val="clear" w:pos="9026"/>
              </w:tabs>
              <w:spacing w:line="259" w:lineRule="auto"/>
            </w:pPr>
            <w:r w:rsidRPr="00257573">
              <w:t>No</w:t>
            </w:r>
          </w:p>
        </w:tc>
        <w:tc>
          <w:tcPr>
            <w:tcW w:w="425" w:type="dxa"/>
            <w:tcBorders>
              <w:top w:val="single" w:sz="4" w:space="0" w:color="auto"/>
              <w:left w:val="single" w:sz="4" w:space="0" w:color="auto"/>
              <w:bottom w:val="single" w:sz="4" w:space="0" w:color="auto"/>
              <w:right w:val="single" w:sz="4" w:space="0" w:color="auto"/>
            </w:tcBorders>
          </w:tcPr>
          <w:p w14:paraId="5D98FBE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single" w:sz="4" w:space="0" w:color="auto"/>
              <w:bottom w:val="nil"/>
              <w:right w:val="nil"/>
            </w:tcBorders>
          </w:tcPr>
          <w:p w14:paraId="5104CA6C"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FD6749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143992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9572DE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088F4B9"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1213613"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72243AB6"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72ED40B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2D8A7BE"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CA7CFD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CDDE85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8280F8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3E87C7E"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8FCCE6F"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358837F0"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45D6D432"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5D974C1E" w14:textId="77777777" w:rsidR="007A5200" w:rsidRDefault="007A5200" w:rsidP="007A5200">
            <w:pPr>
              <w:pStyle w:val="Header"/>
              <w:tabs>
                <w:tab w:val="clear" w:pos="4513"/>
                <w:tab w:val="clear" w:pos="9026"/>
              </w:tabs>
              <w:spacing w:line="259" w:lineRule="auto"/>
            </w:pPr>
          </w:p>
        </w:tc>
      </w:tr>
      <w:tr w:rsidR="007A5200" w:rsidRPr="004121BF" w14:paraId="461213A6" w14:textId="77777777" w:rsidTr="007A5200">
        <w:tc>
          <w:tcPr>
            <w:tcW w:w="846" w:type="dxa"/>
            <w:tcBorders>
              <w:top w:val="nil"/>
              <w:left w:val="nil"/>
              <w:bottom w:val="nil"/>
              <w:right w:val="nil"/>
            </w:tcBorders>
          </w:tcPr>
          <w:p w14:paraId="6807D5D6"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0FA364A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0A58784A"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7F0B75C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75B1B39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3D43D4D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6E4A0BDB"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29B5CE24"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nil"/>
              <w:left w:val="nil"/>
              <w:bottom w:val="nil"/>
              <w:right w:val="nil"/>
            </w:tcBorders>
          </w:tcPr>
          <w:p w14:paraId="3EB1FF0A"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nil"/>
              <w:left w:val="nil"/>
              <w:bottom w:val="nil"/>
              <w:right w:val="nil"/>
            </w:tcBorders>
          </w:tcPr>
          <w:p w14:paraId="4D91F2C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731CB04F"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2EA4C0F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018C47D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7DAB95E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3AA1D618"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6D9F37C0"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nil"/>
              <w:left w:val="nil"/>
              <w:bottom w:val="nil"/>
              <w:right w:val="nil"/>
            </w:tcBorders>
          </w:tcPr>
          <w:p w14:paraId="102AA336"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nil"/>
              <w:left w:val="nil"/>
              <w:bottom w:val="nil"/>
              <w:right w:val="nil"/>
            </w:tcBorders>
          </w:tcPr>
          <w:p w14:paraId="4EC3F5CE"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nil"/>
              <w:left w:val="nil"/>
              <w:bottom w:val="nil"/>
              <w:right w:val="nil"/>
            </w:tcBorders>
          </w:tcPr>
          <w:p w14:paraId="4EB9B999"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1B27B3C7" w14:textId="77777777" w:rsidTr="007A5200">
        <w:tc>
          <w:tcPr>
            <w:tcW w:w="9026" w:type="dxa"/>
            <w:gridSpan w:val="19"/>
            <w:tcBorders>
              <w:top w:val="nil"/>
              <w:left w:val="nil"/>
              <w:bottom w:val="single" w:sz="4" w:space="0" w:color="auto"/>
              <w:right w:val="nil"/>
            </w:tcBorders>
          </w:tcPr>
          <w:p w14:paraId="3E88A4D1" w14:textId="77777777" w:rsidR="007A5200" w:rsidRDefault="007A5200" w:rsidP="007A5200">
            <w:pPr>
              <w:pStyle w:val="Header"/>
              <w:tabs>
                <w:tab w:val="clear" w:pos="4513"/>
                <w:tab w:val="clear" w:pos="9026"/>
              </w:tabs>
              <w:spacing w:line="259" w:lineRule="auto"/>
            </w:pPr>
            <w:r>
              <w:t>Professional experience and other relevant experience</w:t>
            </w:r>
          </w:p>
        </w:tc>
      </w:tr>
      <w:tr w:rsidR="007A5200" w14:paraId="7BD7A341"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5D28A891" w14:textId="77777777" w:rsidR="007A5200" w:rsidRDefault="007A5200" w:rsidP="007A5200">
            <w:pPr>
              <w:pStyle w:val="Header"/>
              <w:tabs>
                <w:tab w:val="clear" w:pos="4513"/>
                <w:tab w:val="clear" w:pos="9026"/>
              </w:tabs>
              <w:spacing w:line="259" w:lineRule="auto"/>
            </w:pPr>
          </w:p>
        </w:tc>
      </w:tr>
      <w:tr w:rsidR="007A5200" w:rsidRPr="004121BF" w14:paraId="58D08567" w14:textId="77777777" w:rsidTr="007A5200">
        <w:tc>
          <w:tcPr>
            <w:tcW w:w="846" w:type="dxa"/>
            <w:tcBorders>
              <w:top w:val="single" w:sz="4" w:space="0" w:color="auto"/>
              <w:left w:val="nil"/>
              <w:bottom w:val="nil"/>
              <w:right w:val="nil"/>
            </w:tcBorders>
          </w:tcPr>
          <w:p w14:paraId="1A9EF9FD"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5FE91EA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D4A9C6E"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25FE9A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49450C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8EC1F0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56FA25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6B2D58B"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5B7005A"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589541C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1095B43"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EFF0FB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A0B2C1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9A80A5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EA148C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C70E0D8"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316E71F2"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75162295"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6D39ADE1"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0F0E73CF" w14:textId="77777777" w:rsidTr="007A5200">
        <w:tc>
          <w:tcPr>
            <w:tcW w:w="9026" w:type="dxa"/>
            <w:gridSpan w:val="19"/>
            <w:tcBorders>
              <w:top w:val="nil"/>
              <w:left w:val="nil"/>
              <w:bottom w:val="single" w:sz="4" w:space="0" w:color="auto"/>
              <w:right w:val="nil"/>
            </w:tcBorders>
          </w:tcPr>
          <w:p w14:paraId="529A9337" w14:textId="77777777" w:rsidR="007A5200" w:rsidRDefault="007A5200" w:rsidP="007A5200">
            <w:pPr>
              <w:pStyle w:val="Header"/>
              <w:tabs>
                <w:tab w:val="clear" w:pos="4513"/>
                <w:tab w:val="clear" w:pos="9026"/>
              </w:tabs>
              <w:spacing w:line="259" w:lineRule="auto"/>
            </w:pPr>
            <w:r>
              <w:t>Educational qualification and relevant training</w:t>
            </w:r>
          </w:p>
        </w:tc>
      </w:tr>
      <w:tr w:rsidR="007A5200" w14:paraId="42165BD4"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387D82F9" w14:textId="77777777" w:rsidR="007A5200" w:rsidRDefault="007A5200" w:rsidP="007A5200">
            <w:pPr>
              <w:pStyle w:val="Header"/>
              <w:tabs>
                <w:tab w:val="clear" w:pos="4513"/>
                <w:tab w:val="clear" w:pos="9026"/>
              </w:tabs>
              <w:spacing w:line="259" w:lineRule="auto"/>
            </w:pPr>
          </w:p>
        </w:tc>
      </w:tr>
      <w:tr w:rsidR="007A5200" w:rsidRPr="004121BF" w14:paraId="09DA90FF" w14:textId="77777777" w:rsidTr="007A5200">
        <w:tc>
          <w:tcPr>
            <w:tcW w:w="846" w:type="dxa"/>
            <w:tcBorders>
              <w:top w:val="single" w:sz="4" w:space="0" w:color="auto"/>
              <w:left w:val="nil"/>
              <w:bottom w:val="nil"/>
              <w:right w:val="nil"/>
            </w:tcBorders>
          </w:tcPr>
          <w:p w14:paraId="6ECDB7E4"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6514AAE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4ED2A2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977B40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04316F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8D3C24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ED16733"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2710158"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644D636F"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7EC8AB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8917B53"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034DC8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6FCAB1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63C63D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5CF7B83"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3C217D9"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5819AFB4"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6C767E5B"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18DA4D77"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134E66AF" w14:textId="77777777" w:rsidTr="007A5200">
        <w:tc>
          <w:tcPr>
            <w:tcW w:w="9026" w:type="dxa"/>
            <w:gridSpan w:val="19"/>
            <w:tcBorders>
              <w:top w:val="nil"/>
              <w:left w:val="nil"/>
              <w:bottom w:val="single" w:sz="4" w:space="0" w:color="auto"/>
              <w:right w:val="nil"/>
            </w:tcBorders>
          </w:tcPr>
          <w:p w14:paraId="20F9340C" w14:textId="77777777" w:rsidR="007A5200" w:rsidRDefault="007A5200" w:rsidP="007A5200">
            <w:pPr>
              <w:pStyle w:val="Header"/>
              <w:tabs>
                <w:tab w:val="clear" w:pos="4513"/>
                <w:tab w:val="clear" w:pos="9026"/>
              </w:tabs>
              <w:spacing w:line="259" w:lineRule="auto"/>
              <w:jc w:val="both"/>
            </w:pPr>
            <w:r>
              <w:t xml:space="preserve">Criminal records attached to this application OR self-declaration of good repute and authorisation to the competent authority to make enquiries under </w:t>
            </w:r>
            <w:r w:rsidRPr="00FF1992">
              <w:t xml:space="preserve">Article </w:t>
            </w:r>
            <w:r>
              <w:t>4(d)</w:t>
            </w:r>
            <w:r w:rsidRPr="00FF1992">
              <w:t xml:space="preserve"> of Commission Delegated Regulation</w:t>
            </w:r>
            <w:r w:rsidRPr="00FF1992">
              <w:rPr>
                <w:b/>
              </w:rPr>
              <w:t xml:space="preserve"> </w:t>
            </w:r>
            <w:r w:rsidRPr="00FF1992">
              <w:t>(EU)</w:t>
            </w:r>
            <w:r w:rsidRPr="00FF1992">
              <w:rPr>
                <w:b/>
              </w:rPr>
              <w:t xml:space="preserve"> </w:t>
            </w:r>
            <w:r>
              <w:t>2017/571</w:t>
            </w:r>
          </w:p>
        </w:tc>
      </w:tr>
      <w:tr w:rsidR="007A5200" w14:paraId="6733A5BE"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41C61580" w14:textId="77777777" w:rsidR="007A5200" w:rsidRDefault="007A5200" w:rsidP="007A5200">
            <w:pPr>
              <w:pStyle w:val="Header"/>
              <w:tabs>
                <w:tab w:val="clear" w:pos="4513"/>
                <w:tab w:val="clear" w:pos="9026"/>
              </w:tabs>
              <w:spacing w:line="259" w:lineRule="auto"/>
            </w:pPr>
          </w:p>
        </w:tc>
      </w:tr>
      <w:tr w:rsidR="007A5200" w:rsidRPr="004121BF" w14:paraId="40EA2B7D" w14:textId="77777777" w:rsidTr="007A5200">
        <w:tc>
          <w:tcPr>
            <w:tcW w:w="846" w:type="dxa"/>
            <w:tcBorders>
              <w:top w:val="single" w:sz="4" w:space="0" w:color="auto"/>
              <w:left w:val="nil"/>
              <w:bottom w:val="nil"/>
              <w:right w:val="nil"/>
            </w:tcBorders>
          </w:tcPr>
          <w:p w14:paraId="436A467C"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5F1EE26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EE1789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ADB2E0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581130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3C43A7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A043E0D"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FCD4993"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218C3F81"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1C6D0D0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E9AC015"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1C7B1F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503C78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D0B05C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AE9547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459793F"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578D4C03"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62A9FF08"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2EA9BDFC"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11DB68DC" w14:textId="77777777" w:rsidTr="007A5200">
        <w:tc>
          <w:tcPr>
            <w:tcW w:w="9026" w:type="dxa"/>
            <w:gridSpan w:val="19"/>
            <w:tcBorders>
              <w:top w:val="nil"/>
              <w:left w:val="nil"/>
              <w:bottom w:val="single" w:sz="4" w:space="0" w:color="auto"/>
              <w:right w:val="nil"/>
            </w:tcBorders>
          </w:tcPr>
          <w:p w14:paraId="72932410" w14:textId="77777777" w:rsidR="007A5200" w:rsidRDefault="007A5200" w:rsidP="007A5200">
            <w:pPr>
              <w:pStyle w:val="Header"/>
              <w:tabs>
                <w:tab w:val="clear" w:pos="4513"/>
                <w:tab w:val="clear" w:pos="9026"/>
              </w:tabs>
              <w:spacing w:line="259" w:lineRule="auto"/>
              <w:jc w:val="both"/>
            </w:pPr>
            <w:r>
              <w:t xml:space="preserve">Self-declaration of good repute and authorisation to the competent authority to make enquiries under </w:t>
            </w:r>
            <w:r w:rsidRPr="00FF1992">
              <w:t xml:space="preserve">Article </w:t>
            </w:r>
            <w:r>
              <w:t>4(e)</w:t>
            </w:r>
            <w:r w:rsidRPr="00FF1992">
              <w:t xml:space="preserve"> of Commission Delegated Regulation</w:t>
            </w:r>
            <w:r w:rsidRPr="00FF1992">
              <w:rPr>
                <w:b/>
              </w:rPr>
              <w:t xml:space="preserve"> </w:t>
            </w:r>
            <w:r w:rsidRPr="00FF1992">
              <w:t>(EU)</w:t>
            </w:r>
            <w:r w:rsidRPr="00FF1992">
              <w:rPr>
                <w:b/>
              </w:rPr>
              <w:t xml:space="preserve"> </w:t>
            </w:r>
            <w:r>
              <w:t>2017/571</w:t>
            </w:r>
          </w:p>
        </w:tc>
      </w:tr>
      <w:tr w:rsidR="007A5200" w14:paraId="5C4154CB"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29527AE4" w14:textId="77777777" w:rsidR="007A5200" w:rsidRDefault="007A5200" w:rsidP="007A5200">
            <w:pPr>
              <w:pStyle w:val="Header"/>
              <w:tabs>
                <w:tab w:val="clear" w:pos="4513"/>
                <w:tab w:val="clear" w:pos="9026"/>
              </w:tabs>
              <w:spacing w:line="259" w:lineRule="auto"/>
            </w:pPr>
          </w:p>
        </w:tc>
      </w:tr>
      <w:tr w:rsidR="007A5200" w:rsidRPr="004121BF" w14:paraId="0F352086" w14:textId="77777777" w:rsidTr="007A5200">
        <w:tc>
          <w:tcPr>
            <w:tcW w:w="846" w:type="dxa"/>
            <w:tcBorders>
              <w:top w:val="single" w:sz="4" w:space="0" w:color="auto"/>
              <w:left w:val="nil"/>
              <w:bottom w:val="nil"/>
              <w:right w:val="nil"/>
            </w:tcBorders>
          </w:tcPr>
          <w:p w14:paraId="515ED306"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3DD280D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FA6AFDF"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8B5D51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2BC3CA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A6FAB1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9032B5B"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9A33405"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550F52A5"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47E271F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539D08A"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6021B7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9E5970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7E0A53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02FF4FE"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AD69A54"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65EB4B20"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0EADF6D3"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42E2BB38"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5D85D241" w14:textId="77777777" w:rsidTr="007A5200">
        <w:tc>
          <w:tcPr>
            <w:tcW w:w="9026" w:type="dxa"/>
            <w:gridSpan w:val="19"/>
            <w:tcBorders>
              <w:top w:val="nil"/>
              <w:left w:val="nil"/>
              <w:bottom w:val="single" w:sz="4" w:space="0" w:color="auto"/>
              <w:right w:val="nil"/>
            </w:tcBorders>
          </w:tcPr>
          <w:p w14:paraId="042D6B9B" w14:textId="77777777" w:rsidR="007A5200" w:rsidRDefault="007A5200" w:rsidP="007A5200">
            <w:pPr>
              <w:pStyle w:val="Header"/>
              <w:tabs>
                <w:tab w:val="clear" w:pos="4513"/>
                <w:tab w:val="clear" w:pos="9026"/>
              </w:tabs>
              <w:spacing w:line="259" w:lineRule="auto"/>
              <w:jc w:val="both"/>
            </w:pPr>
            <w:r>
              <w:t>Minimum time (approximate) that will be devoted to the performance of the person’s functions within the data reporting services provider</w:t>
            </w:r>
          </w:p>
        </w:tc>
      </w:tr>
      <w:tr w:rsidR="007A5200" w14:paraId="351DEDB6"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71DFE33F" w14:textId="77777777" w:rsidR="007A5200" w:rsidRDefault="007A5200" w:rsidP="007A5200">
            <w:pPr>
              <w:pStyle w:val="Header"/>
              <w:tabs>
                <w:tab w:val="clear" w:pos="4513"/>
                <w:tab w:val="clear" w:pos="9026"/>
              </w:tabs>
              <w:spacing w:line="259" w:lineRule="auto"/>
            </w:pPr>
          </w:p>
        </w:tc>
      </w:tr>
      <w:tr w:rsidR="007A5200" w:rsidRPr="004121BF" w14:paraId="40CBE558" w14:textId="77777777" w:rsidTr="007A5200">
        <w:tc>
          <w:tcPr>
            <w:tcW w:w="846" w:type="dxa"/>
            <w:tcBorders>
              <w:top w:val="single" w:sz="4" w:space="0" w:color="auto"/>
              <w:left w:val="nil"/>
              <w:bottom w:val="nil"/>
              <w:right w:val="nil"/>
            </w:tcBorders>
          </w:tcPr>
          <w:p w14:paraId="5835227A"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0978877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FF20F0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437C38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A55FF0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02533E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E4479D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402CF93"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AE20329"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B9FFDA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3D3E87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38AA29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88BF72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C96A3B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A143F15"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5C4F61A"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10220563"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04355473"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0CF57D12"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13A34E6F" w14:textId="77777777" w:rsidTr="007A5200">
        <w:tc>
          <w:tcPr>
            <w:tcW w:w="9026" w:type="dxa"/>
            <w:gridSpan w:val="19"/>
            <w:tcBorders>
              <w:top w:val="nil"/>
              <w:left w:val="nil"/>
              <w:bottom w:val="single" w:sz="4" w:space="0" w:color="auto"/>
              <w:right w:val="nil"/>
            </w:tcBorders>
          </w:tcPr>
          <w:p w14:paraId="692A3795" w14:textId="77777777" w:rsidR="007A5200" w:rsidRDefault="007A5200" w:rsidP="007A5200">
            <w:pPr>
              <w:pStyle w:val="Header"/>
              <w:tabs>
                <w:tab w:val="clear" w:pos="4513"/>
                <w:tab w:val="clear" w:pos="9026"/>
              </w:tabs>
              <w:spacing w:line="259" w:lineRule="auto"/>
              <w:jc w:val="both"/>
            </w:pPr>
            <w:r>
              <w:t>Declaration of any potential conflicts of interest that may exist or arise in performing the duties and how these conflicts are managed</w:t>
            </w:r>
          </w:p>
        </w:tc>
      </w:tr>
      <w:tr w:rsidR="007A5200" w14:paraId="00BDA0EE"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7B04C319" w14:textId="77777777" w:rsidR="007A5200" w:rsidRDefault="007A5200" w:rsidP="007A5200">
            <w:pPr>
              <w:pStyle w:val="Header"/>
              <w:tabs>
                <w:tab w:val="clear" w:pos="4513"/>
                <w:tab w:val="clear" w:pos="9026"/>
              </w:tabs>
              <w:spacing w:line="259" w:lineRule="auto"/>
            </w:pPr>
          </w:p>
        </w:tc>
      </w:tr>
      <w:tr w:rsidR="007A5200" w:rsidRPr="004121BF" w14:paraId="03E1AF79" w14:textId="77777777" w:rsidTr="007A5200">
        <w:tc>
          <w:tcPr>
            <w:tcW w:w="846" w:type="dxa"/>
            <w:tcBorders>
              <w:top w:val="single" w:sz="4" w:space="0" w:color="auto"/>
              <w:left w:val="nil"/>
              <w:bottom w:val="nil"/>
              <w:right w:val="nil"/>
            </w:tcBorders>
          </w:tcPr>
          <w:p w14:paraId="05D36DE8"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1B2C0D8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410253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A70340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D89344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3A7FC9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E91CA13"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A0234F5"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71B69728"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4D1D8E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17B3465"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E95C0A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20DEA0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AD87FB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EA9440A"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EA3FE0A"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44558745"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20334067"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693A7D31"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45F5093E" w14:textId="77777777" w:rsidTr="007A5200">
        <w:tc>
          <w:tcPr>
            <w:tcW w:w="9026" w:type="dxa"/>
            <w:gridSpan w:val="19"/>
            <w:tcBorders>
              <w:top w:val="nil"/>
              <w:left w:val="nil"/>
              <w:bottom w:val="single" w:sz="4" w:space="0" w:color="auto"/>
              <w:right w:val="nil"/>
            </w:tcBorders>
          </w:tcPr>
          <w:p w14:paraId="0415734D" w14:textId="77777777" w:rsidR="007A5200" w:rsidRDefault="007A5200" w:rsidP="007A5200">
            <w:pPr>
              <w:pStyle w:val="Header"/>
              <w:tabs>
                <w:tab w:val="clear" w:pos="4513"/>
                <w:tab w:val="clear" w:pos="9026"/>
              </w:tabs>
              <w:spacing w:line="259" w:lineRule="auto"/>
              <w:jc w:val="both"/>
            </w:pPr>
            <w:r>
              <w:t>Information pursuant to the ESMA guidelines developed under Article 63</w:t>
            </w:r>
            <w:r w:rsidRPr="00B430BA">
              <w:t xml:space="preserve">(2) of Directive 2014/65/EU </w:t>
            </w:r>
            <w:r>
              <w:t>and any additional information necessary for the assessment that the member is of sufficiently good repute, possesses sufficient knowledge, skills and experience and commits sufficient time to perform the duties</w:t>
            </w:r>
          </w:p>
        </w:tc>
      </w:tr>
      <w:tr w:rsidR="007A5200" w14:paraId="49E56B2B"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6470792C" w14:textId="77777777" w:rsidR="007A5200" w:rsidRDefault="007A5200" w:rsidP="007A5200">
            <w:pPr>
              <w:pStyle w:val="Header"/>
              <w:tabs>
                <w:tab w:val="clear" w:pos="4513"/>
                <w:tab w:val="clear" w:pos="9026"/>
              </w:tabs>
              <w:spacing w:line="259" w:lineRule="auto"/>
            </w:pPr>
          </w:p>
        </w:tc>
      </w:tr>
      <w:tr w:rsidR="007A5200" w:rsidRPr="004121BF" w14:paraId="45AFFAEC" w14:textId="77777777" w:rsidTr="007A5200">
        <w:tc>
          <w:tcPr>
            <w:tcW w:w="846" w:type="dxa"/>
            <w:tcBorders>
              <w:top w:val="single" w:sz="4" w:space="0" w:color="auto"/>
              <w:left w:val="nil"/>
              <w:bottom w:val="nil"/>
              <w:right w:val="nil"/>
            </w:tcBorders>
          </w:tcPr>
          <w:p w14:paraId="014D36D4"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0A3D0D3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330417B"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D4CFCD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D8D7F1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851F9F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BEF3353"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290D2A5"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8EDAF1B"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216343E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830BC03"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0A9BE8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AFE436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76C15B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889F045"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ED3870C"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63F09420"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1F6F7561"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11F6D758"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4DFE0D85" w14:textId="77777777" w:rsidTr="007A5200">
        <w:tc>
          <w:tcPr>
            <w:tcW w:w="9026" w:type="dxa"/>
            <w:gridSpan w:val="19"/>
            <w:tcBorders>
              <w:top w:val="nil"/>
              <w:left w:val="nil"/>
              <w:bottom w:val="single" w:sz="4" w:space="0" w:color="auto"/>
              <w:right w:val="nil"/>
            </w:tcBorders>
          </w:tcPr>
          <w:p w14:paraId="0B3A132B" w14:textId="77777777" w:rsidR="007A5200" w:rsidRDefault="007A5200" w:rsidP="007A5200">
            <w:pPr>
              <w:pStyle w:val="Header"/>
              <w:tabs>
                <w:tab w:val="clear" w:pos="4513"/>
                <w:tab w:val="clear" w:pos="9026"/>
              </w:tabs>
              <w:spacing w:line="259" w:lineRule="auto"/>
            </w:pPr>
            <w:r>
              <w:t>Effective date</w:t>
            </w:r>
          </w:p>
        </w:tc>
      </w:tr>
      <w:tr w:rsidR="007A5200" w14:paraId="541B5D6D"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26598A4C" w14:textId="77777777" w:rsidR="007A5200" w:rsidRDefault="007A5200" w:rsidP="007A5200">
            <w:pPr>
              <w:pStyle w:val="Header"/>
              <w:tabs>
                <w:tab w:val="clear" w:pos="4513"/>
                <w:tab w:val="clear" w:pos="9026"/>
              </w:tabs>
              <w:spacing w:line="259" w:lineRule="auto"/>
            </w:pPr>
          </w:p>
        </w:tc>
      </w:tr>
      <w:tr w:rsidR="007A5200" w14:paraId="3A44D9A4" w14:textId="77777777" w:rsidTr="007A5200">
        <w:tc>
          <w:tcPr>
            <w:tcW w:w="846" w:type="dxa"/>
            <w:tcBorders>
              <w:top w:val="single" w:sz="4" w:space="0" w:color="auto"/>
              <w:left w:val="nil"/>
              <w:bottom w:val="nil"/>
              <w:right w:val="nil"/>
            </w:tcBorders>
          </w:tcPr>
          <w:p w14:paraId="38DBF3F1" w14:textId="77777777" w:rsidR="007A5200" w:rsidRPr="0074648E" w:rsidRDefault="007A5200" w:rsidP="007A5200">
            <w:pPr>
              <w:pStyle w:val="Header"/>
              <w:tabs>
                <w:tab w:val="clear" w:pos="4513"/>
                <w:tab w:val="clear" w:pos="9026"/>
              </w:tabs>
              <w:spacing w:line="259" w:lineRule="auto"/>
              <w:rPr>
                <w:b/>
              </w:rPr>
            </w:pPr>
          </w:p>
        </w:tc>
        <w:tc>
          <w:tcPr>
            <w:tcW w:w="425" w:type="dxa"/>
            <w:tcBorders>
              <w:top w:val="single" w:sz="4" w:space="0" w:color="auto"/>
              <w:left w:val="nil"/>
              <w:bottom w:val="nil"/>
              <w:right w:val="nil"/>
            </w:tcBorders>
          </w:tcPr>
          <w:p w14:paraId="692A3A1E"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14047B60"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0AFDC9A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452CB7F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5F9B864E"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6C7C41EA"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75F99734"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single" w:sz="4" w:space="0" w:color="auto"/>
              <w:left w:val="nil"/>
              <w:bottom w:val="nil"/>
              <w:right w:val="nil"/>
            </w:tcBorders>
          </w:tcPr>
          <w:p w14:paraId="032AA6FF"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single" w:sz="4" w:space="0" w:color="auto"/>
              <w:left w:val="nil"/>
              <w:bottom w:val="nil"/>
              <w:right w:val="nil"/>
            </w:tcBorders>
          </w:tcPr>
          <w:p w14:paraId="165536E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5E288447"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53677D6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4442713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43FE4FE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0E4C339A"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1C6456E4"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single" w:sz="4" w:space="0" w:color="auto"/>
              <w:left w:val="nil"/>
              <w:bottom w:val="nil"/>
              <w:right w:val="nil"/>
            </w:tcBorders>
          </w:tcPr>
          <w:p w14:paraId="5066284B" w14:textId="77777777" w:rsidR="007A5200" w:rsidRDefault="007A5200" w:rsidP="007A5200">
            <w:pPr>
              <w:pStyle w:val="Header"/>
              <w:tabs>
                <w:tab w:val="clear" w:pos="4513"/>
                <w:tab w:val="clear" w:pos="9026"/>
              </w:tabs>
              <w:spacing w:line="259" w:lineRule="auto"/>
            </w:pPr>
          </w:p>
        </w:tc>
        <w:tc>
          <w:tcPr>
            <w:tcW w:w="567" w:type="dxa"/>
            <w:tcBorders>
              <w:top w:val="single" w:sz="4" w:space="0" w:color="auto"/>
              <w:left w:val="nil"/>
              <w:bottom w:val="nil"/>
              <w:right w:val="nil"/>
            </w:tcBorders>
          </w:tcPr>
          <w:p w14:paraId="7A249950" w14:textId="77777777" w:rsidR="007A5200" w:rsidRDefault="007A5200" w:rsidP="007A5200">
            <w:pPr>
              <w:pStyle w:val="Header"/>
              <w:tabs>
                <w:tab w:val="clear" w:pos="4513"/>
                <w:tab w:val="clear" w:pos="9026"/>
              </w:tabs>
              <w:spacing w:line="259" w:lineRule="auto"/>
            </w:pPr>
          </w:p>
        </w:tc>
        <w:tc>
          <w:tcPr>
            <w:tcW w:w="657" w:type="dxa"/>
            <w:tcBorders>
              <w:top w:val="single" w:sz="4" w:space="0" w:color="auto"/>
              <w:left w:val="nil"/>
              <w:bottom w:val="nil"/>
              <w:right w:val="nil"/>
            </w:tcBorders>
          </w:tcPr>
          <w:p w14:paraId="691A8A9F" w14:textId="77777777" w:rsidR="007A5200" w:rsidRDefault="007A5200" w:rsidP="007A5200">
            <w:pPr>
              <w:pStyle w:val="Header"/>
              <w:tabs>
                <w:tab w:val="clear" w:pos="4513"/>
                <w:tab w:val="clear" w:pos="9026"/>
              </w:tabs>
              <w:spacing w:line="259" w:lineRule="auto"/>
            </w:pPr>
          </w:p>
        </w:tc>
      </w:tr>
      <w:tr w:rsidR="007A5200" w14:paraId="01E1AC24" w14:textId="77777777" w:rsidTr="007A5200">
        <w:tc>
          <w:tcPr>
            <w:tcW w:w="9026" w:type="dxa"/>
            <w:gridSpan w:val="19"/>
            <w:tcBorders>
              <w:top w:val="nil"/>
              <w:left w:val="nil"/>
              <w:bottom w:val="nil"/>
              <w:right w:val="nil"/>
            </w:tcBorders>
          </w:tcPr>
          <w:p w14:paraId="7E5E4749" w14:textId="77777777" w:rsidR="007A5200" w:rsidRPr="004121BF" w:rsidRDefault="007A5200" w:rsidP="007A5200">
            <w:pPr>
              <w:pStyle w:val="Header"/>
              <w:tabs>
                <w:tab w:val="clear" w:pos="4513"/>
                <w:tab w:val="clear" w:pos="9026"/>
              </w:tabs>
              <w:spacing w:line="259" w:lineRule="auto"/>
              <w:rPr>
                <w:i/>
              </w:rPr>
            </w:pPr>
            <w:r w:rsidRPr="004121BF">
              <w:rPr>
                <w:i/>
              </w:rPr>
              <w:t>[Please set out that information here or provide an explanation of how it will be provided, or make reference to the relevant annexes containing the information.]</w:t>
            </w:r>
          </w:p>
        </w:tc>
      </w:tr>
      <w:tr w:rsidR="007A5200" w14:paraId="64A226A8" w14:textId="77777777" w:rsidTr="007A5200">
        <w:tc>
          <w:tcPr>
            <w:tcW w:w="846" w:type="dxa"/>
            <w:tcBorders>
              <w:top w:val="nil"/>
              <w:left w:val="nil"/>
              <w:bottom w:val="nil"/>
              <w:right w:val="nil"/>
            </w:tcBorders>
          </w:tcPr>
          <w:p w14:paraId="499594DA"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0A7C5CB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FFEC4EE"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4BD5CB7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3EC128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28FFE5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91D3104"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FEE1F07"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3D290857"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6A31BF4E"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184FB0A"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59F711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0C283F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14DFAF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7A2AEB4"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714ED5C"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68E2A9B7"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5A95B805"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3CC17494" w14:textId="77777777" w:rsidR="007A5200" w:rsidRDefault="007A5200" w:rsidP="007A5200">
            <w:pPr>
              <w:pStyle w:val="Header"/>
              <w:tabs>
                <w:tab w:val="clear" w:pos="4513"/>
                <w:tab w:val="clear" w:pos="9026"/>
              </w:tabs>
              <w:spacing w:line="259" w:lineRule="auto"/>
            </w:pPr>
          </w:p>
        </w:tc>
      </w:tr>
      <w:tr w:rsidR="007A5200" w:rsidRPr="004121BF" w14:paraId="34D7EBCA" w14:textId="77777777" w:rsidTr="007A5200">
        <w:tc>
          <w:tcPr>
            <w:tcW w:w="9026" w:type="dxa"/>
            <w:gridSpan w:val="19"/>
            <w:tcBorders>
              <w:top w:val="nil"/>
              <w:left w:val="nil"/>
              <w:bottom w:val="nil"/>
              <w:right w:val="nil"/>
            </w:tcBorders>
          </w:tcPr>
          <w:p w14:paraId="3BB1F384" w14:textId="77777777" w:rsidR="007A5200" w:rsidRPr="004121BF" w:rsidRDefault="007A5200" w:rsidP="007A5200">
            <w:pPr>
              <w:pStyle w:val="Header"/>
              <w:tabs>
                <w:tab w:val="clear" w:pos="4513"/>
                <w:tab w:val="clear" w:pos="9026"/>
              </w:tabs>
              <w:spacing w:line="259" w:lineRule="auto"/>
              <w:rPr>
                <w:b/>
              </w:rPr>
            </w:pPr>
            <w:r w:rsidRPr="004121BF">
              <w:rPr>
                <w:b/>
              </w:rPr>
              <w:t xml:space="preserve">Member </w:t>
            </w:r>
            <w:r>
              <w:rPr>
                <w:b/>
              </w:rPr>
              <w:t>5</w:t>
            </w:r>
          </w:p>
        </w:tc>
      </w:tr>
      <w:tr w:rsidR="007A5200" w14:paraId="40522C97" w14:textId="77777777" w:rsidTr="007A5200">
        <w:tc>
          <w:tcPr>
            <w:tcW w:w="846" w:type="dxa"/>
            <w:tcBorders>
              <w:top w:val="nil"/>
              <w:left w:val="nil"/>
              <w:bottom w:val="nil"/>
              <w:right w:val="nil"/>
            </w:tcBorders>
          </w:tcPr>
          <w:p w14:paraId="5A7D803E"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1BADBEE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380E7AC"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344B03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D28014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2C59A1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1B65A05"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BA86BF3"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774225F6"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3FB742A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484FD45"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CF542E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814045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2F82DF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6082FD3"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31F9C5A"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3EBDF559"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187A2A35"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21B1E2B0" w14:textId="77777777" w:rsidR="007A5200" w:rsidRDefault="007A5200" w:rsidP="007A5200">
            <w:pPr>
              <w:pStyle w:val="Header"/>
              <w:tabs>
                <w:tab w:val="clear" w:pos="4513"/>
                <w:tab w:val="clear" w:pos="9026"/>
              </w:tabs>
              <w:spacing w:line="259" w:lineRule="auto"/>
            </w:pPr>
          </w:p>
        </w:tc>
      </w:tr>
      <w:tr w:rsidR="007A5200" w14:paraId="38F0EA4E" w14:textId="77777777" w:rsidTr="007A5200">
        <w:tc>
          <w:tcPr>
            <w:tcW w:w="9026" w:type="dxa"/>
            <w:gridSpan w:val="19"/>
            <w:tcBorders>
              <w:top w:val="nil"/>
              <w:left w:val="nil"/>
              <w:bottom w:val="single" w:sz="4" w:space="0" w:color="auto"/>
              <w:right w:val="nil"/>
            </w:tcBorders>
          </w:tcPr>
          <w:p w14:paraId="2B856E9B" w14:textId="77777777" w:rsidR="007A5200" w:rsidRDefault="007A5200" w:rsidP="007A5200">
            <w:pPr>
              <w:pStyle w:val="Header"/>
              <w:tabs>
                <w:tab w:val="clear" w:pos="4513"/>
                <w:tab w:val="clear" w:pos="9026"/>
              </w:tabs>
              <w:spacing w:line="259" w:lineRule="auto"/>
            </w:pPr>
            <w:r>
              <w:t>Full Name</w:t>
            </w:r>
          </w:p>
        </w:tc>
      </w:tr>
      <w:tr w:rsidR="007A5200" w14:paraId="3D07C72E"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0D597C72" w14:textId="77777777" w:rsidR="007A5200" w:rsidRDefault="007A5200" w:rsidP="007A5200">
            <w:pPr>
              <w:pStyle w:val="Header"/>
              <w:tabs>
                <w:tab w:val="clear" w:pos="4513"/>
                <w:tab w:val="clear" w:pos="9026"/>
              </w:tabs>
              <w:spacing w:line="259" w:lineRule="auto"/>
            </w:pPr>
          </w:p>
        </w:tc>
      </w:tr>
      <w:tr w:rsidR="007A5200" w:rsidRPr="004121BF" w14:paraId="5F607A60" w14:textId="77777777" w:rsidTr="007A5200">
        <w:tc>
          <w:tcPr>
            <w:tcW w:w="846" w:type="dxa"/>
            <w:tcBorders>
              <w:top w:val="single" w:sz="4" w:space="0" w:color="auto"/>
              <w:left w:val="nil"/>
              <w:bottom w:val="nil"/>
              <w:right w:val="nil"/>
            </w:tcBorders>
          </w:tcPr>
          <w:p w14:paraId="6E70F82A"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7EED55E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2052F18"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BECA42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0615BE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210A06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2E6CC04"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B2D7033"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59361796"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B33C52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C1E9BEA"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D5055C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DF83B4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706767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DFBC07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E13A47D"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529A5B00"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06A1F821"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0EB8B766"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25BD8681" w14:textId="77777777" w:rsidTr="007A5200">
        <w:tc>
          <w:tcPr>
            <w:tcW w:w="9026" w:type="dxa"/>
            <w:gridSpan w:val="19"/>
            <w:tcBorders>
              <w:top w:val="nil"/>
              <w:left w:val="nil"/>
              <w:bottom w:val="single" w:sz="4" w:space="0" w:color="auto"/>
              <w:right w:val="nil"/>
            </w:tcBorders>
          </w:tcPr>
          <w:p w14:paraId="1343A92B" w14:textId="77777777" w:rsidR="007A5200" w:rsidRDefault="007A5200" w:rsidP="007A5200">
            <w:pPr>
              <w:pStyle w:val="Header"/>
              <w:tabs>
                <w:tab w:val="clear" w:pos="4513"/>
                <w:tab w:val="clear" w:pos="9026"/>
              </w:tabs>
              <w:spacing w:line="259" w:lineRule="auto"/>
            </w:pPr>
            <w:r>
              <w:t>Date and place of birth</w:t>
            </w:r>
          </w:p>
        </w:tc>
      </w:tr>
      <w:tr w:rsidR="007A5200" w14:paraId="3F0D94C0"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72DDB8F5" w14:textId="77777777" w:rsidR="007A5200" w:rsidRDefault="007A5200" w:rsidP="007A5200">
            <w:pPr>
              <w:pStyle w:val="Header"/>
              <w:tabs>
                <w:tab w:val="clear" w:pos="4513"/>
                <w:tab w:val="clear" w:pos="9026"/>
              </w:tabs>
              <w:spacing w:line="259" w:lineRule="auto"/>
            </w:pPr>
          </w:p>
        </w:tc>
      </w:tr>
      <w:tr w:rsidR="007A5200" w:rsidRPr="004121BF" w14:paraId="3A27A53A" w14:textId="77777777" w:rsidTr="007A5200">
        <w:tc>
          <w:tcPr>
            <w:tcW w:w="846" w:type="dxa"/>
            <w:tcBorders>
              <w:top w:val="single" w:sz="4" w:space="0" w:color="auto"/>
              <w:left w:val="nil"/>
              <w:bottom w:val="nil"/>
              <w:right w:val="nil"/>
            </w:tcBorders>
          </w:tcPr>
          <w:p w14:paraId="07106C6F"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1C1C9A4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057088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5EF1D7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14AA38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76FE2D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A5DE42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F06F07A"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484474A0"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53B052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44179A4"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EE4659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B192F1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031314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A3CE83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DA50A8D"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1F92A023"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57161B2E"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061DA3F5"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2CAFD3FC" w14:textId="77777777" w:rsidTr="007A5200">
        <w:tc>
          <w:tcPr>
            <w:tcW w:w="9026" w:type="dxa"/>
            <w:gridSpan w:val="19"/>
            <w:tcBorders>
              <w:top w:val="nil"/>
              <w:left w:val="nil"/>
              <w:bottom w:val="single" w:sz="4" w:space="0" w:color="auto"/>
              <w:right w:val="nil"/>
            </w:tcBorders>
          </w:tcPr>
          <w:p w14:paraId="1DFA76E4" w14:textId="77777777" w:rsidR="007A5200" w:rsidRDefault="007A5200" w:rsidP="007A5200">
            <w:pPr>
              <w:pStyle w:val="Header"/>
              <w:tabs>
                <w:tab w:val="clear" w:pos="4513"/>
                <w:tab w:val="clear" w:pos="9026"/>
              </w:tabs>
              <w:spacing w:line="259" w:lineRule="auto"/>
            </w:pPr>
            <w:r>
              <w:t>Personal national identification number or equivalent thereof</w:t>
            </w:r>
          </w:p>
        </w:tc>
      </w:tr>
      <w:tr w:rsidR="007A5200" w14:paraId="4CF1B191"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70642523" w14:textId="77777777" w:rsidR="007A5200" w:rsidRDefault="007A5200" w:rsidP="007A5200">
            <w:pPr>
              <w:pStyle w:val="Header"/>
              <w:tabs>
                <w:tab w:val="clear" w:pos="4513"/>
                <w:tab w:val="clear" w:pos="9026"/>
              </w:tabs>
              <w:spacing w:line="259" w:lineRule="auto"/>
            </w:pPr>
          </w:p>
        </w:tc>
      </w:tr>
      <w:tr w:rsidR="007A5200" w:rsidRPr="004121BF" w14:paraId="0BE63D65" w14:textId="77777777" w:rsidTr="007A5200">
        <w:tc>
          <w:tcPr>
            <w:tcW w:w="846" w:type="dxa"/>
            <w:tcBorders>
              <w:top w:val="single" w:sz="4" w:space="0" w:color="auto"/>
              <w:left w:val="nil"/>
              <w:bottom w:val="nil"/>
              <w:right w:val="nil"/>
            </w:tcBorders>
          </w:tcPr>
          <w:p w14:paraId="6F35D945"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7FDD24D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1DB918A"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F6B4CF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273DCB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1E8566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9470D5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5D7F310"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8949498"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47152E4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29D80A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F5D9A9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4FFE8A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88DDE3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5927B4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F9065CC"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619E51D9"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11B6CCB9"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2CD89559"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6ACE9149" w14:textId="77777777" w:rsidTr="007A5200">
        <w:tc>
          <w:tcPr>
            <w:tcW w:w="9026" w:type="dxa"/>
            <w:gridSpan w:val="19"/>
            <w:tcBorders>
              <w:top w:val="nil"/>
              <w:left w:val="nil"/>
              <w:bottom w:val="single" w:sz="4" w:space="0" w:color="auto"/>
              <w:right w:val="nil"/>
            </w:tcBorders>
          </w:tcPr>
          <w:p w14:paraId="1ACDF8CD" w14:textId="77777777" w:rsidR="007A5200" w:rsidRDefault="007A5200" w:rsidP="007A5200">
            <w:pPr>
              <w:pStyle w:val="Header"/>
              <w:tabs>
                <w:tab w:val="clear" w:pos="4513"/>
                <w:tab w:val="clear" w:pos="9026"/>
              </w:tabs>
              <w:spacing w:line="259" w:lineRule="auto"/>
            </w:pPr>
            <w:r>
              <w:t>Private address</w:t>
            </w:r>
          </w:p>
        </w:tc>
      </w:tr>
      <w:tr w:rsidR="007A5200" w14:paraId="07A72E35"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11A87BEF" w14:textId="77777777" w:rsidR="007A5200" w:rsidRDefault="007A5200" w:rsidP="007A5200">
            <w:pPr>
              <w:pStyle w:val="Header"/>
              <w:tabs>
                <w:tab w:val="clear" w:pos="4513"/>
                <w:tab w:val="clear" w:pos="9026"/>
              </w:tabs>
              <w:spacing w:line="259" w:lineRule="auto"/>
            </w:pPr>
          </w:p>
        </w:tc>
      </w:tr>
      <w:tr w:rsidR="007A5200" w:rsidRPr="004121BF" w14:paraId="65D160DB" w14:textId="77777777" w:rsidTr="007A5200">
        <w:tc>
          <w:tcPr>
            <w:tcW w:w="846" w:type="dxa"/>
            <w:tcBorders>
              <w:top w:val="single" w:sz="4" w:space="0" w:color="auto"/>
              <w:left w:val="nil"/>
              <w:bottom w:val="nil"/>
              <w:right w:val="nil"/>
            </w:tcBorders>
          </w:tcPr>
          <w:p w14:paraId="33A46B71"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45BA8CC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0B7165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ADFF67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CFF39A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653904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ED23707"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195D579"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6C2B32D5"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504A183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58F6DD0"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A74A61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815B9C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484917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CCE107E"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85BB8CC"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41CD29E0"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76CC3FF4"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14BE5BB8"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6BB7C76B" w14:textId="77777777" w:rsidTr="007A5200">
        <w:tc>
          <w:tcPr>
            <w:tcW w:w="9026" w:type="dxa"/>
            <w:gridSpan w:val="19"/>
            <w:tcBorders>
              <w:top w:val="nil"/>
              <w:left w:val="nil"/>
              <w:bottom w:val="single" w:sz="4" w:space="0" w:color="auto"/>
              <w:right w:val="nil"/>
            </w:tcBorders>
          </w:tcPr>
          <w:p w14:paraId="2C7DA88C" w14:textId="77777777" w:rsidR="007A5200" w:rsidRDefault="007A5200" w:rsidP="007A5200">
            <w:pPr>
              <w:pStyle w:val="Header"/>
              <w:tabs>
                <w:tab w:val="clear" w:pos="4513"/>
                <w:tab w:val="clear" w:pos="9026"/>
              </w:tabs>
              <w:spacing w:line="259" w:lineRule="auto"/>
            </w:pPr>
            <w:r>
              <w:t>Contact details (Telephone and email address)</w:t>
            </w:r>
          </w:p>
        </w:tc>
      </w:tr>
      <w:tr w:rsidR="007A5200" w14:paraId="7990839D"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046A356F" w14:textId="77777777" w:rsidR="007A5200" w:rsidRDefault="007A5200" w:rsidP="007A5200">
            <w:pPr>
              <w:pStyle w:val="Header"/>
              <w:tabs>
                <w:tab w:val="clear" w:pos="4513"/>
                <w:tab w:val="clear" w:pos="9026"/>
              </w:tabs>
              <w:spacing w:line="259" w:lineRule="auto"/>
            </w:pPr>
          </w:p>
        </w:tc>
      </w:tr>
      <w:tr w:rsidR="007A5200" w:rsidRPr="004121BF" w14:paraId="3938FF68" w14:textId="77777777" w:rsidTr="007A5200">
        <w:tc>
          <w:tcPr>
            <w:tcW w:w="846" w:type="dxa"/>
            <w:tcBorders>
              <w:top w:val="single" w:sz="4" w:space="0" w:color="auto"/>
              <w:left w:val="nil"/>
              <w:bottom w:val="nil"/>
              <w:right w:val="nil"/>
            </w:tcBorders>
          </w:tcPr>
          <w:p w14:paraId="38162941"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453968F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67CE170"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FE15C6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3A1D52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27AD97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DF568B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ABF476A"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57238EEA"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A2E85F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5D54DB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3130CD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CDF95A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87C03F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8B05F8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14DF7F2"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272DA4FB"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1D1EEF27"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46C97276"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70664A63" w14:textId="77777777" w:rsidTr="007A5200">
        <w:tc>
          <w:tcPr>
            <w:tcW w:w="9026" w:type="dxa"/>
            <w:gridSpan w:val="19"/>
            <w:tcBorders>
              <w:top w:val="nil"/>
              <w:left w:val="nil"/>
              <w:bottom w:val="single" w:sz="4" w:space="0" w:color="auto"/>
              <w:right w:val="nil"/>
            </w:tcBorders>
          </w:tcPr>
          <w:p w14:paraId="5AAB158B" w14:textId="77777777" w:rsidR="007A5200" w:rsidRDefault="007A5200" w:rsidP="007A5200">
            <w:pPr>
              <w:pStyle w:val="Header"/>
              <w:tabs>
                <w:tab w:val="clear" w:pos="4513"/>
                <w:tab w:val="clear" w:pos="9026"/>
              </w:tabs>
              <w:spacing w:line="259" w:lineRule="auto"/>
            </w:pPr>
            <w:r>
              <w:t>Position</w:t>
            </w:r>
          </w:p>
        </w:tc>
      </w:tr>
      <w:tr w:rsidR="007A5200" w14:paraId="0FBE089E"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1F40B074" w14:textId="77777777" w:rsidR="007A5200" w:rsidRDefault="007A5200" w:rsidP="007A5200">
            <w:pPr>
              <w:pStyle w:val="Header"/>
              <w:tabs>
                <w:tab w:val="clear" w:pos="4513"/>
                <w:tab w:val="clear" w:pos="9026"/>
              </w:tabs>
              <w:spacing w:line="259" w:lineRule="auto"/>
            </w:pPr>
          </w:p>
        </w:tc>
      </w:tr>
      <w:tr w:rsidR="007A5200" w:rsidRPr="004121BF" w14:paraId="77775308" w14:textId="77777777" w:rsidTr="007A5200">
        <w:tc>
          <w:tcPr>
            <w:tcW w:w="846" w:type="dxa"/>
            <w:tcBorders>
              <w:top w:val="single" w:sz="4" w:space="0" w:color="auto"/>
              <w:left w:val="nil"/>
              <w:bottom w:val="nil"/>
              <w:right w:val="nil"/>
            </w:tcBorders>
          </w:tcPr>
          <w:p w14:paraId="085D4AE7"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7E0F278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66D4FC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A9B1D7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BC5A48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845FAD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FB56A4B"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DBB84B5"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6DDED5D7"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18BE7AE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E7D31F3"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3F22F2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D0829B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D35019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58AA2A5"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28E74E7"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4E27770B"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5B0EB284"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5DE363C5"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5FEC71DC" w14:textId="77777777" w:rsidTr="007A5200">
        <w:tc>
          <w:tcPr>
            <w:tcW w:w="4253" w:type="dxa"/>
            <w:gridSpan w:val="9"/>
            <w:tcBorders>
              <w:top w:val="nil"/>
              <w:left w:val="nil"/>
              <w:bottom w:val="nil"/>
              <w:right w:val="nil"/>
            </w:tcBorders>
          </w:tcPr>
          <w:p w14:paraId="37B94B46" w14:textId="77777777" w:rsidR="007A5200" w:rsidRDefault="007A5200" w:rsidP="007A5200">
            <w:pPr>
              <w:pStyle w:val="Header"/>
              <w:tabs>
                <w:tab w:val="clear" w:pos="4513"/>
                <w:tab w:val="clear" w:pos="9026"/>
              </w:tabs>
              <w:spacing w:line="259" w:lineRule="auto"/>
            </w:pPr>
            <w:r>
              <w:t>Curriculum vitae attached to application:</w:t>
            </w:r>
          </w:p>
        </w:tc>
        <w:tc>
          <w:tcPr>
            <w:tcW w:w="430" w:type="dxa"/>
            <w:tcBorders>
              <w:top w:val="nil"/>
              <w:left w:val="nil"/>
              <w:bottom w:val="nil"/>
              <w:right w:val="nil"/>
            </w:tcBorders>
          </w:tcPr>
          <w:p w14:paraId="5A898F86" w14:textId="77777777" w:rsidR="007A5200" w:rsidRDefault="007A5200" w:rsidP="007A5200">
            <w:pPr>
              <w:pStyle w:val="Header"/>
              <w:tabs>
                <w:tab w:val="clear" w:pos="4513"/>
                <w:tab w:val="clear" w:pos="9026"/>
              </w:tabs>
              <w:spacing w:line="259" w:lineRule="auto"/>
            </w:pPr>
          </w:p>
        </w:tc>
        <w:tc>
          <w:tcPr>
            <w:tcW w:w="425" w:type="dxa"/>
            <w:tcBorders>
              <w:top w:val="nil"/>
              <w:left w:val="nil"/>
              <w:bottom w:val="nil"/>
              <w:right w:val="nil"/>
            </w:tcBorders>
          </w:tcPr>
          <w:p w14:paraId="6A53F260" w14:textId="77777777" w:rsidR="007A5200" w:rsidRDefault="007A5200" w:rsidP="007A5200">
            <w:pPr>
              <w:pStyle w:val="Header"/>
              <w:tabs>
                <w:tab w:val="clear" w:pos="4513"/>
                <w:tab w:val="clear" w:pos="9026"/>
              </w:tabs>
              <w:spacing w:line="259" w:lineRule="auto"/>
            </w:pPr>
          </w:p>
        </w:tc>
        <w:tc>
          <w:tcPr>
            <w:tcW w:w="426" w:type="dxa"/>
            <w:tcBorders>
              <w:top w:val="nil"/>
              <w:left w:val="nil"/>
              <w:bottom w:val="nil"/>
              <w:right w:val="nil"/>
            </w:tcBorders>
          </w:tcPr>
          <w:p w14:paraId="31863FE4" w14:textId="77777777" w:rsidR="007A5200" w:rsidRDefault="007A5200" w:rsidP="007A5200">
            <w:pPr>
              <w:pStyle w:val="Header"/>
              <w:tabs>
                <w:tab w:val="clear" w:pos="4513"/>
                <w:tab w:val="clear" w:pos="9026"/>
              </w:tabs>
              <w:spacing w:line="259" w:lineRule="auto"/>
            </w:pPr>
          </w:p>
        </w:tc>
        <w:tc>
          <w:tcPr>
            <w:tcW w:w="425" w:type="dxa"/>
            <w:tcBorders>
              <w:top w:val="nil"/>
              <w:left w:val="nil"/>
              <w:bottom w:val="nil"/>
              <w:right w:val="nil"/>
            </w:tcBorders>
          </w:tcPr>
          <w:p w14:paraId="064DE0B4" w14:textId="77777777" w:rsidR="007A5200" w:rsidRDefault="007A5200" w:rsidP="007A5200">
            <w:pPr>
              <w:pStyle w:val="Header"/>
              <w:tabs>
                <w:tab w:val="clear" w:pos="4513"/>
                <w:tab w:val="clear" w:pos="9026"/>
              </w:tabs>
              <w:spacing w:line="259" w:lineRule="auto"/>
            </w:pPr>
          </w:p>
        </w:tc>
        <w:tc>
          <w:tcPr>
            <w:tcW w:w="425" w:type="dxa"/>
            <w:tcBorders>
              <w:top w:val="nil"/>
              <w:left w:val="nil"/>
              <w:bottom w:val="nil"/>
              <w:right w:val="nil"/>
            </w:tcBorders>
          </w:tcPr>
          <w:p w14:paraId="74B208D1" w14:textId="77777777" w:rsidR="007A5200" w:rsidRDefault="007A5200" w:rsidP="007A5200">
            <w:pPr>
              <w:pStyle w:val="Header"/>
              <w:tabs>
                <w:tab w:val="clear" w:pos="4513"/>
                <w:tab w:val="clear" w:pos="9026"/>
              </w:tabs>
              <w:spacing w:line="259" w:lineRule="auto"/>
            </w:pPr>
          </w:p>
        </w:tc>
        <w:tc>
          <w:tcPr>
            <w:tcW w:w="425" w:type="dxa"/>
            <w:tcBorders>
              <w:top w:val="nil"/>
              <w:left w:val="nil"/>
              <w:bottom w:val="nil"/>
              <w:right w:val="nil"/>
            </w:tcBorders>
          </w:tcPr>
          <w:p w14:paraId="6D09394D" w14:textId="77777777" w:rsidR="007A5200" w:rsidRDefault="007A5200" w:rsidP="007A5200">
            <w:pPr>
              <w:pStyle w:val="Header"/>
              <w:tabs>
                <w:tab w:val="clear" w:pos="4513"/>
                <w:tab w:val="clear" w:pos="9026"/>
              </w:tabs>
              <w:spacing w:line="259" w:lineRule="auto"/>
            </w:pPr>
          </w:p>
        </w:tc>
        <w:tc>
          <w:tcPr>
            <w:tcW w:w="426" w:type="dxa"/>
            <w:tcBorders>
              <w:top w:val="nil"/>
              <w:left w:val="nil"/>
              <w:bottom w:val="nil"/>
              <w:right w:val="nil"/>
            </w:tcBorders>
          </w:tcPr>
          <w:p w14:paraId="15E83716"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08960111"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7DB393E2"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6D3D3378" w14:textId="77777777" w:rsidR="007A5200" w:rsidRDefault="007A5200" w:rsidP="007A5200">
            <w:pPr>
              <w:pStyle w:val="Header"/>
              <w:tabs>
                <w:tab w:val="clear" w:pos="4513"/>
                <w:tab w:val="clear" w:pos="9026"/>
              </w:tabs>
              <w:spacing w:line="259" w:lineRule="auto"/>
            </w:pPr>
          </w:p>
        </w:tc>
      </w:tr>
      <w:tr w:rsidR="007A5200" w14:paraId="2BCE4C09" w14:textId="77777777" w:rsidTr="007A5200">
        <w:tc>
          <w:tcPr>
            <w:tcW w:w="846" w:type="dxa"/>
            <w:tcBorders>
              <w:top w:val="nil"/>
              <w:left w:val="nil"/>
              <w:bottom w:val="nil"/>
              <w:right w:val="single" w:sz="4" w:space="0" w:color="auto"/>
            </w:tcBorders>
          </w:tcPr>
          <w:p w14:paraId="0CD8FB16" w14:textId="77777777" w:rsidR="007A5200" w:rsidRPr="00257573" w:rsidRDefault="007A5200" w:rsidP="007A5200">
            <w:pPr>
              <w:pStyle w:val="Header"/>
              <w:tabs>
                <w:tab w:val="clear" w:pos="4513"/>
                <w:tab w:val="clear" w:pos="9026"/>
              </w:tabs>
              <w:spacing w:line="259" w:lineRule="auto"/>
            </w:pPr>
            <w:r w:rsidRPr="00257573">
              <w:t>Yes</w:t>
            </w:r>
          </w:p>
        </w:tc>
        <w:tc>
          <w:tcPr>
            <w:tcW w:w="425" w:type="dxa"/>
            <w:tcBorders>
              <w:top w:val="single" w:sz="4" w:space="0" w:color="auto"/>
              <w:left w:val="single" w:sz="4" w:space="0" w:color="auto"/>
              <w:bottom w:val="single" w:sz="4" w:space="0" w:color="auto"/>
              <w:right w:val="single" w:sz="4" w:space="0" w:color="auto"/>
            </w:tcBorders>
          </w:tcPr>
          <w:p w14:paraId="7B253FA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single" w:sz="4" w:space="0" w:color="auto"/>
              <w:bottom w:val="nil"/>
              <w:right w:val="nil"/>
            </w:tcBorders>
          </w:tcPr>
          <w:p w14:paraId="5F06C5A6"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1D95A2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A63824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688980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13E43E1"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4CBECCB4"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4EBFF78C"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3588993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46AA746"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AA00F8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980ABD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84D7CB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FB5A2D6"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634D458"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23C2FD53"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0A7D2C54"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7F1A3774" w14:textId="77777777" w:rsidR="007A5200" w:rsidRDefault="007A5200" w:rsidP="007A5200">
            <w:pPr>
              <w:pStyle w:val="Header"/>
              <w:tabs>
                <w:tab w:val="clear" w:pos="4513"/>
                <w:tab w:val="clear" w:pos="9026"/>
              </w:tabs>
              <w:spacing w:line="259" w:lineRule="auto"/>
            </w:pPr>
          </w:p>
        </w:tc>
      </w:tr>
      <w:tr w:rsidR="007A5200" w14:paraId="44363574" w14:textId="77777777" w:rsidTr="007A5200">
        <w:tc>
          <w:tcPr>
            <w:tcW w:w="846" w:type="dxa"/>
            <w:tcBorders>
              <w:top w:val="nil"/>
              <w:left w:val="nil"/>
              <w:bottom w:val="nil"/>
              <w:right w:val="single" w:sz="4" w:space="0" w:color="auto"/>
            </w:tcBorders>
          </w:tcPr>
          <w:p w14:paraId="2447C884" w14:textId="77777777" w:rsidR="007A5200" w:rsidRPr="00257573" w:rsidRDefault="007A5200" w:rsidP="007A5200">
            <w:pPr>
              <w:pStyle w:val="Header"/>
              <w:tabs>
                <w:tab w:val="clear" w:pos="4513"/>
                <w:tab w:val="clear" w:pos="9026"/>
              </w:tabs>
              <w:spacing w:line="259" w:lineRule="auto"/>
            </w:pPr>
            <w:r w:rsidRPr="00257573">
              <w:t>No</w:t>
            </w:r>
          </w:p>
        </w:tc>
        <w:tc>
          <w:tcPr>
            <w:tcW w:w="425" w:type="dxa"/>
            <w:tcBorders>
              <w:top w:val="single" w:sz="4" w:space="0" w:color="auto"/>
              <w:left w:val="single" w:sz="4" w:space="0" w:color="auto"/>
              <w:bottom w:val="single" w:sz="4" w:space="0" w:color="auto"/>
              <w:right w:val="single" w:sz="4" w:space="0" w:color="auto"/>
            </w:tcBorders>
          </w:tcPr>
          <w:p w14:paraId="70E4423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single" w:sz="4" w:space="0" w:color="auto"/>
              <w:bottom w:val="nil"/>
              <w:right w:val="nil"/>
            </w:tcBorders>
          </w:tcPr>
          <w:p w14:paraId="7FCD6F7A"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73A956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D81800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C198BE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B19AE7C"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4347850B"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29C7C11A"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6F47CE9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0CCA5DC"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603B54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74E1BC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A8CFAA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D78FCEA"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58B567B"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1D816C60"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0927617D"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46D3BE3E" w14:textId="77777777" w:rsidR="007A5200" w:rsidRDefault="007A5200" w:rsidP="007A5200">
            <w:pPr>
              <w:pStyle w:val="Header"/>
              <w:tabs>
                <w:tab w:val="clear" w:pos="4513"/>
                <w:tab w:val="clear" w:pos="9026"/>
              </w:tabs>
              <w:spacing w:line="259" w:lineRule="auto"/>
            </w:pPr>
          </w:p>
        </w:tc>
      </w:tr>
      <w:tr w:rsidR="007A5200" w:rsidRPr="004121BF" w14:paraId="5726D7EB" w14:textId="77777777" w:rsidTr="007A5200">
        <w:tc>
          <w:tcPr>
            <w:tcW w:w="846" w:type="dxa"/>
            <w:tcBorders>
              <w:top w:val="nil"/>
              <w:left w:val="nil"/>
              <w:bottom w:val="nil"/>
              <w:right w:val="nil"/>
            </w:tcBorders>
          </w:tcPr>
          <w:p w14:paraId="6EAD7050"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0EBAB0B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2B1A158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22B7B21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7C38912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2125226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28A52A2D"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634FBDA3"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nil"/>
              <w:left w:val="nil"/>
              <w:bottom w:val="nil"/>
              <w:right w:val="nil"/>
            </w:tcBorders>
          </w:tcPr>
          <w:p w14:paraId="052B0663"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nil"/>
              <w:left w:val="nil"/>
              <w:bottom w:val="nil"/>
              <w:right w:val="nil"/>
            </w:tcBorders>
          </w:tcPr>
          <w:p w14:paraId="5EA0B43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562EA148"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55EE384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2EF2A01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2CF45C1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357D87A4"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2BC97BA4"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nil"/>
              <w:left w:val="nil"/>
              <w:bottom w:val="nil"/>
              <w:right w:val="nil"/>
            </w:tcBorders>
          </w:tcPr>
          <w:p w14:paraId="6B990CFB"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nil"/>
              <w:left w:val="nil"/>
              <w:bottom w:val="nil"/>
              <w:right w:val="nil"/>
            </w:tcBorders>
          </w:tcPr>
          <w:p w14:paraId="6993E12F"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nil"/>
              <w:left w:val="nil"/>
              <w:bottom w:val="nil"/>
              <w:right w:val="nil"/>
            </w:tcBorders>
          </w:tcPr>
          <w:p w14:paraId="6932A668"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246A0157" w14:textId="77777777" w:rsidTr="007A5200">
        <w:tc>
          <w:tcPr>
            <w:tcW w:w="9026" w:type="dxa"/>
            <w:gridSpan w:val="19"/>
            <w:tcBorders>
              <w:top w:val="nil"/>
              <w:left w:val="nil"/>
              <w:bottom w:val="single" w:sz="4" w:space="0" w:color="auto"/>
              <w:right w:val="nil"/>
            </w:tcBorders>
          </w:tcPr>
          <w:p w14:paraId="0836410B" w14:textId="77777777" w:rsidR="007A5200" w:rsidRDefault="007A5200" w:rsidP="007A5200">
            <w:pPr>
              <w:pStyle w:val="Header"/>
              <w:tabs>
                <w:tab w:val="clear" w:pos="4513"/>
                <w:tab w:val="clear" w:pos="9026"/>
              </w:tabs>
              <w:spacing w:line="259" w:lineRule="auto"/>
            </w:pPr>
            <w:r>
              <w:t>Professional experience and other relevant experience</w:t>
            </w:r>
          </w:p>
        </w:tc>
      </w:tr>
      <w:tr w:rsidR="007A5200" w14:paraId="5F276106"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11C21EE1" w14:textId="77777777" w:rsidR="007A5200" w:rsidRDefault="007A5200" w:rsidP="007A5200">
            <w:pPr>
              <w:pStyle w:val="Header"/>
              <w:tabs>
                <w:tab w:val="clear" w:pos="4513"/>
                <w:tab w:val="clear" w:pos="9026"/>
              </w:tabs>
              <w:spacing w:line="259" w:lineRule="auto"/>
            </w:pPr>
          </w:p>
        </w:tc>
      </w:tr>
      <w:tr w:rsidR="007A5200" w:rsidRPr="004121BF" w14:paraId="4895E736" w14:textId="77777777" w:rsidTr="007A5200">
        <w:tc>
          <w:tcPr>
            <w:tcW w:w="846" w:type="dxa"/>
            <w:tcBorders>
              <w:top w:val="single" w:sz="4" w:space="0" w:color="auto"/>
              <w:left w:val="nil"/>
              <w:bottom w:val="nil"/>
              <w:right w:val="nil"/>
            </w:tcBorders>
          </w:tcPr>
          <w:p w14:paraId="04C2015E"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21BB32F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59FE47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20C407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B11AE2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054073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2A56DB3"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F6E1FA6"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6EC12946"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35959F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5DC419A"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DCD7CA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F32CB2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AA7BC5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FF1C333"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8DA7B0D"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70AFA7EB"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1DC9C880"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611DA027"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10D6F981" w14:textId="77777777" w:rsidTr="007A5200">
        <w:tc>
          <w:tcPr>
            <w:tcW w:w="9026" w:type="dxa"/>
            <w:gridSpan w:val="19"/>
            <w:tcBorders>
              <w:top w:val="nil"/>
              <w:left w:val="nil"/>
              <w:bottom w:val="single" w:sz="4" w:space="0" w:color="auto"/>
              <w:right w:val="nil"/>
            </w:tcBorders>
          </w:tcPr>
          <w:p w14:paraId="39D3E3CD" w14:textId="77777777" w:rsidR="007A5200" w:rsidRDefault="007A5200" w:rsidP="007A5200">
            <w:pPr>
              <w:pStyle w:val="Header"/>
              <w:tabs>
                <w:tab w:val="clear" w:pos="4513"/>
                <w:tab w:val="clear" w:pos="9026"/>
              </w:tabs>
              <w:spacing w:line="259" w:lineRule="auto"/>
            </w:pPr>
            <w:r>
              <w:t>Educational qualification and relevant training</w:t>
            </w:r>
          </w:p>
        </w:tc>
      </w:tr>
      <w:tr w:rsidR="007A5200" w14:paraId="6F31A5C1"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222E8F06" w14:textId="77777777" w:rsidR="007A5200" w:rsidRDefault="007A5200" w:rsidP="007A5200">
            <w:pPr>
              <w:pStyle w:val="Header"/>
              <w:tabs>
                <w:tab w:val="clear" w:pos="4513"/>
                <w:tab w:val="clear" w:pos="9026"/>
              </w:tabs>
              <w:spacing w:line="259" w:lineRule="auto"/>
            </w:pPr>
          </w:p>
        </w:tc>
      </w:tr>
      <w:tr w:rsidR="007A5200" w:rsidRPr="004121BF" w14:paraId="16EAFCD0" w14:textId="77777777" w:rsidTr="007A5200">
        <w:tc>
          <w:tcPr>
            <w:tcW w:w="846" w:type="dxa"/>
            <w:tcBorders>
              <w:top w:val="single" w:sz="4" w:space="0" w:color="auto"/>
              <w:left w:val="nil"/>
              <w:bottom w:val="nil"/>
              <w:right w:val="nil"/>
            </w:tcBorders>
          </w:tcPr>
          <w:p w14:paraId="5EB0CF61"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4010963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7600EAD"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B1FFA5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4D46A6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4028FC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1521B5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5EF7082"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DBC02E6"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0C7DE1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E9EE19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041D05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7E1DD6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EF7811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81F1BC0"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C7885E5"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06B56050"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773C806D"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6717CB9C"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7A5F5EEA" w14:textId="77777777" w:rsidTr="007A5200">
        <w:tc>
          <w:tcPr>
            <w:tcW w:w="9026" w:type="dxa"/>
            <w:gridSpan w:val="19"/>
            <w:tcBorders>
              <w:top w:val="nil"/>
              <w:left w:val="nil"/>
              <w:bottom w:val="single" w:sz="4" w:space="0" w:color="auto"/>
              <w:right w:val="nil"/>
            </w:tcBorders>
          </w:tcPr>
          <w:p w14:paraId="4FF16292" w14:textId="77777777" w:rsidR="007A5200" w:rsidRDefault="007A5200" w:rsidP="007A5200">
            <w:pPr>
              <w:pStyle w:val="Header"/>
              <w:tabs>
                <w:tab w:val="clear" w:pos="4513"/>
                <w:tab w:val="clear" w:pos="9026"/>
              </w:tabs>
              <w:spacing w:line="259" w:lineRule="auto"/>
              <w:jc w:val="both"/>
            </w:pPr>
            <w:r>
              <w:t xml:space="preserve">Criminal records attached to this application OR self-declaration of good repute and authorisation to the competent authority to make enquiries under </w:t>
            </w:r>
            <w:r w:rsidRPr="00FF1992">
              <w:t xml:space="preserve">Article </w:t>
            </w:r>
            <w:r>
              <w:t>4(d)</w:t>
            </w:r>
            <w:r w:rsidRPr="00FF1992">
              <w:t xml:space="preserve"> of Commission Delegated Regulation</w:t>
            </w:r>
            <w:r w:rsidRPr="00FF1992">
              <w:rPr>
                <w:b/>
              </w:rPr>
              <w:t xml:space="preserve"> </w:t>
            </w:r>
            <w:r w:rsidRPr="00FF1992">
              <w:t>(EU)</w:t>
            </w:r>
            <w:r w:rsidRPr="00FF1992">
              <w:rPr>
                <w:b/>
              </w:rPr>
              <w:t xml:space="preserve"> </w:t>
            </w:r>
            <w:r>
              <w:t>2017/571</w:t>
            </w:r>
          </w:p>
        </w:tc>
      </w:tr>
      <w:tr w:rsidR="007A5200" w14:paraId="3E12BBE2"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37C93C15" w14:textId="77777777" w:rsidR="007A5200" w:rsidRDefault="007A5200" w:rsidP="007A5200">
            <w:pPr>
              <w:pStyle w:val="Header"/>
              <w:tabs>
                <w:tab w:val="clear" w:pos="4513"/>
                <w:tab w:val="clear" w:pos="9026"/>
              </w:tabs>
              <w:spacing w:line="259" w:lineRule="auto"/>
            </w:pPr>
          </w:p>
        </w:tc>
      </w:tr>
      <w:tr w:rsidR="007A5200" w:rsidRPr="004121BF" w14:paraId="68486D48" w14:textId="77777777" w:rsidTr="007A5200">
        <w:tc>
          <w:tcPr>
            <w:tcW w:w="846" w:type="dxa"/>
            <w:tcBorders>
              <w:top w:val="single" w:sz="4" w:space="0" w:color="auto"/>
              <w:left w:val="nil"/>
              <w:bottom w:val="nil"/>
              <w:right w:val="nil"/>
            </w:tcBorders>
          </w:tcPr>
          <w:p w14:paraId="6FBEA72A"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001FDCD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167CAD7"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5DD96C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0EE8ED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AEA7E3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0F8A89E"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E69BA40"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91ADEAD"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66DD59E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4CDEE12"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B33008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EA7382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021B0D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78A1A5F"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822886E"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7FD8963C"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3308776E"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66DA85B5"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266AD999" w14:textId="77777777" w:rsidTr="007A5200">
        <w:tc>
          <w:tcPr>
            <w:tcW w:w="9026" w:type="dxa"/>
            <w:gridSpan w:val="19"/>
            <w:tcBorders>
              <w:top w:val="nil"/>
              <w:left w:val="nil"/>
              <w:bottom w:val="single" w:sz="4" w:space="0" w:color="auto"/>
              <w:right w:val="nil"/>
            </w:tcBorders>
          </w:tcPr>
          <w:p w14:paraId="3D955F03" w14:textId="77777777" w:rsidR="007A5200" w:rsidRDefault="007A5200" w:rsidP="007A5200">
            <w:pPr>
              <w:pStyle w:val="Header"/>
              <w:tabs>
                <w:tab w:val="clear" w:pos="4513"/>
                <w:tab w:val="clear" w:pos="9026"/>
              </w:tabs>
              <w:spacing w:line="259" w:lineRule="auto"/>
              <w:jc w:val="both"/>
            </w:pPr>
            <w:r>
              <w:t xml:space="preserve">Self-declaration of good repute and authorisation to the competent authority to make enquiries under </w:t>
            </w:r>
            <w:r w:rsidRPr="00FF1992">
              <w:t xml:space="preserve">Article </w:t>
            </w:r>
            <w:r>
              <w:t>4(e)</w:t>
            </w:r>
            <w:r w:rsidRPr="00FF1992">
              <w:t xml:space="preserve"> of Commission Delegated Regulation</w:t>
            </w:r>
            <w:r w:rsidRPr="00FF1992">
              <w:rPr>
                <w:b/>
              </w:rPr>
              <w:t xml:space="preserve"> </w:t>
            </w:r>
            <w:r w:rsidRPr="00FF1992">
              <w:t>(EU)</w:t>
            </w:r>
            <w:r w:rsidRPr="00FF1992">
              <w:rPr>
                <w:b/>
              </w:rPr>
              <w:t xml:space="preserve"> </w:t>
            </w:r>
            <w:r>
              <w:t>2017/571</w:t>
            </w:r>
          </w:p>
        </w:tc>
      </w:tr>
      <w:tr w:rsidR="007A5200" w14:paraId="3541E0A3"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6C2A7E73" w14:textId="77777777" w:rsidR="007A5200" w:rsidRDefault="007A5200" w:rsidP="007A5200">
            <w:pPr>
              <w:pStyle w:val="Header"/>
              <w:tabs>
                <w:tab w:val="clear" w:pos="4513"/>
                <w:tab w:val="clear" w:pos="9026"/>
              </w:tabs>
              <w:spacing w:line="259" w:lineRule="auto"/>
            </w:pPr>
          </w:p>
        </w:tc>
      </w:tr>
      <w:tr w:rsidR="007A5200" w:rsidRPr="004121BF" w14:paraId="026E6067" w14:textId="77777777" w:rsidTr="007A5200">
        <w:tc>
          <w:tcPr>
            <w:tcW w:w="846" w:type="dxa"/>
            <w:tcBorders>
              <w:top w:val="single" w:sz="4" w:space="0" w:color="auto"/>
              <w:left w:val="nil"/>
              <w:bottom w:val="nil"/>
              <w:right w:val="nil"/>
            </w:tcBorders>
          </w:tcPr>
          <w:p w14:paraId="3B53A58E"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1303185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8C9C70D"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FE62AD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C057FB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A02AAE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3639578"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E69FADA"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22C96A5E"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2402649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AD93FB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B6ECB1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472093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5D9923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6CA7FFA"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19C5E4D"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16DAB0ED"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5EC23ECD"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5CF01BFB"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25678F1A" w14:textId="77777777" w:rsidTr="007A5200">
        <w:tc>
          <w:tcPr>
            <w:tcW w:w="9026" w:type="dxa"/>
            <w:gridSpan w:val="19"/>
            <w:tcBorders>
              <w:top w:val="nil"/>
              <w:left w:val="nil"/>
              <w:bottom w:val="single" w:sz="4" w:space="0" w:color="auto"/>
              <w:right w:val="nil"/>
            </w:tcBorders>
          </w:tcPr>
          <w:p w14:paraId="5F74F854" w14:textId="77777777" w:rsidR="007A5200" w:rsidRDefault="007A5200" w:rsidP="007A5200">
            <w:pPr>
              <w:pStyle w:val="Header"/>
              <w:tabs>
                <w:tab w:val="clear" w:pos="4513"/>
                <w:tab w:val="clear" w:pos="9026"/>
              </w:tabs>
              <w:spacing w:line="259" w:lineRule="auto"/>
              <w:jc w:val="both"/>
            </w:pPr>
            <w:r>
              <w:t>Minimum time (approximate) that will be devoted to the performance of the person’s functions within the data reporting services provider</w:t>
            </w:r>
          </w:p>
        </w:tc>
      </w:tr>
      <w:tr w:rsidR="007A5200" w14:paraId="6EE27DC7"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10E9A819" w14:textId="77777777" w:rsidR="007A5200" w:rsidRDefault="007A5200" w:rsidP="007A5200">
            <w:pPr>
              <w:pStyle w:val="Header"/>
              <w:tabs>
                <w:tab w:val="clear" w:pos="4513"/>
                <w:tab w:val="clear" w:pos="9026"/>
              </w:tabs>
              <w:spacing w:line="259" w:lineRule="auto"/>
            </w:pPr>
          </w:p>
        </w:tc>
      </w:tr>
      <w:tr w:rsidR="007A5200" w:rsidRPr="004121BF" w14:paraId="01983333" w14:textId="77777777" w:rsidTr="007A5200">
        <w:tc>
          <w:tcPr>
            <w:tcW w:w="846" w:type="dxa"/>
            <w:tcBorders>
              <w:top w:val="single" w:sz="4" w:space="0" w:color="auto"/>
              <w:left w:val="nil"/>
              <w:bottom w:val="nil"/>
              <w:right w:val="nil"/>
            </w:tcBorders>
          </w:tcPr>
          <w:p w14:paraId="02002C10"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5BA7238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60AB0F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334943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32674D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55E4AA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D62D8F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42B201A"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757B5624"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17A494F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FF3CB88"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6D3E74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A5CD54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66EE50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7541387"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F7E1CC7"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4422C600"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0512C153"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3B8F4007"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20C7C520" w14:textId="77777777" w:rsidTr="007A5200">
        <w:tc>
          <w:tcPr>
            <w:tcW w:w="9026" w:type="dxa"/>
            <w:gridSpan w:val="19"/>
            <w:tcBorders>
              <w:top w:val="nil"/>
              <w:left w:val="nil"/>
              <w:bottom w:val="single" w:sz="4" w:space="0" w:color="auto"/>
              <w:right w:val="nil"/>
            </w:tcBorders>
          </w:tcPr>
          <w:p w14:paraId="46F0D929" w14:textId="77777777" w:rsidR="007A5200" w:rsidRDefault="007A5200" w:rsidP="007A5200">
            <w:pPr>
              <w:pStyle w:val="Header"/>
              <w:tabs>
                <w:tab w:val="clear" w:pos="4513"/>
                <w:tab w:val="clear" w:pos="9026"/>
              </w:tabs>
              <w:spacing w:line="259" w:lineRule="auto"/>
              <w:jc w:val="both"/>
            </w:pPr>
            <w:r>
              <w:t>Declaration of any potential conflicts of interest that may exist or arise in performing the duties and how these conflicts are managed</w:t>
            </w:r>
          </w:p>
        </w:tc>
      </w:tr>
      <w:tr w:rsidR="007A5200" w14:paraId="4164BB04"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2AE229A7" w14:textId="77777777" w:rsidR="007A5200" w:rsidRDefault="007A5200" w:rsidP="007A5200">
            <w:pPr>
              <w:pStyle w:val="Header"/>
              <w:tabs>
                <w:tab w:val="clear" w:pos="4513"/>
                <w:tab w:val="clear" w:pos="9026"/>
              </w:tabs>
              <w:spacing w:line="259" w:lineRule="auto"/>
            </w:pPr>
          </w:p>
        </w:tc>
      </w:tr>
      <w:tr w:rsidR="007A5200" w:rsidRPr="004121BF" w14:paraId="194F131F" w14:textId="77777777" w:rsidTr="007A5200">
        <w:tc>
          <w:tcPr>
            <w:tcW w:w="846" w:type="dxa"/>
            <w:tcBorders>
              <w:top w:val="single" w:sz="4" w:space="0" w:color="auto"/>
              <w:left w:val="nil"/>
              <w:bottom w:val="nil"/>
              <w:right w:val="nil"/>
            </w:tcBorders>
          </w:tcPr>
          <w:p w14:paraId="50677001"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2B40B14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BDCCAC0"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05B142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121AF8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457BC3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4DB57BA"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DC14FB1"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6C1AF9F6"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61F4493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3A92D0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C3136E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714930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B59ACE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A4B7562"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BE30B7C"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503CA0E9"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40F5F711"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37141AA6"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71525F71" w14:textId="77777777" w:rsidTr="007A5200">
        <w:tc>
          <w:tcPr>
            <w:tcW w:w="9026" w:type="dxa"/>
            <w:gridSpan w:val="19"/>
            <w:tcBorders>
              <w:top w:val="nil"/>
              <w:left w:val="nil"/>
              <w:bottom w:val="single" w:sz="4" w:space="0" w:color="auto"/>
              <w:right w:val="nil"/>
            </w:tcBorders>
          </w:tcPr>
          <w:p w14:paraId="099D4450" w14:textId="77777777" w:rsidR="007A5200" w:rsidRDefault="007A5200" w:rsidP="007A5200">
            <w:pPr>
              <w:pStyle w:val="Header"/>
              <w:tabs>
                <w:tab w:val="clear" w:pos="4513"/>
                <w:tab w:val="clear" w:pos="9026"/>
              </w:tabs>
              <w:spacing w:line="259" w:lineRule="auto"/>
              <w:jc w:val="both"/>
            </w:pPr>
            <w:r>
              <w:t>Information pursuant to the ESMA guidelines developed under Article 63</w:t>
            </w:r>
            <w:r w:rsidRPr="00B430BA">
              <w:t xml:space="preserve">(2) of Directive 2014/65/EU </w:t>
            </w:r>
            <w:r>
              <w:t>and any additional information necessary for the assessment that the member is of sufficiently good repute, possesses sufficient knowledge, skills and experience and commits sufficient time to perform the duties</w:t>
            </w:r>
          </w:p>
        </w:tc>
      </w:tr>
      <w:tr w:rsidR="007A5200" w14:paraId="0E013ED0"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00245C9A" w14:textId="77777777" w:rsidR="007A5200" w:rsidRDefault="007A5200" w:rsidP="007A5200">
            <w:pPr>
              <w:pStyle w:val="Header"/>
              <w:tabs>
                <w:tab w:val="clear" w:pos="4513"/>
                <w:tab w:val="clear" w:pos="9026"/>
              </w:tabs>
              <w:spacing w:line="259" w:lineRule="auto"/>
            </w:pPr>
          </w:p>
        </w:tc>
      </w:tr>
      <w:tr w:rsidR="007A5200" w:rsidRPr="004121BF" w14:paraId="295A262B" w14:textId="77777777" w:rsidTr="007A5200">
        <w:tc>
          <w:tcPr>
            <w:tcW w:w="846" w:type="dxa"/>
            <w:tcBorders>
              <w:top w:val="single" w:sz="4" w:space="0" w:color="auto"/>
              <w:left w:val="nil"/>
              <w:bottom w:val="nil"/>
              <w:right w:val="nil"/>
            </w:tcBorders>
          </w:tcPr>
          <w:p w14:paraId="60D37440"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2B1F966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5DA6ABF"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73E267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656472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6F34A5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E7738BB"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EC82AF6"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5024EEB7"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3E6CA0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7E16FC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E8AA53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7F24E5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5B3002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F1A58CB"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0CD6898"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43326B02"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003FF2C3"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3050DDCF"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2BEAEEA1" w14:textId="77777777" w:rsidTr="007A5200">
        <w:tc>
          <w:tcPr>
            <w:tcW w:w="9026" w:type="dxa"/>
            <w:gridSpan w:val="19"/>
            <w:tcBorders>
              <w:top w:val="nil"/>
              <w:left w:val="nil"/>
              <w:bottom w:val="single" w:sz="4" w:space="0" w:color="auto"/>
              <w:right w:val="nil"/>
            </w:tcBorders>
          </w:tcPr>
          <w:p w14:paraId="02770AEE" w14:textId="77777777" w:rsidR="007A5200" w:rsidRDefault="007A5200" w:rsidP="007A5200">
            <w:pPr>
              <w:pStyle w:val="Header"/>
              <w:tabs>
                <w:tab w:val="clear" w:pos="4513"/>
                <w:tab w:val="clear" w:pos="9026"/>
              </w:tabs>
              <w:spacing w:line="259" w:lineRule="auto"/>
            </w:pPr>
            <w:r>
              <w:t>Effective date</w:t>
            </w:r>
          </w:p>
        </w:tc>
      </w:tr>
      <w:tr w:rsidR="007A5200" w14:paraId="72D23A91"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6ED169BC" w14:textId="77777777" w:rsidR="007A5200" w:rsidRDefault="007A5200" w:rsidP="007A5200">
            <w:pPr>
              <w:pStyle w:val="Header"/>
              <w:tabs>
                <w:tab w:val="clear" w:pos="4513"/>
                <w:tab w:val="clear" w:pos="9026"/>
              </w:tabs>
              <w:spacing w:line="259" w:lineRule="auto"/>
            </w:pPr>
          </w:p>
        </w:tc>
      </w:tr>
      <w:tr w:rsidR="007A5200" w14:paraId="0F06B2B1" w14:textId="77777777" w:rsidTr="007A5200">
        <w:tc>
          <w:tcPr>
            <w:tcW w:w="846" w:type="dxa"/>
            <w:tcBorders>
              <w:top w:val="single" w:sz="4" w:space="0" w:color="auto"/>
              <w:left w:val="nil"/>
              <w:bottom w:val="nil"/>
              <w:right w:val="nil"/>
            </w:tcBorders>
          </w:tcPr>
          <w:p w14:paraId="061DD4D3" w14:textId="77777777" w:rsidR="007A5200" w:rsidRPr="0074648E" w:rsidRDefault="007A5200" w:rsidP="007A5200">
            <w:pPr>
              <w:pStyle w:val="Header"/>
              <w:tabs>
                <w:tab w:val="clear" w:pos="4513"/>
                <w:tab w:val="clear" w:pos="9026"/>
              </w:tabs>
              <w:spacing w:line="259" w:lineRule="auto"/>
              <w:rPr>
                <w:b/>
              </w:rPr>
            </w:pPr>
          </w:p>
        </w:tc>
        <w:tc>
          <w:tcPr>
            <w:tcW w:w="425" w:type="dxa"/>
            <w:tcBorders>
              <w:top w:val="single" w:sz="4" w:space="0" w:color="auto"/>
              <w:left w:val="nil"/>
              <w:bottom w:val="nil"/>
              <w:right w:val="nil"/>
            </w:tcBorders>
          </w:tcPr>
          <w:p w14:paraId="417A57C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0D863ED1"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7224A36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029C96B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4C4E68E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771B6D3D"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723AAFA6"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single" w:sz="4" w:space="0" w:color="auto"/>
              <w:left w:val="nil"/>
              <w:bottom w:val="nil"/>
              <w:right w:val="nil"/>
            </w:tcBorders>
          </w:tcPr>
          <w:p w14:paraId="5071621F"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single" w:sz="4" w:space="0" w:color="auto"/>
              <w:left w:val="nil"/>
              <w:bottom w:val="nil"/>
              <w:right w:val="nil"/>
            </w:tcBorders>
          </w:tcPr>
          <w:p w14:paraId="28CE31F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0960212F"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47E5C7F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55360C6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1587916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0CE30F04"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7DC3CF10"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single" w:sz="4" w:space="0" w:color="auto"/>
              <w:left w:val="nil"/>
              <w:bottom w:val="nil"/>
              <w:right w:val="nil"/>
            </w:tcBorders>
          </w:tcPr>
          <w:p w14:paraId="5BEB8502" w14:textId="77777777" w:rsidR="007A5200" w:rsidRDefault="007A5200" w:rsidP="007A5200">
            <w:pPr>
              <w:pStyle w:val="Header"/>
              <w:tabs>
                <w:tab w:val="clear" w:pos="4513"/>
                <w:tab w:val="clear" w:pos="9026"/>
              </w:tabs>
              <w:spacing w:line="259" w:lineRule="auto"/>
            </w:pPr>
          </w:p>
        </w:tc>
        <w:tc>
          <w:tcPr>
            <w:tcW w:w="567" w:type="dxa"/>
            <w:tcBorders>
              <w:top w:val="single" w:sz="4" w:space="0" w:color="auto"/>
              <w:left w:val="nil"/>
              <w:bottom w:val="nil"/>
              <w:right w:val="nil"/>
            </w:tcBorders>
          </w:tcPr>
          <w:p w14:paraId="755A82A7" w14:textId="77777777" w:rsidR="007A5200" w:rsidRDefault="007A5200" w:rsidP="007A5200">
            <w:pPr>
              <w:pStyle w:val="Header"/>
              <w:tabs>
                <w:tab w:val="clear" w:pos="4513"/>
                <w:tab w:val="clear" w:pos="9026"/>
              </w:tabs>
              <w:spacing w:line="259" w:lineRule="auto"/>
            </w:pPr>
          </w:p>
        </w:tc>
        <w:tc>
          <w:tcPr>
            <w:tcW w:w="657" w:type="dxa"/>
            <w:tcBorders>
              <w:top w:val="single" w:sz="4" w:space="0" w:color="auto"/>
              <w:left w:val="nil"/>
              <w:bottom w:val="nil"/>
              <w:right w:val="nil"/>
            </w:tcBorders>
          </w:tcPr>
          <w:p w14:paraId="2C533435" w14:textId="77777777" w:rsidR="007A5200" w:rsidRDefault="007A5200" w:rsidP="007A5200">
            <w:pPr>
              <w:pStyle w:val="Header"/>
              <w:tabs>
                <w:tab w:val="clear" w:pos="4513"/>
                <w:tab w:val="clear" w:pos="9026"/>
              </w:tabs>
              <w:spacing w:line="259" w:lineRule="auto"/>
            </w:pPr>
          </w:p>
        </w:tc>
      </w:tr>
      <w:tr w:rsidR="007A5200" w14:paraId="59749978" w14:textId="77777777" w:rsidTr="007A5200">
        <w:tc>
          <w:tcPr>
            <w:tcW w:w="9026" w:type="dxa"/>
            <w:gridSpan w:val="19"/>
            <w:tcBorders>
              <w:top w:val="nil"/>
              <w:left w:val="nil"/>
              <w:bottom w:val="nil"/>
              <w:right w:val="nil"/>
            </w:tcBorders>
          </w:tcPr>
          <w:p w14:paraId="0F01F730" w14:textId="77777777" w:rsidR="007A5200" w:rsidRPr="004121BF" w:rsidRDefault="007A5200" w:rsidP="007A5200">
            <w:pPr>
              <w:pStyle w:val="Header"/>
              <w:tabs>
                <w:tab w:val="clear" w:pos="4513"/>
                <w:tab w:val="clear" w:pos="9026"/>
              </w:tabs>
              <w:spacing w:line="259" w:lineRule="auto"/>
              <w:rPr>
                <w:i/>
              </w:rPr>
            </w:pPr>
            <w:r w:rsidRPr="004121BF">
              <w:rPr>
                <w:i/>
              </w:rPr>
              <w:t>[Please set out that information here or provide an explanation of how it will be provided, or make reference to the relevant annexes containing the information.]</w:t>
            </w:r>
          </w:p>
        </w:tc>
      </w:tr>
      <w:tr w:rsidR="007A5200" w14:paraId="0FE6F03A" w14:textId="77777777" w:rsidTr="007A5200">
        <w:tc>
          <w:tcPr>
            <w:tcW w:w="846" w:type="dxa"/>
            <w:tcBorders>
              <w:top w:val="nil"/>
              <w:left w:val="nil"/>
              <w:bottom w:val="nil"/>
              <w:right w:val="nil"/>
            </w:tcBorders>
          </w:tcPr>
          <w:p w14:paraId="693070CD"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02644B0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C9E39BB"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D19A90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C7575B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130B11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40766A6"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4AF9C239"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6A9CEF54"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2196559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F5D4C4E"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594521C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C2CC5A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CA757A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ADAA683"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6132F1BD"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7A70CD21"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547A534A"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73DA11BA" w14:textId="77777777" w:rsidR="007A5200" w:rsidRDefault="007A5200" w:rsidP="007A5200">
            <w:pPr>
              <w:pStyle w:val="Header"/>
              <w:tabs>
                <w:tab w:val="clear" w:pos="4513"/>
                <w:tab w:val="clear" w:pos="9026"/>
              </w:tabs>
              <w:spacing w:line="259" w:lineRule="auto"/>
            </w:pPr>
          </w:p>
        </w:tc>
      </w:tr>
      <w:tr w:rsidR="007A5200" w:rsidRPr="004121BF" w14:paraId="2D9FE9BC" w14:textId="77777777" w:rsidTr="007A5200">
        <w:tc>
          <w:tcPr>
            <w:tcW w:w="9026" w:type="dxa"/>
            <w:gridSpan w:val="19"/>
            <w:tcBorders>
              <w:top w:val="nil"/>
              <w:left w:val="nil"/>
              <w:bottom w:val="nil"/>
              <w:right w:val="nil"/>
            </w:tcBorders>
          </w:tcPr>
          <w:p w14:paraId="299AAB07" w14:textId="77777777" w:rsidR="007A5200" w:rsidRPr="004121BF" w:rsidRDefault="007A5200" w:rsidP="007A5200">
            <w:pPr>
              <w:pStyle w:val="Header"/>
              <w:tabs>
                <w:tab w:val="clear" w:pos="4513"/>
                <w:tab w:val="clear" w:pos="9026"/>
              </w:tabs>
              <w:spacing w:line="259" w:lineRule="auto"/>
              <w:rPr>
                <w:b/>
              </w:rPr>
            </w:pPr>
            <w:r w:rsidRPr="004121BF">
              <w:rPr>
                <w:b/>
              </w:rPr>
              <w:t xml:space="preserve">Member </w:t>
            </w:r>
            <w:r>
              <w:rPr>
                <w:b/>
              </w:rPr>
              <w:t>6</w:t>
            </w:r>
          </w:p>
        </w:tc>
      </w:tr>
      <w:tr w:rsidR="007A5200" w14:paraId="3C1F8723" w14:textId="77777777" w:rsidTr="007A5200">
        <w:tc>
          <w:tcPr>
            <w:tcW w:w="846" w:type="dxa"/>
            <w:tcBorders>
              <w:top w:val="nil"/>
              <w:left w:val="nil"/>
              <w:bottom w:val="nil"/>
              <w:right w:val="nil"/>
            </w:tcBorders>
          </w:tcPr>
          <w:p w14:paraId="6AD6A1FE"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47117F2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5484BB3"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418CB28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DAA784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FD435D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B219BD2"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43639BA9"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5F576A19"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378E3AC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6714A71"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2341B7B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B31486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CB2C93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1DD44BB"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70A26AEF"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21ED4B16"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27665300"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1B8AEFD5" w14:textId="77777777" w:rsidR="007A5200" w:rsidRDefault="007A5200" w:rsidP="007A5200">
            <w:pPr>
              <w:pStyle w:val="Header"/>
              <w:tabs>
                <w:tab w:val="clear" w:pos="4513"/>
                <w:tab w:val="clear" w:pos="9026"/>
              </w:tabs>
              <w:spacing w:line="259" w:lineRule="auto"/>
            </w:pPr>
          </w:p>
        </w:tc>
      </w:tr>
      <w:tr w:rsidR="007A5200" w14:paraId="511619C5" w14:textId="77777777" w:rsidTr="007A5200">
        <w:tc>
          <w:tcPr>
            <w:tcW w:w="9026" w:type="dxa"/>
            <w:gridSpan w:val="19"/>
            <w:tcBorders>
              <w:top w:val="nil"/>
              <w:left w:val="nil"/>
              <w:bottom w:val="single" w:sz="4" w:space="0" w:color="auto"/>
              <w:right w:val="nil"/>
            </w:tcBorders>
          </w:tcPr>
          <w:p w14:paraId="20900B81" w14:textId="77777777" w:rsidR="007A5200" w:rsidRDefault="007A5200" w:rsidP="007A5200">
            <w:pPr>
              <w:pStyle w:val="Header"/>
              <w:tabs>
                <w:tab w:val="clear" w:pos="4513"/>
                <w:tab w:val="clear" w:pos="9026"/>
              </w:tabs>
              <w:spacing w:line="259" w:lineRule="auto"/>
            </w:pPr>
            <w:r>
              <w:t>Full Name</w:t>
            </w:r>
          </w:p>
        </w:tc>
      </w:tr>
      <w:tr w:rsidR="007A5200" w14:paraId="681E4C49"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57E78676" w14:textId="77777777" w:rsidR="007A5200" w:rsidRDefault="007A5200" w:rsidP="007A5200">
            <w:pPr>
              <w:pStyle w:val="Header"/>
              <w:tabs>
                <w:tab w:val="clear" w:pos="4513"/>
                <w:tab w:val="clear" w:pos="9026"/>
              </w:tabs>
              <w:spacing w:line="259" w:lineRule="auto"/>
            </w:pPr>
          </w:p>
        </w:tc>
      </w:tr>
      <w:tr w:rsidR="007A5200" w:rsidRPr="004121BF" w14:paraId="21201C68" w14:textId="77777777" w:rsidTr="007A5200">
        <w:tc>
          <w:tcPr>
            <w:tcW w:w="846" w:type="dxa"/>
            <w:tcBorders>
              <w:top w:val="single" w:sz="4" w:space="0" w:color="auto"/>
              <w:left w:val="nil"/>
              <w:bottom w:val="nil"/>
              <w:right w:val="nil"/>
            </w:tcBorders>
          </w:tcPr>
          <w:p w14:paraId="6D616A2D"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4D33427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28AEF9B"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716F59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6D9358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5E6EC9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70FE6A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80F6CAF"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52C91FE8"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8D9F92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D38EA6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B85F81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D8C6A4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ED69F8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AB2E78B"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C698FBE"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78BC5A77"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6CE77D8A"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07C81025"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44DB36B4" w14:textId="77777777" w:rsidTr="007A5200">
        <w:tc>
          <w:tcPr>
            <w:tcW w:w="9026" w:type="dxa"/>
            <w:gridSpan w:val="19"/>
            <w:tcBorders>
              <w:top w:val="nil"/>
              <w:left w:val="nil"/>
              <w:bottom w:val="single" w:sz="4" w:space="0" w:color="auto"/>
              <w:right w:val="nil"/>
            </w:tcBorders>
          </w:tcPr>
          <w:p w14:paraId="67EE87C3" w14:textId="77777777" w:rsidR="007A5200" w:rsidRDefault="007A5200" w:rsidP="007A5200">
            <w:pPr>
              <w:pStyle w:val="Header"/>
              <w:tabs>
                <w:tab w:val="clear" w:pos="4513"/>
                <w:tab w:val="clear" w:pos="9026"/>
              </w:tabs>
              <w:spacing w:line="259" w:lineRule="auto"/>
            </w:pPr>
            <w:r>
              <w:t>Date and place of birth</w:t>
            </w:r>
          </w:p>
        </w:tc>
      </w:tr>
      <w:tr w:rsidR="007A5200" w14:paraId="157877FA"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28CE82B1" w14:textId="77777777" w:rsidR="007A5200" w:rsidRDefault="007A5200" w:rsidP="007A5200">
            <w:pPr>
              <w:pStyle w:val="Header"/>
              <w:tabs>
                <w:tab w:val="clear" w:pos="4513"/>
                <w:tab w:val="clear" w:pos="9026"/>
              </w:tabs>
              <w:spacing w:line="259" w:lineRule="auto"/>
            </w:pPr>
          </w:p>
        </w:tc>
      </w:tr>
      <w:tr w:rsidR="007A5200" w:rsidRPr="004121BF" w14:paraId="33B9D580" w14:textId="77777777" w:rsidTr="007A5200">
        <w:tc>
          <w:tcPr>
            <w:tcW w:w="846" w:type="dxa"/>
            <w:tcBorders>
              <w:top w:val="single" w:sz="4" w:space="0" w:color="auto"/>
              <w:left w:val="nil"/>
              <w:bottom w:val="nil"/>
              <w:right w:val="nil"/>
            </w:tcBorders>
          </w:tcPr>
          <w:p w14:paraId="499F63B9"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02C1890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5B181D7"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5CF01D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186020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D0787A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4EAE5D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280EF81"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177105C0"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65F6611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7F71D4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E2BCF1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1B38C94"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024D59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022FB2B"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90A5705"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0CB92FB7"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37682B3D"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324F9FFF"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6F4FD4B5" w14:textId="77777777" w:rsidTr="007A5200">
        <w:tc>
          <w:tcPr>
            <w:tcW w:w="9026" w:type="dxa"/>
            <w:gridSpan w:val="19"/>
            <w:tcBorders>
              <w:top w:val="nil"/>
              <w:left w:val="nil"/>
              <w:bottom w:val="single" w:sz="4" w:space="0" w:color="auto"/>
              <w:right w:val="nil"/>
            </w:tcBorders>
          </w:tcPr>
          <w:p w14:paraId="7B405D7F" w14:textId="77777777" w:rsidR="007A5200" w:rsidRDefault="007A5200" w:rsidP="007A5200">
            <w:pPr>
              <w:pStyle w:val="Header"/>
              <w:tabs>
                <w:tab w:val="clear" w:pos="4513"/>
                <w:tab w:val="clear" w:pos="9026"/>
              </w:tabs>
              <w:spacing w:line="259" w:lineRule="auto"/>
            </w:pPr>
            <w:r>
              <w:t>Personal national identification number or equivalent thereof</w:t>
            </w:r>
          </w:p>
        </w:tc>
      </w:tr>
      <w:tr w:rsidR="007A5200" w14:paraId="6E56C256"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64A02275" w14:textId="77777777" w:rsidR="007A5200" w:rsidRDefault="007A5200" w:rsidP="007A5200">
            <w:pPr>
              <w:pStyle w:val="Header"/>
              <w:tabs>
                <w:tab w:val="clear" w:pos="4513"/>
                <w:tab w:val="clear" w:pos="9026"/>
              </w:tabs>
              <w:spacing w:line="259" w:lineRule="auto"/>
            </w:pPr>
          </w:p>
        </w:tc>
      </w:tr>
      <w:tr w:rsidR="007A5200" w:rsidRPr="004121BF" w14:paraId="6905AE7B" w14:textId="77777777" w:rsidTr="007A5200">
        <w:tc>
          <w:tcPr>
            <w:tcW w:w="846" w:type="dxa"/>
            <w:tcBorders>
              <w:top w:val="single" w:sz="4" w:space="0" w:color="auto"/>
              <w:left w:val="nil"/>
              <w:bottom w:val="nil"/>
              <w:right w:val="nil"/>
            </w:tcBorders>
          </w:tcPr>
          <w:p w14:paraId="116A434C"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34A47D5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56A794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0BB9BD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8567B6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8C8A7E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4DF63BF"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902941E"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2F914F2"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18A55DC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B0BA1A4"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844DE3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50D519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B012DB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74356CB"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D655BA7"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0479C819"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4EFE23EC"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06B50176"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1860AF92" w14:textId="77777777" w:rsidTr="007A5200">
        <w:tc>
          <w:tcPr>
            <w:tcW w:w="9026" w:type="dxa"/>
            <w:gridSpan w:val="19"/>
            <w:tcBorders>
              <w:top w:val="nil"/>
              <w:left w:val="nil"/>
              <w:bottom w:val="single" w:sz="4" w:space="0" w:color="auto"/>
              <w:right w:val="nil"/>
            </w:tcBorders>
          </w:tcPr>
          <w:p w14:paraId="1A03A1BE" w14:textId="77777777" w:rsidR="007A5200" w:rsidRDefault="007A5200" w:rsidP="007A5200">
            <w:pPr>
              <w:pStyle w:val="Header"/>
              <w:tabs>
                <w:tab w:val="clear" w:pos="4513"/>
                <w:tab w:val="clear" w:pos="9026"/>
              </w:tabs>
              <w:spacing w:line="259" w:lineRule="auto"/>
            </w:pPr>
            <w:r>
              <w:t>Private address</w:t>
            </w:r>
          </w:p>
        </w:tc>
      </w:tr>
      <w:tr w:rsidR="007A5200" w14:paraId="31A4A385"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503C3AB2" w14:textId="77777777" w:rsidR="007A5200" w:rsidRDefault="007A5200" w:rsidP="007A5200">
            <w:pPr>
              <w:pStyle w:val="Header"/>
              <w:tabs>
                <w:tab w:val="clear" w:pos="4513"/>
                <w:tab w:val="clear" w:pos="9026"/>
              </w:tabs>
              <w:spacing w:line="259" w:lineRule="auto"/>
            </w:pPr>
          </w:p>
        </w:tc>
      </w:tr>
      <w:tr w:rsidR="007A5200" w:rsidRPr="004121BF" w14:paraId="453D30E4" w14:textId="77777777" w:rsidTr="007A5200">
        <w:tc>
          <w:tcPr>
            <w:tcW w:w="846" w:type="dxa"/>
            <w:tcBorders>
              <w:top w:val="single" w:sz="4" w:space="0" w:color="auto"/>
              <w:left w:val="nil"/>
              <w:bottom w:val="nil"/>
              <w:right w:val="nil"/>
            </w:tcBorders>
          </w:tcPr>
          <w:p w14:paraId="1421EB87"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7455551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8AE0BEE"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80C625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E252B8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3047D7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E4D1AE3"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F0D5134"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2CF11075"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371126C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80A7F8F"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5CC58C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B77B81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ADE41B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B8BF0F4"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2A7BAEC"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37BADA5C"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1657C11C"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3F97FFCD"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4FB51123" w14:textId="77777777" w:rsidTr="007A5200">
        <w:tc>
          <w:tcPr>
            <w:tcW w:w="9026" w:type="dxa"/>
            <w:gridSpan w:val="19"/>
            <w:tcBorders>
              <w:top w:val="nil"/>
              <w:left w:val="nil"/>
              <w:bottom w:val="single" w:sz="4" w:space="0" w:color="auto"/>
              <w:right w:val="nil"/>
            </w:tcBorders>
          </w:tcPr>
          <w:p w14:paraId="5789775D" w14:textId="77777777" w:rsidR="007A5200" w:rsidRDefault="007A5200" w:rsidP="007A5200">
            <w:pPr>
              <w:pStyle w:val="Header"/>
              <w:tabs>
                <w:tab w:val="clear" w:pos="4513"/>
                <w:tab w:val="clear" w:pos="9026"/>
              </w:tabs>
              <w:spacing w:line="259" w:lineRule="auto"/>
            </w:pPr>
            <w:r>
              <w:t>Contact details (Telephone and email address)</w:t>
            </w:r>
          </w:p>
        </w:tc>
      </w:tr>
      <w:tr w:rsidR="007A5200" w14:paraId="12AE623E"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705F4A32" w14:textId="77777777" w:rsidR="007A5200" w:rsidRDefault="007A5200" w:rsidP="007A5200">
            <w:pPr>
              <w:pStyle w:val="Header"/>
              <w:tabs>
                <w:tab w:val="clear" w:pos="4513"/>
                <w:tab w:val="clear" w:pos="9026"/>
              </w:tabs>
              <w:spacing w:line="259" w:lineRule="auto"/>
            </w:pPr>
          </w:p>
        </w:tc>
      </w:tr>
      <w:tr w:rsidR="007A5200" w:rsidRPr="004121BF" w14:paraId="2BB90DCE" w14:textId="77777777" w:rsidTr="007A5200">
        <w:tc>
          <w:tcPr>
            <w:tcW w:w="846" w:type="dxa"/>
            <w:tcBorders>
              <w:top w:val="single" w:sz="4" w:space="0" w:color="auto"/>
              <w:left w:val="nil"/>
              <w:bottom w:val="nil"/>
              <w:right w:val="nil"/>
            </w:tcBorders>
          </w:tcPr>
          <w:p w14:paraId="46FBA496"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3EE5F3F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6CC6282"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9EBD5A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770BCB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B03954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382FA32"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2C5207E"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2F7C2A76"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4975BC8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4CF0BDE"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60728A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BAF62C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26E9EB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8CC2568"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AC3C679"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03A1D293"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7217F0DF"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1B807FF1"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190C9BC3" w14:textId="77777777" w:rsidTr="007A5200">
        <w:tc>
          <w:tcPr>
            <w:tcW w:w="9026" w:type="dxa"/>
            <w:gridSpan w:val="19"/>
            <w:tcBorders>
              <w:top w:val="nil"/>
              <w:left w:val="nil"/>
              <w:bottom w:val="single" w:sz="4" w:space="0" w:color="auto"/>
              <w:right w:val="nil"/>
            </w:tcBorders>
          </w:tcPr>
          <w:p w14:paraId="755355B9" w14:textId="77777777" w:rsidR="007A5200" w:rsidRDefault="007A5200" w:rsidP="007A5200">
            <w:pPr>
              <w:pStyle w:val="Header"/>
              <w:tabs>
                <w:tab w:val="clear" w:pos="4513"/>
                <w:tab w:val="clear" w:pos="9026"/>
              </w:tabs>
              <w:spacing w:line="259" w:lineRule="auto"/>
            </w:pPr>
            <w:r>
              <w:t>Position</w:t>
            </w:r>
          </w:p>
        </w:tc>
      </w:tr>
      <w:tr w:rsidR="007A5200" w14:paraId="5106A038"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13C03D91" w14:textId="77777777" w:rsidR="007A5200" w:rsidRDefault="007A5200" w:rsidP="007A5200">
            <w:pPr>
              <w:pStyle w:val="Header"/>
              <w:tabs>
                <w:tab w:val="clear" w:pos="4513"/>
                <w:tab w:val="clear" w:pos="9026"/>
              </w:tabs>
              <w:spacing w:line="259" w:lineRule="auto"/>
            </w:pPr>
          </w:p>
        </w:tc>
      </w:tr>
      <w:tr w:rsidR="007A5200" w:rsidRPr="004121BF" w14:paraId="404E9EF1" w14:textId="77777777" w:rsidTr="007A5200">
        <w:tc>
          <w:tcPr>
            <w:tcW w:w="846" w:type="dxa"/>
            <w:tcBorders>
              <w:top w:val="single" w:sz="4" w:space="0" w:color="auto"/>
              <w:left w:val="nil"/>
              <w:bottom w:val="nil"/>
              <w:right w:val="nil"/>
            </w:tcBorders>
          </w:tcPr>
          <w:p w14:paraId="063D5532"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79FA124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99B8FE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FEC324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35107A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69FB7A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854A88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2D130DC"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6E4C3326"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7C5320B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C1B7D6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5A5A4D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EB0B0B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B77CDD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E21ADBE"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D1321AC"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51FFA08B"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56BEE543"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746E2356"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7031AC0A" w14:textId="77777777" w:rsidTr="007A5200">
        <w:tc>
          <w:tcPr>
            <w:tcW w:w="4253" w:type="dxa"/>
            <w:gridSpan w:val="9"/>
            <w:tcBorders>
              <w:top w:val="nil"/>
              <w:left w:val="nil"/>
              <w:bottom w:val="nil"/>
              <w:right w:val="nil"/>
            </w:tcBorders>
          </w:tcPr>
          <w:p w14:paraId="23345167" w14:textId="77777777" w:rsidR="007A5200" w:rsidRDefault="007A5200" w:rsidP="007A5200">
            <w:pPr>
              <w:pStyle w:val="Header"/>
              <w:tabs>
                <w:tab w:val="clear" w:pos="4513"/>
                <w:tab w:val="clear" w:pos="9026"/>
              </w:tabs>
              <w:spacing w:line="259" w:lineRule="auto"/>
            </w:pPr>
            <w:r>
              <w:t>Curriculum vitae attached to application:</w:t>
            </w:r>
          </w:p>
        </w:tc>
        <w:tc>
          <w:tcPr>
            <w:tcW w:w="430" w:type="dxa"/>
            <w:tcBorders>
              <w:top w:val="nil"/>
              <w:left w:val="nil"/>
              <w:bottom w:val="nil"/>
              <w:right w:val="nil"/>
            </w:tcBorders>
          </w:tcPr>
          <w:p w14:paraId="2923ABB2" w14:textId="77777777" w:rsidR="007A5200" w:rsidRDefault="007A5200" w:rsidP="007A5200">
            <w:pPr>
              <w:pStyle w:val="Header"/>
              <w:tabs>
                <w:tab w:val="clear" w:pos="4513"/>
                <w:tab w:val="clear" w:pos="9026"/>
              </w:tabs>
              <w:spacing w:line="259" w:lineRule="auto"/>
            </w:pPr>
          </w:p>
        </w:tc>
        <w:tc>
          <w:tcPr>
            <w:tcW w:w="425" w:type="dxa"/>
            <w:tcBorders>
              <w:top w:val="nil"/>
              <w:left w:val="nil"/>
              <w:bottom w:val="nil"/>
              <w:right w:val="nil"/>
            </w:tcBorders>
          </w:tcPr>
          <w:p w14:paraId="587E85E2" w14:textId="77777777" w:rsidR="007A5200" w:rsidRDefault="007A5200" w:rsidP="007A5200">
            <w:pPr>
              <w:pStyle w:val="Header"/>
              <w:tabs>
                <w:tab w:val="clear" w:pos="4513"/>
                <w:tab w:val="clear" w:pos="9026"/>
              </w:tabs>
              <w:spacing w:line="259" w:lineRule="auto"/>
            </w:pPr>
          </w:p>
        </w:tc>
        <w:tc>
          <w:tcPr>
            <w:tcW w:w="426" w:type="dxa"/>
            <w:tcBorders>
              <w:top w:val="nil"/>
              <w:left w:val="nil"/>
              <w:bottom w:val="nil"/>
              <w:right w:val="nil"/>
            </w:tcBorders>
          </w:tcPr>
          <w:p w14:paraId="08E30E1D" w14:textId="77777777" w:rsidR="007A5200" w:rsidRDefault="007A5200" w:rsidP="007A5200">
            <w:pPr>
              <w:pStyle w:val="Header"/>
              <w:tabs>
                <w:tab w:val="clear" w:pos="4513"/>
                <w:tab w:val="clear" w:pos="9026"/>
              </w:tabs>
              <w:spacing w:line="259" w:lineRule="auto"/>
            </w:pPr>
          </w:p>
        </w:tc>
        <w:tc>
          <w:tcPr>
            <w:tcW w:w="425" w:type="dxa"/>
            <w:tcBorders>
              <w:top w:val="nil"/>
              <w:left w:val="nil"/>
              <w:bottom w:val="nil"/>
              <w:right w:val="nil"/>
            </w:tcBorders>
          </w:tcPr>
          <w:p w14:paraId="09A12E4E" w14:textId="77777777" w:rsidR="007A5200" w:rsidRDefault="007A5200" w:rsidP="007A5200">
            <w:pPr>
              <w:pStyle w:val="Header"/>
              <w:tabs>
                <w:tab w:val="clear" w:pos="4513"/>
                <w:tab w:val="clear" w:pos="9026"/>
              </w:tabs>
              <w:spacing w:line="259" w:lineRule="auto"/>
            </w:pPr>
          </w:p>
        </w:tc>
        <w:tc>
          <w:tcPr>
            <w:tcW w:w="425" w:type="dxa"/>
            <w:tcBorders>
              <w:top w:val="nil"/>
              <w:left w:val="nil"/>
              <w:bottom w:val="nil"/>
              <w:right w:val="nil"/>
            </w:tcBorders>
          </w:tcPr>
          <w:p w14:paraId="077A098E" w14:textId="77777777" w:rsidR="007A5200" w:rsidRDefault="007A5200" w:rsidP="007A5200">
            <w:pPr>
              <w:pStyle w:val="Header"/>
              <w:tabs>
                <w:tab w:val="clear" w:pos="4513"/>
                <w:tab w:val="clear" w:pos="9026"/>
              </w:tabs>
              <w:spacing w:line="259" w:lineRule="auto"/>
            </w:pPr>
          </w:p>
        </w:tc>
        <w:tc>
          <w:tcPr>
            <w:tcW w:w="425" w:type="dxa"/>
            <w:tcBorders>
              <w:top w:val="nil"/>
              <w:left w:val="nil"/>
              <w:bottom w:val="nil"/>
              <w:right w:val="nil"/>
            </w:tcBorders>
          </w:tcPr>
          <w:p w14:paraId="6FCD4E4C" w14:textId="77777777" w:rsidR="007A5200" w:rsidRDefault="007A5200" w:rsidP="007A5200">
            <w:pPr>
              <w:pStyle w:val="Header"/>
              <w:tabs>
                <w:tab w:val="clear" w:pos="4513"/>
                <w:tab w:val="clear" w:pos="9026"/>
              </w:tabs>
              <w:spacing w:line="259" w:lineRule="auto"/>
            </w:pPr>
          </w:p>
        </w:tc>
        <w:tc>
          <w:tcPr>
            <w:tcW w:w="426" w:type="dxa"/>
            <w:tcBorders>
              <w:top w:val="nil"/>
              <w:left w:val="nil"/>
              <w:bottom w:val="nil"/>
              <w:right w:val="nil"/>
            </w:tcBorders>
          </w:tcPr>
          <w:p w14:paraId="32419EEA"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1A7A40AA"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5F0F8270"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710BE3DE" w14:textId="77777777" w:rsidR="007A5200" w:rsidRDefault="007A5200" w:rsidP="007A5200">
            <w:pPr>
              <w:pStyle w:val="Header"/>
              <w:tabs>
                <w:tab w:val="clear" w:pos="4513"/>
                <w:tab w:val="clear" w:pos="9026"/>
              </w:tabs>
              <w:spacing w:line="259" w:lineRule="auto"/>
            </w:pPr>
          </w:p>
        </w:tc>
      </w:tr>
      <w:tr w:rsidR="007A5200" w14:paraId="6F374E55" w14:textId="77777777" w:rsidTr="007A5200">
        <w:tc>
          <w:tcPr>
            <w:tcW w:w="846" w:type="dxa"/>
            <w:tcBorders>
              <w:top w:val="nil"/>
              <w:left w:val="nil"/>
              <w:bottom w:val="nil"/>
              <w:right w:val="single" w:sz="4" w:space="0" w:color="auto"/>
            </w:tcBorders>
          </w:tcPr>
          <w:p w14:paraId="3CA1E728" w14:textId="77777777" w:rsidR="007A5200" w:rsidRPr="00257573" w:rsidRDefault="007A5200" w:rsidP="007A5200">
            <w:pPr>
              <w:pStyle w:val="Header"/>
              <w:tabs>
                <w:tab w:val="clear" w:pos="4513"/>
                <w:tab w:val="clear" w:pos="9026"/>
              </w:tabs>
              <w:spacing w:line="259" w:lineRule="auto"/>
            </w:pPr>
            <w:r w:rsidRPr="00257573">
              <w:t>Yes</w:t>
            </w:r>
          </w:p>
        </w:tc>
        <w:tc>
          <w:tcPr>
            <w:tcW w:w="425" w:type="dxa"/>
            <w:tcBorders>
              <w:top w:val="single" w:sz="4" w:space="0" w:color="auto"/>
              <w:left w:val="single" w:sz="4" w:space="0" w:color="auto"/>
              <w:bottom w:val="single" w:sz="4" w:space="0" w:color="auto"/>
              <w:right w:val="single" w:sz="4" w:space="0" w:color="auto"/>
            </w:tcBorders>
          </w:tcPr>
          <w:p w14:paraId="2A2DB62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single" w:sz="4" w:space="0" w:color="auto"/>
              <w:bottom w:val="nil"/>
              <w:right w:val="nil"/>
            </w:tcBorders>
          </w:tcPr>
          <w:p w14:paraId="36B2FBF2"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B7848B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08A20C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E17F75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877986C"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F1F317E"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3ABA627A"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1B60A28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5482ECB"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D38177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BE8CB0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CC2B2F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458E0F5"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70BB036C"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517F4011"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19C9B381"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69F821D8" w14:textId="77777777" w:rsidR="007A5200" w:rsidRDefault="007A5200" w:rsidP="007A5200">
            <w:pPr>
              <w:pStyle w:val="Header"/>
              <w:tabs>
                <w:tab w:val="clear" w:pos="4513"/>
                <w:tab w:val="clear" w:pos="9026"/>
              </w:tabs>
              <w:spacing w:line="259" w:lineRule="auto"/>
            </w:pPr>
          </w:p>
        </w:tc>
      </w:tr>
      <w:tr w:rsidR="007A5200" w14:paraId="28730416" w14:textId="77777777" w:rsidTr="007A5200">
        <w:tc>
          <w:tcPr>
            <w:tcW w:w="846" w:type="dxa"/>
            <w:tcBorders>
              <w:top w:val="nil"/>
              <w:left w:val="nil"/>
              <w:bottom w:val="nil"/>
              <w:right w:val="single" w:sz="4" w:space="0" w:color="auto"/>
            </w:tcBorders>
          </w:tcPr>
          <w:p w14:paraId="37C4FE2D" w14:textId="77777777" w:rsidR="007A5200" w:rsidRPr="00257573" w:rsidRDefault="007A5200" w:rsidP="007A5200">
            <w:pPr>
              <w:pStyle w:val="Header"/>
              <w:tabs>
                <w:tab w:val="clear" w:pos="4513"/>
                <w:tab w:val="clear" w:pos="9026"/>
              </w:tabs>
              <w:spacing w:line="259" w:lineRule="auto"/>
            </w:pPr>
            <w:r w:rsidRPr="00257573">
              <w:t>No</w:t>
            </w:r>
          </w:p>
        </w:tc>
        <w:tc>
          <w:tcPr>
            <w:tcW w:w="425" w:type="dxa"/>
            <w:tcBorders>
              <w:top w:val="single" w:sz="4" w:space="0" w:color="auto"/>
              <w:left w:val="single" w:sz="4" w:space="0" w:color="auto"/>
              <w:bottom w:val="single" w:sz="4" w:space="0" w:color="auto"/>
              <w:right w:val="single" w:sz="4" w:space="0" w:color="auto"/>
            </w:tcBorders>
          </w:tcPr>
          <w:p w14:paraId="1B57E26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single" w:sz="4" w:space="0" w:color="auto"/>
              <w:bottom w:val="nil"/>
              <w:right w:val="nil"/>
            </w:tcBorders>
          </w:tcPr>
          <w:p w14:paraId="1594A1DF"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2129A71"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EBB9DE5"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EA5208E"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3FDEA135"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5ADB3BE1"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27950779"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1B4C738B"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EF95304"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1DF2B126"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282B97A"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6C123969"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23164EA"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0BF9217A"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6F860F32"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0501F51E"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37252E6E" w14:textId="77777777" w:rsidR="007A5200" w:rsidRDefault="007A5200" w:rsidP="007A5200">
            <w:pPr>
              <w:pStyle w:val="Header"/>
              <w:tabs>
                <w:tab w:val="clear" w:pos="4513"/>
                <w:tab w:val="clear" w:pos="9026"/>
              </w:tabs>
              <w:spacing w:line="259" w:lineRule="auto"/>
            </w:pPr>
          </w:p>
        </w:tc>
      </w:tr>
      <w:tr w:rsidR="007A5200" w:rsidRPr="004121BF" w14:paraId="3C04C576" w14:textId="77777777" w:rsidTr="007A5200">
        <w:tc>
          <w:tcPr>
            <w:tcW w:w="846" w:type="dxa"/>
            <w:tcBorders>
              <w:top w:val="nil"/>
              <w:left w:val="nil"/>
              <w:bottom w:val="nil"/>
              <w:right w:val="nil"/>
            </w:tcBorders>
          </w:tcPr>
          <w:p w14:paraId="5F707677"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787D8F1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03E759B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5D69C52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3DBC624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7F13D93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37822559"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16DF8AB2"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nil"/>
              <w:left w:val="nil"/>
              <w:bottom w:val="nil"/>
              <w:right w:val="nil"/>
            </w:tcBorders>
          </w:tcPr>
          <w:p w14:paraId="18D88D75"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nil"/>
              <w:left w:val="nil"/>
              <w:bottom w:val="nil"/>
              <w:right w:val="nil"/>
            </w:tcBorders>
          </w:tcPr>
          <w:p w14:paraId="46B77D3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084BC4A2"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5DC334E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24D212C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2A28573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nil"/>
              <w:left w:val="nil"/>
              <w:bottom w:val="nil"/>
              <w:right w:val="nil"/>
            </w:tcBorders>
          </w:tcPr>
          <w:p w14:paraId="68A65515"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nil"/>
              <w:left w:val="nil"/>
              <w:bottom w:val="nil"/>
              <w:right w:val="nil"/>
            </w:tcBorders>
          </w:tcPr>
          <w:p w14:paraId="501AF5BF"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nil"/>
              <w:left w:val="nil"/>
              <w:bottom w:val="nil"/>
              <w:right w:val="nil"/>
            </w:tcBorders>
          </w:tcPr>
          <w:p w14:paraId="3552888A"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nil"/>
              <w:left w:val="nil"/>
              <w:bottom w:val="nil"/>
              <w:right w:val="nil"/>
            </w:tcBorders>
          </w:tcPr>
          <w:p w14:paraId="3A4CDC0B"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nil"/>
              <w:left w:val="nil"/>
              <w:bottom w:val="nil"/>
              <w:right w:val="nil"/>
            </w:tcBorders>
          </w:tcPr>
          <w:p w14:paraId="31A25788"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1E319FD5" w14:textId="77777777" w:rsidTr="007A5200">
        <w:tc>
          <w:tcPr>
            <w:tcW w:w="9026" w:type="dxa"/>
            <w:gridSpan w:val="19"/>
            <w:tcBorders>
              <w:top w:val="nil"/>
              <w:left w:val="nil"/>
              <w:bottom w:val="single" w:sz="4" w:space="0" w:color="auto"/>
              <w:right w:val="nil"/>
            </w:tcBorders>
          </w:tcPr>
          <w:p w14:paraId="1E181D88" w14:textId="77777777" w:rsidR="007A5200" w:rsidRDefault="007A5200" w:rsidP="007A5200">
            <w:pPr>
              <w:pStyle w:val="Header"/>
              <w:tabs>
                <w:tab w:val="clear" w:pos="4513"/>
                <w:tab w:val="clear" w:pos="9026"/>
              </w:tabs>
              <w:spacing w:line="259" w:lineRule="auto"/>
            </w:pPr>
            <w:r>
              <w:t>Professional experience and other relevant experience</w:t>
            </w:r>
          </w:p>
        </w:tc>
      </w:tr>
      <w:tr w:rsidR="007A5200" w14:paraId="151E1E7B"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70CD7569" w14:textId="77777777" w:rsidR="007A5200" w:rsidRDefault="007A5200" w:rsidP="007A5200">
            <w:pPr>
              <w:pStyle w:val="Header"/>
              <w:tabs>
                <w:tab w:val="clear" w:pos="4513"/>
                <w:tab w:val="clear" w:pos="9026"/>
              </w:tabs>
              <w:spacing w:line="259" w:lineRule="auto"/>
            </w:pPr>
          </w:p>
        </w:tc>
      </w:tr>
      <w:tr w:rsidR="007A5200" w:rsidRPr="004121BF" w14:paraId="5CEE0288" w14:textId="77777777" w:rsidTr="007A5200">
        <w:tc>
          <w:tcPr>
            <w:tcW w:w="846" w:type="dxa"/>
            <w:tcBorders>
              <w:top w:val="single" w:sz="4" w:space="0" w:color="auto"/>
              <w:left w:val="nil"/>
              <w:bottom w:val="nil"/>
              <w:right w:val="nil"/>
            </w:tcBorders>
          </w:tcPr>
          <w:p w14:paraId="3F84065D"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46F4E1A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B824CB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0C4E78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CF3465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BDD593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5B420B2"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A57095B"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280EC6D8"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59EF1DB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552E53E"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831627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99BABD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41B9EC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2A661E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5406A432"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1DD604BB"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3680495C"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728B1693"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133E2CCD" w14:textId="77777777" w:rsidTr="007A5200">
        <w:tc>
          <w:tcPr>
            <w:tcW w:w="9026" w:type="dxa"/>
            <w:gridSpan w:val="19"/>
            <w:tcBorders>
              <w:top w:val="nil"/>
              <w:left w:val="nil"/>
              <w:bottom w:val="single" w:sz="4" w:space="0" w:color="auto"/>
              <w:right w:val="nil"/>
            </w:tcBorders>
          </w:tcPr>
          <w:p w14:paraId="31E4026F" w14:textId="77777777" w:rsidR="007A5200" w:rsidRDefault="007A5200" w:rsidP="007A5200">
            <w:pPr>
              <w:pStyle w:val="Header"/>
              <w:tabs>
                <w:tab w:val="clear" w:pos="4513"/>
                <w:tab w:val="clear" w:pos="9026"/>
              </w:tabs>
              <w:spacing w:line="259" w:lineRule="auto"/>
            </w:pPr>
            <w:r>
              <w:t>Educational qualification and relevant training</w:t>
            </w:r>
          </w:p>
        </w:tc>
      </w:tr>
      <w:tr w:rsidR="007A5200" w14:paraId="429E6185"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53496B18" w14:textId="77777777" w:rsidR="007A5200" w:rsidRDefault="007A5200" w:rsidP="007A5200">
            <w:pPr>
              <w:pStyle w:val="Header"/>
              <w:tabs>
                <w:tab w:val="clear" w:pos="4513"/>
                <w:tab w:val="clear" w:pos="9026"/>
              </w:tabs>
              <w:spacing w:line="259" w:lineRule="auto"/>
            </w:pPr>
          </w:p>
        </w:tc>
      </w:tr>
      <w:tr w:rsidR="007A5200" w:rsidRPr="004121BF" w14:paraId="1AB5BEAF" w14:textId="77777777" w:rsidTr="007A5200">
        <w:tc>
          <w:tcPr>
            <w:tcW w:w="846" w:type="dxa"/>
            <w:tcBorders>
              <w:top w:val="single" w:sz="4" w:space="0" w:color="auto"/>
              <w:left w:val="nil"/>
              <w:bottom w:val="nil"/>
              <w:right w:val="nil"/>
            </w:tcBorders>
          </w:tcPr>
          <w:p w14:paraId="510FF113"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6BA043D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E584694"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B989F1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91D056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96559D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03599DA"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35C11F1"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5E292AE8"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6C5FF6B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889EFE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EC4533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CB8717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AE4D27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76A238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7DE1A9DC"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553E697D"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5661B0F5"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7CCE8AF4"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2A27AB11" w14:textId="77777777" w:rsidTr="007A5200">
        <w:tc>
          <w:tcPr>
            <w:tcW w:w="9026" w:type="dxa"/>
            <w:gridSpan w:val="19"/>
            <w:tcBorders>
              <w:top w:val="nil"/>
              <w:left w:val="nil"/>
              <w:bottom w:val="single" w:sz="4" w:space="0" w:color="auto"/>
              <w:right w:val="nil"/>
            </w:tcBorders>
          </w:tcPr>
          <w:p w14:paraId="496105C8" w14:textId="77777777" w:rsidR="007A5200" w:rsidRDefault="007A5200" w:rsidP="007A5200">
            <w:pPr>
              <w:pStyle w:val="Header"/>
              <w:tabs>
                <w:tab w:val="clear" w:pos="4513"/>
                <w:tab w:val="clear" w:pos="9026"/>
              </w:tabs>
              <w:spacing w:line="259" w:lineRule="auto"/>
              <w:jc w:val="both"/>
            </w:pPr>
            <w:r>
              <w:t xml:space="preserve">Criminal records attached to this application OR self-declaration of good repute and authorisation to the competent authority to make enquiries under </w:t>
            </w:r>
            <w:r w:rsidRPr="00FF1992">
              <w:t xml:space="preserve">Article </w:t>
            </w:r>
            <w:r>
              <w:t>4(d)</w:t>
            </w:r>
            <w:r w:rsidRPr="00FF1992">
              <w:t xml:space="preserve"> of Commission Delegated Regulation</w:t>
            </w:r>
            <w:r w:rsidRPr="00FF1992">
              <w:rPr>
                <w:b/>
              </w:rPr>
              <w:t xml:space="preserve"> </w:t>
            </w:r>
            <w:r w:rsidRPr="00FF1992">
              <w:t>(EU)</w:t>
            </w:r>
            <w:r w:rsidRPr="00FF1992">
              <w:rPr>
                <w:b/>
              </w:rPr>
              <w:t xml:space="preserve"> </w:t>
            </w:r>
            <w:r>
              <w:t>2017/571</w:t>
            </w:r>
          </w:p>
        </w:tc>
      </w:tr>
      <w:tr w:rsidR="007A5200" w14:paraId="2B31758C"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4EDA63BF" w14:textId="77777777" w:rsidR="007A5200" w:rsidRDefault="007A5200" w:rsidP="007A5200">
            <w:pPr>
              <w:pStyle w:val="Header"/>
              <w:tabs>
                <w:tab w:val="clear" w:pos="4513"/>
                <w:tab w:val="clear" w:pos="9026"/>
              </w:tabs>
              <w:spacing w:line="259" w:lineRule="auto"/>
            </w:pPr>
          </w:p>
        </w:tc>
      </w:tr>
      <w:tr w:rsidR="007A5200" w:rsidRPr="004121BF" w14:paraId="3FE1EE22" w14:textId="77777777" w:rsidTr="007A5200">
        <w:tc>
          <w:tcPr>
            <w:tcW w:w="846" w:type="dxa"/>
            <w:tcBorders>
              <w:top w:val="single" w:sz="4" w:space="0" w:color="auto"/>
              <w:left w:val="nil"/>
              <w:bottom w:val="nil"/>
              <w:right w:val="nil"/>
            </w:tcBorders>
          </w:tcPr>
          <w:p w14:paraId="23774990"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324DDAA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FC9FB20"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2B3FF40"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E54013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7BF289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B86117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159A4F4"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719F57E"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9EB95E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DE18792"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01AB3A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B6B99D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9F9841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44DBFBA"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35C0F3B9"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4652E00A"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7469C5AF"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18D1B38D"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1E93F486" w14:textId="77777777" w:rsidTr="007A5200">
        <w:tc>
          <w:tcPr>
            <w:tcW w:w="9026" w:type="dxa"/>
            <w:gridSpan w:val="19"/>
            <w:tcBorders>
              <w:top w:val="nil"/>
              <w:left w:val="nil"/>
              <w:bottom w:val="single" w:sz="4" w:space="0" w:color="auto"/>
              <w:right w:val="nil"/>
            </w:tcBorders>
          </w:tcPr>
          <w:p w14:paraId="597953E2" w14:textId="77777777" w:rsidR="007A5200" w:rsidRDefault="007A5200" w:rsidP="007A5200">
            <w:pPr>
              <w:pStyle w:val="Header"/>
              <w:tabs>
                <w:tab w:val="clear" w:pos="4513"/>
                <w:tab w:val="clear" w:pos="9026"/>
              </w:tabs>
              <w:spacing w:line="259" w:lineRule="auto"/>
              <w:jc w:val="both"/>
            </w:pPr>
            <w:r>
              <w:t xml:space="preserve">Self-declaration of good repute and authorisation to the competent authority to make enquiries under </w:t>
            </w:r>
            <w:r w:rsidRPr="00FF1992">
              <w:t xml:space="preserve">Article </w:t>
            </w:r>
            <w:r>
              <w:t>4(e)</w:t>
            </w:r>
            <w:r w:rsidRPr="00FF1992">
              <w:t xml:space="preserve"> of Commission Delegated Regulation</w:t>
            </w:r>
            <w:r w:rsidRPr="00FF1992">
              <w:rPr>
                <w:b/>
              </w:rPr>
              <w:t xml:space="preserve"> </w:t>
            </w:r>
            <w:r w:rsidRPr="00FF1992">
              <w:t>(EU)</w:t>
            </w:r>
            <w:r w:rsidRPr="00FF1992">
              <w:rPr>
                <w:b/>
              </w:rPr>
              <w:t xml:space="preserve"> </w:t>
            </w:r>
            <w:r>
              <w:t>2017/571</w:t>
            </w:r>
          </w:p>
        </w:tc>
      </w:tr>
      <w:tr w:rsidR="007A5200" w14:paraId="1D8CA59C"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2D186FFA" w14:textId="77777777" w:rsidR="007A5200" w:rsidRDefault="007A5200" w:rsidP="007A5200">
            <w:pPr>
              <w:pStyle w:val="Header"/>
              <w:tabs>
                <w:tab w:val="clear" w:pos="4513"/>
                <w:tab w:val="clear" w:pos="9026"/>
              </w:tabs>
              <w:spacing w:line="259" w:lineRule="auto"/>
            </w:pPr>
          </w:p>
        </w:tc>
      </w:tr>
      <w:tr w:rsidR="007A5200" w:rsidRPr="004121BF" w14:paraId="539A9176" w14:textId="77777777" w:rsidTr="007A5200">
        <w:tc>
          <w:tcPr>
            <w:tcW w:w="846" w:type="dxa"/>
            <w:tcBorders>
              <w:top w:val="single" w:sz="4" w:space="0" w:color="auto"/>
              <w:left w:val="nil"/>
              <w:bottom w:val="nil"/>
              <w:right w:val="nil"/>
            </w:tcBorders>
          </w:tcPr>
          <w:p w14:paraId="37BA18B4"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795292B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FD39B2C"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3F4CA6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1061FD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3008B6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6F15B92"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452AADC"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427183F4"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17DFECC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48C410E"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3A85BA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CCFE30A"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E45CF4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72D85B3"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86EF2A1"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735ED2B7"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17C6BA95"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3DF0A299"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6E67EBF5" w14:textId="77777777" w:rsidTr="007A5200">
        <w:tc>
          <w:tcPr>
            <w:tcW w:w="9026" w:type="dxa"/>
            <w:gridSpan w:val="19"/>
            <w:tcBorders>
              <w:top w:val="nil"/>
              <w:left w:val="nil"/>
              <w:bottom w:val="single" w:sz="4" w:space="0" w:color="auto"/>
              <w:right w:val="nil"/>
            </w:tcBorders>
          </w:tcPr>
          <w:p w14:paraId="6BCB3973" w14:textId="77777777" w:rsidR="007A5200" w:rsidRDefault="007A5200" w:rsidP="007A5200">
            <w:pPr>
              <w:pStyle w:val="Header"/>
              <w:tabs>
                <w:tab w:val="clear" w:pos="4513"/>
                <w:tab w:val="clear" w:pos="9026"/>
              </w:tabs>
              <w:spacing w:line="259" w:lineRule="auto"/>
              <w:jc w:val="both"/>
            </w:pPr>
            <w:r>
              <w:t>Minimum time (approximate) that will be devoted to the performance of the person’s functions within the data reporting services provider</w:t>
            </w:r>
          </w:p>
        </w:tc>
      </w:tr>
      <w:tr w:rsidR="007A5200" w14:paraId="18315A5A"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23D40786" w14:textId="77777777" w:rsidR="007A5200" w:rsidRDefault="007A5200" w:rsidP="007A5200">
            <w:pPr>
              <w:pStyle w:val="Header"/>
              <w:tabs>
                <w:tab w:val="clear" w:pos="4513"/>
                <w:tab w:val="clear" w:pos="9026"/>
              </w:tabs>
              <w:spacing w:line="259" w:lineRule="auto"/>
            </w:pPr>
          </w:p>
        </w:tc>
      </w:tr>
      <w:tr w:rsidR="007A5200" w:rsidRPr="004121BF" w14:paraId="18FB3472" w14:textId="77777777" w:rsidTr="007A5200">
        <w:tc>
          <w:tcPr>
            <w:tcW w:w="846" w:type="dxa"/>
            <w:tcBorders>
              <w:top w:val="single" w:sz="4" w:space="0" w:color="auto"/>
              <w:left w:val="nil"/>
              <w:bottom w:val="nil"/>
              <w:right w:val="nil"/>
            </w:tcBorders>
          </w:tcPr>
          <w:p w14:paraId="3863EACA"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6C3314C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EB12ED8"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E5F0DC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FA0682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7C795ED"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1ECF7A12"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88AB745"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1CA5846C"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14D5D91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AF6D1A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9D5BC4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7A4A3B8"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2299EF6"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1C42A65"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D9B3529"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7653693E"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78F95965"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10E76ADC"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3E8461AF" w14:textId="77777777" w:rsidTr="007A5200">
        <w:tc>
          <w:tcPr>
            <w:tcW w:w="9026" w:type="dxa"/>
            <w:gridSpan w:val="19"/>
            <w:tcBorders>
              <w:top w:val="nil"/>
              <w:left w:val="nil"/>
              <w:bottom w:val="single" w:sz="4" w:space="0" w:color="auto"/>
              <w:right w:val="nil"/>
            </w:tcBorders>
          </w:tcPr>
          <w:p w14:paraId="7817A791" w14:textId="77777777" w:rsidR="007A5200" w:rsidRDefault="007A5200" w:rsidP="007A5200">
            <w:pPr>
              <w:pStyle w:val="Header"/>
              <w:tabs>
                <w:tab w:val="clear" w:pos="4513"/>
                <w:tab w:val="clear" w:pos="9026"/>
              </w:tabs>
              <w:spacing w:line="259" w:lineRule="auto"/>
              <w:jc w:val="both"/>
            </w:pPr>
            <w:r>
              <w:t>Declaration of any potential conflicts of interest that may exist or arise in performing the duties and how these conflicts are managed</w:t>
            </w:r>
          </w:p>
        </w:tc>
      </w:tr>
      <w:tr w:rsidR="007A5200" w14:paraId="737A5D86"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77A441B9" w14:textId="77777777" w:rsidR="007A5200" w:rsidRDefault="007A5200" w:rsidP="007A5200">
            <w:pPr>
              <w:pStyle w:val="Header"/>
              <w:tabs>
                <w:tab w:val="clear" w:pos="4513"/>
                <w:tab w:val="clear" w:pos="9026"/>
              </w:tabs>
              <w:spacing w:line="259" w:lineRule="auto"/>
            </w:pPr>
          </w:p>
        </w:tc>
      </w:tr>
      <w:tr w:rsidR="007A5200" w:rsidRPr="004121BF" w14:paraId="11266BE3" w14:textId="77777777" w:rsidTr="007A5200">
        <w:tc>
          <w:tcPr>
            <w:tcW w:w="846" w:type="dxa"/>
            <w:tcBorders>
              <w:top w:val="single" w:sz="4" w:space="0" w:color="auto"/>
              <w:left w:val="nil"/>
              <w:bottom w:val="nil"/>
              <w:right w:val="nil"/>
            </w:tcBorders>
          </w:tcPr>
          <w:p w14:paraId="3862DFAE"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442BF5BF"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57F6A90"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4280FC5"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FF1E34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DA8745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2849A0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2414F520"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530CA185"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269D3D7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94ACE85"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45E1C68B"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18A90A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BDBF517"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0564376"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866A51E"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64D9198F"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77B66ADD"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2C2E8EBB"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126599C5" w14:textId="77777777" w:rsidTr="007A5200">
        <w:tc>
          <w:tcPr>
            <w:tcW w:w="9026" w:type="dxa"/>
            <w:gridSpan w:val="19"/>
            <w:tcBorders>
              <w:top w:val="nil"/>
              <w:left w:val="nil"/>
              <w:bottom w:val="single" w:sz="4" w:space="0" w:color="auto"/>
              <w:right w:val="nil"/>
            </w:tcBorders>
          </w:tcPr>
          <w:p w14:paraId="0A058FAD" w14:textId="77777777" w:rsidR="007A5200" w:rsidRDefault="007A5200" w:rsidP="007A5200">
            <w:pPr>
              <w:pStyle w:val="Header"/>
              <w:tabs>
                <w:tab w:val="clear" w:pos="4513"/>
                <w:tab w:val="clear" w:pos="9026"/>
              </w:tabs>
              <w:spacing w:line="259" w:lineRule="auto"/>
              <w:jc w:val="both"/>
            </w:pPr>
            <w:r>
              <w:t>Information pursuant to the ESMA guidelines developed under Article 63</w:t>
            </w:r>
            <w:r w:rsidRPr="00B430BA">
              <w:t xml:space="preserve">(2) of Directive 2014/65/EU </w:t>
            </w:r>
            <w:r>
              <w:t>and any additional information necessary for the assessment that the member is of sufficiently good repute, possesses sufficient knowledge, skills and experience and commits sufficient time to perform the duties</w:t>
            </w:r>
          </w:p>
        </w:tc>
      </w:tr>
      <w:tr w:rsidR="007A5200" w14:paraId="5AEE12A3"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5EC8DDB3" w14:textId="77777777" w:rsidR="007A5200" w:rsidRDefault="007A5200" w:rsidP="007A5200">
            <w:pPr>
              <w:pStyle w:val="Header"/>
              <w:tabs>
                <w:tab w:val="clear" w:pos="4513"/>
                <w:tab w:val="clear" w:pos="9026"/>
              </w:tabs>
              <w:spacing w:line="259" w:lineRule="auto"/>
            </w:pPr>
          </w:p>
        </w:tc>
      </w:tr>
      <w:tr w:rsidR="007A5200" w:rsidRPr="004121BF" w14:paraId="06FCFC10" w14:textId="77777777" w:rsidTr="007A5200">
        <w:tc>
          <w:tcPr>
            <w:tcW w:w="846" w:type="dxa"/>
            <w:tcBorders>
              <w:top w:val="single" w:sz="4" w:space="0" w:color="auto"/>
              <w:left w:val="nil"/>
              <w:bottom w:val="nil"/>
              <w:right w:val="nil"/>
            </w:tcBorders>
          </w:tcPr>
          <w:p w14:paraId="7A4DE5A8" w14:textId="77777777" w:rsidR="007A5200" w:rsidRPr="004121BF" w:rsidRDefault="007A5200" w:rsidP="007A5200">
            <w:pPr>
              <w:pStyle w:val="Header"/>
              <w:tabs>
                <w:tab w:val="clear" w:pos="4513"/>
                <w:tab w:val="clear" w:pos="9026"/>
              </w:tabs>
              <w:spacing w:line="259" w:lineRule="auto"/>
              <w:rPr>
                <w:b/>
                <w:sz w:val="12"/>
                <w:szCs w:val="12"/>
              </w:rPr>
            </w:pPr>
          </w:p>
        </w:tc>
        <w:tc>
          <w:tcPr>
            <w:tcW w:w="425" w:type="dxa"/>
            <w:tcBorders>
              <w:top w:val="single" w:sz="4" w:space="0" w:color="auto"/>
              <w:left w:val="nil"/>
              <w:bottom w:val="nil"/>
              <w:right w:val="nil"/>
            </w:tcBorders>
          </w:tcPr>
          <w:p w14:paraId="1970543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055AC6E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068C4882"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4EC6617E"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B96F671"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59791475"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1512AA51"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081CA8CA" w14:textId="77777777" w:rsidR="007A5200" w:rsidRPr="004121BF" w:rsidRDefault="007A5200" w:rsidP="007A5200">
            <w:pPr>
              <w:pStyle w:val="Header"/>
              <w:tabs>
                <w:tab w:val="clear" w:pos="4513"/>
                <w:tab w:val="clear" w:pos="9026"/>
              </w:tabs>
              <w:spacing w:line="259" w:lineRule="auto"/>
              <w:rPr>
                <w:sz w:val="12"/>
                <w:szCs w:val="12"/>
              </w:rPr>
            </w:pPr>
          </w:p>
        </w:tc>
        <w:tc>
          <w:tcPr>
            <w:tcW w:w="430" w:type="dxa"/>
            <w:tcBorders>
              <w:top w:val="single" w:sz="4" w:space="0" w:color="auto"/>
              <w:left w:val="nil"/>
              <w:bottom w:val="nil"/>
              <w:right w:val="nil"/>
            </w:tcBorders>
          </w:tcPr>
          <w:p w14:paraId="4E840C2C"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3AD3D611"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BC81B1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76C46E83"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68D08F19" w14:textId="77777777" w:rsidR="007A5200" w:rsidRPr="004121BF" w:rsidRDefault="007A5200" w:rsidP="007A5200">
            <w:pPr>
              <w:pStyle w:val="Header"/>
              <w:tabs>
                <w:tab w:val="clear" w:pos="4513"/>
                <w:tab w:val="clear" w:pos="9026"/>
              </w:tabs>
              <w:spacing w:line="259" w:lineRule="auto"/>
              <w:rPr>
                <w:sz w:val="12"/>
                <w:szCs w:val="12"/>
              </w:rPr>
            </w:pPr>
          </w:p>
        </w:tc>
        <w:tc>
          <w:tcPr>
            <w:tcW w:w="425" w:type="dxa"/>
            <w:tcBorders>
              <w:top w:val="single" w:sz="4" w:space="0" w:color="auto"/>
              <w:left w:val="nil"/>
              <w:bottom w:val="nil"/>
              <w:right w:val="nil"/>
            </w:tcBorders>
          </w:tcPr>
          <w:p w14:paraId="240EA77F" w14:textId="77777777" w:rsidR="007A5200" w:rsidRPr="004121BF" w:rsidRDefault="007A5200" w:rsidP="007A5200">
            <w:pPr>
              <w:pStyle w:val="Header"/>
              <w:tabs>
                <w:tab w:val="clear" w:pos="4513"/>
                <w:tab w:val="clear" w:pos="9026"/>
              </w:tabs>
              <w:spacing w:line="259" w:lineRule="auto"/>
              <w:rPr>
                <w:sz w:val="12"/>
                <w:szCs w:val="12"/>
              </w:rPr>
            </w:pPr>
          </w:p>
        </w:tc>
        <w:tc>
          <w:tcPr>
            <w:tcW w:w="426" w:type="dxa"/>
            <w:tcBorders>
              <w:top w:val="single" w:sz="4" w:space="0" w:color="auto"/>
              <w:left w:val="nil"/>
              <w:bottom w:val="nil"/>
              <w:right w:val="nil"/>
            </w:tcBorders>
          </w:tcPr>
          <w:p w14:paraId="613C7ED0"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68D9DCEF" w14:textId="77777777" w:rsidR="007A5200" w:rsidRPr="004121BF" w:rsidRDefault="007A5200" w:rsidP="007A5200">
            <w:pPr>
              <w:pStyle w:val="Header"/>
              <w:tabs>
                <w:tab w:val="clear" w:pos="4513"/>
                <w:tab w:val="clear" w:pos="9026"/>
              </w:tabs>
              <w:spacing w:line="259" w:lineRule="auto"/>
              <w:rPr>
                <w:sz w:val="12"/>
                <w:szCs w:val="12"/>
              </w:rPr>
            </w:pPr>
          </w:p>
        </w:tc>
        <w:tc>
          <w:tcPr>
            <w:tcW w:w="567" w:type="dxa"/>
            <w:tcBorders>
              <w:top w:val="single" w:sz="4" w:space="0" w:color="auto"/>
              <w:left w:val="nil"/>
              <w:bottom w:val="nil"/>
              <w:right w:val="nil"/>
            </w:tcBorders>
          </w:tcPr>
          <w:p w14:paraId="08FDA1D5" w14:textId="77777777" w:rsidR="007A5200" w:rsidRPr="004121BF" w:rsidRDefault="007A5200" w:rsidP="007A5200">
            <w:pPr>
              <w:pStyle w:val="Header"/>
              <w:tabs>
                <w:tab w:val="clear" w:pos="4513"/>
                <w:tab w:val="clear" w:pos="9026"/>
              </w:tabs>
              <w:spacing w:line="259" w:lineRule="auto"/>
              <w:rPr>
                <w:sz w:val="12"/>
                <w:szCs w:val="12"/>
              </w:rPr>
            </w:pPr>
          </w:p>
        </w:tc>
        <w:tc>
          <w:tcPr>
            <w:tcW w:w="657" w:type="dxa"/>
            <w:tcBorders>
              <w:top w:val="single" w:sz="4" w:space="0" w:color="auto"/>
              <w:left w:val="nil"/>
              <w:bottom w:val="nil"/>
              <w:right w:val="nil"/>
            </w:tcBorders>
          </w:tcPr>
          <w:p w14:paraId="0536162A" w14:textId="77777777" w:rsidR="007A5200" w:rsidRPr="004121BF" w:rsidRDefault="007A5200" w:rsidP="007A5200">
            <w:pPr>
              <w:pStyle w:val="Header"/>
              <w:tabs>
                <w:tab w:val="clear" w:pos="4513"/>
                <w:tab w:val="clear" w:pos="9026"/>
              </w:tabs>
              <w:spacing w:line="259" w:lineRule="auto"/>
              <w:rPr>
                <w:sz w:val="12"/>
                <w:szCs w:val="12"/>
              </w:rPr>
            </w:pPr>
          </w:p>
        </w:tc>
      </w:tr>
      <w:tr w:rsidR="007A5200" w14:paraId="74D80F77" w14:textId="77777777" w:rsidTr="007A5200">
        <w:tc>
          <w:tcPr>
            <w:tcW w:w="9026" w:type="dxa"/>
            <w:gridSpan w:val="19"/>
            <w:tcBorders>
              <w:top w:val="nil"/>
              <w:left w:val="nil"/>
              <w:bottom w:val="single" w:sz="4" w:space="0" w:color="auto"/>
              <w:right w:val="nil"/>
            </w:tcBorders>
          </w:tcPr>
          <w:p w14:paraId="325EAB22" w14:textId="77777777" w:rsidR="007A5200" w:rsidRDefault="007A5200" w:rsidP="007A5200">
            <w:pPr>
              <w:pStyle w:val="Header"/>
              <w:tabs>
                <w:tab w:val="clear" w:pos="4513"/>
                <w:tab w:val="clear" w:pos="9026"/>
              </w:tabs>
              <w:spacing w:line="259" w:lineRule="auto"/>
            </w:pPr>
            <w:r>
              <w:t>Effective date</w:t>
            </w:r>
          </w:p>
        </w:tc>
      </w:tr>
      <w:tr w:rsidR="007A5200" w14:paraId="7866B5EF" w14:textId="77777777" w:rsidTr="007A5200">
        <w:tc>
          <w:tcPr>
            <w:tcW w:w="9026" w:type="dxa"/>
            <w:gridSpan w:val="19"/>
            <w:tcBorders>
              <w:top w:val="single" w:sz="4" w:space="0" w:color="auto"/>
              <w:left w:val="single" w:sz="4" w:space="0" w:color="auto"/>
              <w:bottom w:val="single" w:sz="4" w:space="0" w:color="auto"/>
              <w:right w:val="single" w:sz="4" w:space="0" w:color="auto"/>
            </w:tcBorders>
          </w:tcPr>
          <w:p w14:paraId="1FD63973" w14:textId="77777777" w:rsidR="007A5200" w:rsidRDefault="007A5200" w:rsidP="007A5200">
            <w:pPr>
              <w:pStyle w:val="Header"/>
              <w:tabs>
                <w:tab w:val="clear" w:pos="4513"/>
                <w:tab w:val="clear" w:pos="9026"/>
              </w:tabs>
              <w:spacing w:line="259" w:lineRule="auto"/>
            </w:pPr>
          </w:p>
        </w:tc>
      </w:tr>
      <w:tr w:rsidR="007A5200" w14:paraId="548B5007" w14:textId="77777777" w:rsidTr="007A5200">
        <w:tc>
          <w:tcPr>
            <w:tcW w:w="846" w:type="dxa"/>
            <w:tcBorders>
              <w:top w:val="single" w:sz="4" w:space="0" w:color="auto"/>
              <w:left w:val="nil"/>
              <w:bottom w:val="nil"/>
              <w:right w:val="nil"/>
            </w:tcBorders>
          </w:tcPr>
          <w:p w14:paraId="175E84C4" w14:textId="77777777" w:rsidR="007A5200" w:rsidRPr="0074648E" w:rsidRDefault="007A5200" w:rsidP="007A5200">
            <w:pPr>
              <w:pStyle w:val="Header"/>
              <w:tabs>
                <w:tab w:val="clear" w:pos="4513"/>
                <w:tab w:val="clear" w:pos="9026"/>
              </w:tabs>
              <w:spacing w:line="259" w:lineRule="auto"/>
              <w:rPr>
                <w:b/>
              </w:rPr>
            </w:pPr>
          </w:p>
        </w:tc>
        <w:tc>
          <w:tcPr>
            <w:tcW w:w="425" w:type="dxa"/>
            <w:tcBorders>
              <w:top w:val="single" w:sz="4" w:space="0" w:color="auto"/>
              <w:left w:val="nil"/>
              <w:bottom w:val="nil"/>
              <w:right w:val="nil"/>
            </w:tcBorders>
          </w:tcPr>
          <w:p w14:paraId="20181F4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5873E876"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71A9EDA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1F0E0F8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7975B5C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33CBA567"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2695420D"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single" w:sz="4" w:space="0" w:color="auto"/>
              <w:left w:val="nil"/>
              <w:bottom w:val="nil"/>
              <w:right w:val="nil"/>
            </w:tcBorders>
          </w:tcPr>
          <w:p w14:paraId="4713BA33"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single" w:sz="4" w:space="0" w:color="auto"/>
              <w:left w:val="nil"/>
              <w:bottom w:val="nil"/>
              <w:right w:val="nil"/>
            </w:tcBorders>
          </w:tcPr>
          <w:p w14:paraId="5ADB0952"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200183FB"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7530EAF4"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70B28A6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0C7368E8"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single" w:sz="4" w:space="0" w:color="auto"/>
              <w:left w:val="nil"/>
              <w:bottom w:val="nil"/>
              <w:right w:val="nil"/>
            </w:tcBorders>
          </w:tcPr>
          <w:p w14:paraId="428C52A4"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single" w:sz="4" w:space="0" w:color="auto"/>
              <w:left w:val="nil"/>
              <w:bottom w:val="nil"/>
              <w:right w:val="nil"/>
            </w:tcBorders>
          </w:tcPr>
          <w:p w14:paraId="1C4B2690"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single" w:sz="4" w:space="0" w:color="auto"/>
              <w:left w:val="nil"/>
              <w:bottom w:val="nil"/>
              <w:right w:val="nil"/>
            </w:tcBorders>
          </w:tcPr>
          <w:p w14:paraId="0A1312A5" w14:textId="77777777" w:rsidR="007A5200" w:rsidRDefault="007A5200" w:rsidP="007A5200">
            <w:pPr>
              <w:pStyle w:val="Header"/>
              <w:tabs>
                <w:tab w:val="clear" w:pos="4513"/>
                <w:tab w:val="clear" w:pos="9026"/>
              </w:tabs>
              <w:spacing w:line="259" w:lineRule="auto"/>
            </w:pPr>
          </w:p>
        </w:tc>
        <w:tc>
          <w:tcPr>
            <w:tcW w:w="567" w:type="dxa"/>
            <w:tcBorders>
              <w:top w:val="single" w:sz="4" w:space="0" w:color="auto"/>
              <w:left w:val="nil"/>
              <w:bottom w:val="nil"/>
              <w:right w:val="nil"/>
            </w:tcBorders>
          </w:tcPr>
          <w:p w14:paraId="18BEFD7D" w14:textId="77777777" w:rsidR="007A5200" w:rsidRDefault="007A5200" w:rsidP="007A5200">
            <w:pPr>
              <w:pStyle w:val="Header"/>
              <w:tabs>
                <w:tab w:val="clear" w:pos="4513"/>
                <w:tab w:val="clear" w:pos="9026"/>
              </w:tabs>
              <w:spacing w:line="259" w:lineRule="auto"/>
            </w:pPr>
          </w:p>
        </w:tc>
        <w:tc>
          <w:tcPr>
            <w:tcW w:w="657" w:type="dxa"/>
            <w:tcBorders>
              <w:top w:val="single" w:sz="4" w:space="0" w:color="auto"/>
              <w:left w:val="nil"/>
              <w:bottom w:val="nil"/>
              <w:right w:val="nil"/>
            </w:tcBorders>
          </w:tcPr>
          <w:p w14:paraId="720F6B11" w14:textId="77777777" w:rsidR="007A5200" w:rsidRDefault="007A5200" w:rsidP="007A5200">
            <w:pPr>
              <w:pStyle w:val="Header"/>
              <w:tabs>
                <w:tab w:val="clear" w:pos="4513"/>
                <w:tab w:val="clear" w:pos="9026"/>
              </w:tabs>
              <w:spacing w:line="259" w:lineRule="auto"/>
            </w:pPr>
          </w:p>
        </w:tc>
      </w:tr>
      <w:tr w:rsidR="007A5200" w14:paraId="6D923EAE" w14:textId="77777777" w:rsidTr="007A5200">
        <w:tc>
          <w:tcPr>
            <w:tcW w:w="9026" w:type="dxa"/>
            <w:gridSpan w:val="19"/>
            <w:tcBorders>
              <w:top w:val="nil"/>
              <w:left w:val="nil"/>
              <w:bottom w:val="nil"/>
              <w:right w:val="nil"/>
            </w:tcBorders>
          </w:tcPr>
          <w:p w14:paraId="7F8A0943" w14:textId="77777777" w:rsidR="007A5200" w:rsidRPr="004121BF" w:rsidRDefault="007A5200" w:rsidP="007A5200">
            <w:pPr>
              <w:pStyle w:val="Header"/>
              <w:tabs>
                <w:tab w:val="clear" w:pos="4513"/>
                <w:tab w:val="clear" w:pos="9026"/>
              </w:tabs>
              <w:spacing w:line="259" w:lineRule="auto"/>
              <w:rPr>
                <w:i/>
              </w:rPr>
            </w:pPr>
            <w:r w:rsidRPr="004121BF">
              <w:rPr>
                <w:i/>
              </w:rPr>
              <w:t>[Please set out that information here or provide an explanation of how it will be provided, or make reference to the relevant annexes containing the information.]</w:t>
            </w:r>
          </w:p>
        </w:tc>
      </w:tr>
      <w:tr w:rsidR="007A5200" w14:paraId="3D1A680E" w14:textId="77777777" w:rsidTr="007A5200">
        <w:tc>
          <w:tcPr>
            <w:tcW w:w="846" w:type="dxa"/>
            <w:tcBorders>
              <w:top w:val="nil"/>
              <w:left w:val="nil"/>
              <w:bottom w:val="nil"/>
              <w:right w:val="nil"/>
            </w:tcBorders>
          </w:tcPr>
          <w:p w14:paraId="1E7B966B" w14:textId="77777777" w:rsidR="007A5200" w:rsidRPr="0074648E" w:rsidRDefault="007A5200" w:rsidP="007A5200">
            <w:pPr>
              <w:pStyle w:val="Header"/>
              <w:tabs>
                <w:tab w:val="clear" w:pos="4513"/>
                <w:tab w:val="clear" w:pos="9026"/>
              </w:tabs>
              <w:spacing w:line="259" w:lineRule="auto"/>
              <w:rPr>
                <w:b/>
              </w:rPr>
            </w:pPr>
          </w:p>
        </w:tc>
        <w:tc>
          <w:tcPr>
            <w:tcW w:w="425" w:type="dxa"/>
            <w:tcBorders>
              <w:top w:val="nil"/>
              <w:left w:val="nil"/>
              <w:bottom w:val="nil"/>
              <w:right w:val="nil"/>
            </w:tcBorders>
          </w:tcPr>
          <w:p w14:paraId="06464E6E"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523B9758"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5329EC73"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0A60DDAF"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1253740"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4BC56053"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6E0D3454"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0B9D751A" w14:textId="77777777" w:rsidR="007A5200" w:rsidRPr="0074648E" w:rsidRDefault="007A5200" w:rsidP="007A5200">
            <w:pPr>
              <w:pStyle w:val="Header"/>
              <w:tabs>
                <w:tab w:val="clear" w:pos="4513"/>
                <w:tab w:val="clear" w:pos="9026"/>
              </w:tabs>
              <w:spacing w:line="259" w:lineRule="auto"/>
              <w:rPr>
                <w:sz w:val="20"/>
                <w:szCs w:val="20"/>
              </w:rPr>
            </w:pPr>
          </w:p>
        </w:tc>
        <w:tc>
          <w:tcPr>
            <w:tcW w:w="430" w:type="dxa"/>
            <w:tcBorders>
              <w:top w:val="nil"/>
              <w:left w:val="nil"/>
              <w:bottom w:val="nil"/>
              <w:right w:val="nil"/>
            </w:tcBorders>
          </w:tcPr>
          <w:p w14:paraId="32A22037"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0BAB98C"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666CE1FC"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7A266E3D"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2F60175E" w14:textId="77777777" w:rsidR="007A5200" w:rsidRPr="0074648E" w:rsidRDefault="007A5200" w:rsidP="007A5200">
            <w:pPr>
              <w:pStyle w:val="Header"/>
              <w:tabs>
                <w:tab w:val="clear" w:pos="4513"/>
                <w:tab w:val="clear" w:pos="9026"/>
              </w:tabs>
              <w:spacing w:line="259" w:lineRule="auto"/>
              <w:rPr>
                <w:sz w:val="20"/>
                <w:szCs w:val="20"/>
              </w:rPr>
            </w:pPr>
          </w:p>
        </w:tc>
        <w:tc>
          <w:tcPr>
            <w:tcW w:w="425" w:type="dxa"/>
            <w:tcBorders>
              <w:top w:val="nil"/>
              <w:left w:val="nil"/>
              <w:bottom w:val="nil"/>
              <w:right w:val="nil"/>
            </w:tcBorders>
          </w:tcPr>
          <w:p w14:paraId="146D38B5" w14:textId="77777777" w:rsidR="007A5200" w:rsidRPr="0074648E" w:rsidRDefault="007A5200" w:rsidP="007A5200">
            <w:pPr>
              <w:pStyle w:val="Header"/>
              <w:tabs>
                <w:tab w:val="clear" w:pos="4513"/>
                <w:tab w:val="clear" w:pos="9026"/>
              </w:tabs>
              <w:spacing w:line="259" w:lineRule="auto"/>
              <w:rPr>
                <w:sz w:val="20"/>
                <w:szCs w:val="20"/>
              </w:rPr>
            </w:pPr>
          </w:p>
        </w:tc>
        <w:tc>
          <w:tcPr>
            <w:tcW w:w="426" w:type="dxa"/>
            <w:tcBorders>
              <w:top w:val="nil"/>
              <w:left w:val="nil"/>
              <w:bottom w:val="nil"/>
              <w:right w:val="nil"/>
            </w:tcBorders>
          </w:tcPr>
          <w:p w14:paraId="3D253D23" w14:textId="77777777" w:rsidR="007A5200" w:rsidRPr="0074648E" w:rsidRDefault="007A5200" w:rsidP="007A5200">
            <w:pPr>
              <w:pStyle w:val="Header"/>
              <w:tabs>
                <w:tab w:val="clear" w:pos="4513"/>
                <w:tab w:val="clear" w:pos="9026"/>
              </w:tabs>
              <w:spacing w:line="259" w:lineRule="auto"/>
              <w:rPr>
                <w:sz w:val="20"/>
                <w:szCs w:val="20"/>
              </w:rPr>
            </w:pPr>
          </w:p>
        </w:tc>
        <w:tc>
          <w:tcPr>
            <w:tcW w:w="567" w:type="dxa"/>
            <w:tcBorders>
              <w:top w:val="nil"/>
              <w:left w:val="nil"/>
              <w:bottom w:val="nil"/>
              <w:right w:val="nil"/>
            </w:tcBorders>
          </w:tcPr>
          <w:p w14:paraId="58A74932" w14:textId="77777777" w:rsidR="007A5200" w:rsidRDefault="007A5200" w:rsidP="007A5200">
            <w:pPr>
              <w:pStyle w:val="Header"/>
              <w:tabs>
                <w:tab w:val="clear" w:pos="4513"/>
                <w:tab w:val="clear" w:pos="9026"/>
              </w:tabs>
              <w:spacing w:line="259" w:lineRule="auto"/>
            </w:pPr>
          </w:p>
        </w:tc>
        <w:tc>
          <w:tcPr>
            <w:tcW w:w="567" w:type="dxa"/>
            <w:tcBorders>
              <w:top w:val="nil"/>
              <w:left w:val="nil"/>
              <w:bottom w:val="nil"/>
              <w:right w:val="nil"/>
            </w:tcBorders>
          </w:tcPr>
          <w:p w14:paraId="24AFE912" w14:textId="77777777" w:rsidR="007A5200" w:rsidRDefault="007A5200" w:rsidP="007A5200">
            <w:pPr>
              <w:pStyle w:val="Header"/>
              <w:tabs>
                <w:tab w:val="clear" w:pos="4513"/>
                <w:tab w:val="clear" w:pos="9026"/>
              </w:tabs>
              <w:spacing w:line="259" w:lineRule="auto"/>
            </w:pPr>
          </w:p>
        </w:tc>
        <w:tc>
          <w:tcPr>
            <w:tcW w:w="657" w:type="dxa"/>
            <w:tcBorders>
              <w:top w:val="nil"/>
              <w:left w:val="nil"/>
              <w:bottom w:val="nil"/>
              <w:right w:val="nil"/>
            </w:tcBorders>
          </w:tcPr>
          <w:p w14:paraId="0B8D0C38" w14:textId="77777777" w:rsidR="007A5200" w:rsidRDefault="007A5200" w:rsidP="007A5200">
            <w:pPr>
              <w:pStyle w:val="Header"/>
              <w:tabs>
                <w:tab w:val="clear" w:pos="4513"/>
                <w:tab w:val="clear" w:pos="9026"/>
              </w:tabs>
              <w:spacing w:line="259" w:lineRule="auto"/>
            </w:pPr>
          </w:p>
        </w:tc>
      </w:tr>
    </w:tbl>
    <w:p w14:paraId="3916C544" w14:textId="77777777" w:rsidR="007A5200" w:rsidRDefault="007A5200" w:rsidP="007A5200">
      <w:pPr>
        <w:pStyle w:val="Header"/>
        <w:tabs>
          <w:tab w:val="clear" w:pos="4513"/>
          <w:tab w:val="clear" w:pos="9026"/>
        </w:tabs>
        <w:spacing w:after="160" w:line="259" w:lineRule="auto"/>
      </w:pPr>
    </w:p>
    <w:p w14:paraId="399A95EC" w14:textId="77777777" w:rsidR="007A5200" w:rsidRDefault="007A5200" w:rsidP="007A5200">
      <w:r>
        <w:br w:type="page"/>
      </w:r>
    </w:p>
    <w:tbl>
      <w:tblPr>
        <w:tblStyle w:val="TableGrid"/>
        <w:tblW w:w="9356" w:type="dxa"/>
        <w:tblLayout w:type="fixed"/>
        <w:tblLook w:val="04A0" w:firstRow="1" w:lastRow="0" w:firstColumn="1" w:lastColumn="0" w:noHBand="0" w:noVBand="1"/>
      </w:tblPr>
      <w:tblGrid>
        <w:gridCol w:w="993"/>
        <w:gridCol w:w="3402"/>
        <w:gridCol w:w="1134"/>
        <w:gridCol w:w="3827"/>
      </w:tblGrid>
      <w:tr w:rsidR="007A5200" w:rsidRPr="00AB4746" w14:paraId="2A224636" w14:textId="77777777" w:rsidTr="007A5200">
        <w:trPr>
          <w:tblHeader/>
        </w:trPr>
        <w:tc>
          <w:tcPr>
            <w:tcW w:w="9356" w:type="dxa"/>
            <w:gridSpan w:val="4"/>
            <w:tcBorders>
              <w:top w:val="nil"/>
              <w:left w:val="nil"/>
              <w:bottom w:val="nil"/>
              <w:right w:val="nil"/>
            </w:tcBorders>
          </w:tcPr>
          <w:p w14:paraId="7A765EDD" w14:textId="77777777" w:rsidR="007A5200" w:rsidRPr="00DF1C50" w:rsidRDefault="007A5200" w:rsidP="004C6693">
            <w:pPr>
              <w:pStyle w:val="CBHeading2"/>
            </w:pPr>
            <w:bookmarkStart w:id="7" w:name="_Toc478458220"/>
            <w:bookmarkStart w:id="8" w:name="_Toc478472517"/>
            <w:bookmarkStart w:id="9" w:name="_Toc535566599"/>
            <w:r w:rsidRPr="00DF1C50">
              <w:t>DECLARATION</w:t>
            </w:r>
            <w:bookmarkEnd w:id="7"/>
            <w:bookmarkEnd w:id="8"/>
            <w:bookmarkEnd w:id="9"/>
          </w:p>
        </w:tc>
      </w:tr>
      <w:tr w:rsidR="007A5200" w:rsidRPr="00AE1948" w14:paraId="29E8DF3F" w14:textId="77777777" w:rsidTr="007A5200">
        <w:trPr>
          <w:tblHeader/>
        </w:trPr>
        <w:tc>
          <w:tcPr>
            <w:tcW w:w="9356" w:type="dxa"/>
            <w:gridSpan w:val="4"/>
            <w:tcBorders>
              <w:top w:val="nil"/>
              <w:left w:val="nil"/>
              <w:bottom w:val="nil"/>
              <w:right w:val="nil"/>
            </w:tcBorders>
          </w:tcPr>
          <w:p w14:paraId="7FEC5E41" w14:textId="77777777" w:rsidR="007A5200" w:rsidRPr="00AE1948" w:rsidRDefault="007A5200" w:rsidP="007A5200">
            <w:pPr>
              <w:pStyle w:val="Header"/>
              <w:tabs>
                <w:tab w:val="clear" w:pos="4513"/>
                <w:tab w:val="clear" w:pos="9026"/>
              </w:tabs>
              <w:spacing w:after="160" w:line="259" w:lineRule="auto"/>
              <w:rPr>
                <w:b/>
                <w:sz w:val="20"/>
                <w:szCs w:val="20"/>
              </w:rPr>
            </w:pPr>
          </w:p>
        </w:tc>
      </w:tr>
      <w:tr w:rsidR="007A5200" w:rsidRPr="00AE1948" w14:paraId="750E3D61" w14:textId="77777777" w:rsidTr="007A5200">
        <w:tc>
          <w:tcPr>
            <w:tcW w:w="9356" w:type="dxa"/>
            <w:gridSpan w:val="4"/>
            <w:tcBorders>
              <w:top w:val="nil"/>
              <w:left w:val="nil"/>
              <w:bottom w:val="nil"/>
              <w:right w:val="nil"/>
            </w:tcBorders>
          </w:tcPr>
          <w:p w14:paraId="65C942A2" w14:textId="77777777" w:rsidR="007A5200" w:rsidRPr="009479CF" w:rsidRDefault="007A5200" w:rsidP="007A5200">
            <w:pPr>
              <w:pStyle w:val="Header"/>
              <w:tabs>
                <w:tab w:val="clear" w:pos="4513"/>
                <w:tab w:val="clear" w:pos="9026"/>
              </w:tabs>
              <w:spacing w:line="259" w:lineRule="auto"/>
              <w:jc w:val="both"/>
              <w:rPr>
                <w:sz w:val="20"/>
                <w:szCs w:val="20"/>
              </w:rPr>
            </w:pPr>
            <w:r w:rsidRPr="00AE1948">
              <w:rPr>
                <w:b/>
                <w:i/>
                <w:sz w:val="20"/>
                <w:szCs w:val="20"/>
              </w:rPr>
              <w:t>[Name of applicant]</w:t>
            </w:r>
            <w:r w:rsidRPr="00AE1948">
              <w:rPr>
                <w:sz w:val="20"/>
                <w:szCs w:val="20"/>
              </w:rPr>
              <w:t xml:space="preserve"> (the</w:t>
            </w:r>
            <w:r>
              <w:rPr>
                <w:sz w:val="20"/>
                <w:szCs w:val="20"/>
              </w:rPr>
              <w:t xml:space="preserve"> "Applicant Firm") applies for authorisation under </w:t>
            </w:r>
            <w:r w:rsidRPr="00B430BA">
              <w:rPr>
                <w:sz w:val="20"/>
                <w:szCs w:val="20"/>
              </w:rPr>
              <w:t xml:space="preserve">Regulation </w:t>
            </w:r>
            <w:r>
              <w:rPr>
                <w:sz w:val="20"/>
                <w:szCs w:val="20"/>
              </w:rPr>
              <w:t>85</w:t>
            </w:r>
            <w:r w:rsidRPr="00AE1948">
              <w:rPr>
                <w:b/>
                <w:color w:val="00B0F0"/>
                <w:sz w:val="20"/>
                <w:szCs w:val="20"/>
              </w:rPr>
              <w:t xml:space="preserve"> </w:t>
            </w:r>
            <w:r w:rsidRPr="00B430BA">
              <w:rPr>
                <w:sz w:val="20"/>
                <w:szCs w:val="20"/>
              </w:rPr>
              <w:t xml:space="preserve">of the European </w:t>
            </w:r>
            <w:r>
              <w:rPr>
                <w:sz w:val="20"/>
                <w:szCs w:val="20"/>
              </w:rPr>
              <w:t>Union</w:t>
            </w:r>
            <w:r w:rsidRPr="00B430BA">
              <w:rPr>
                <w:sz w:val="20"/>
                <w:szCs w:val="20"/>
              </w:rPr>
              <w:t xml:space="preserve"> (Market in Financial Instrument</w:t>
            </w:r>
            <w:r>
              <w:rPr>
                <w:sz w:val="20"/>
                <w:szCs w:val="20"/>
              </w:rPr>
              <w:t>s) Regulations 2017</w:t>
            </w:r>
            <w:r w:rsidRPr="00B430BA">
              <w:rPr>
                <w:color w:val="00B0F0"/>
                <w:sz w:val="20"/>
                <w:szCs w:val="20"/>
              </w:rPr>
              <w:t xml:space="preserve"> </w:t>
            </w:r>
            <w:r w:rsidRPr="00B430BA">
              <w:rPr>
                <w:sz w:val="20"/>
                <w:szCs w:val="20"/>
              </w:rPr>
              <w:t>on the basis of information supplied with this application and any additional information supplied to the Central Bank in the course of the application</w:t>
            </w:r>
            <w:r>
              <w:rPr>
                <w:sz w:val="20"/>
                <w:szCs w:val="20"/>
              </w:rPr>
              <w:t>.</w:t>
            </w:r>
          </w:p>
        </w:tc>
      </w:tr>
      <w:tr w:rsidR="007A5200" w:rsidRPr="00AE1948" w14:paraId="7804B24C" w14:textId="77777777" w:rsidTr="007A5200">
        <w:tc>
          <w:tcPr>
            <w:tcW w:w="9356" w:type="dxa"/>
            <w:gridSpan w:val="4"/>
            <w:tcBorders>
              <w:top w:val="nil"/>
              <w:left w:val="nil"/>
              <w:bottom w:val="nil"/>
              <w:right w:val="nil"/>
            </w:tcBorders>
          </w:tcPr>
          <w:p w14:paraId="3E55AE18" w14:textId="77777777" w:rsidR="007A5200" w:rsidRPr="00AE1948" w:rsidRDefault="007A5200" w:rsidP="007A5200">
            <w:pPr>
              <w:pStyle w:val="Header"/>
              <w:tabs>
                <w:tab w:val="clear" w:pos="4513"/>
                <w:tab w:val="clear" w:pos="9026"/>
              </w:tabs>
              <w:spacing w:line="259" w:lineRule="auto"/>
              <w:jc w:val="both"/>
              <w:rPr>
                <w:sz w:val="20"/>
                <w:szCs w:val="20"/>
              </w:rPr>
            </w:pPr>
          </w:p>
        </w:tc>
      </w:tr>
      <w:tr w:rsidR="007A5200" w:rsidRPr="00AE1948" w14:paraId="3410424A" w14:textId="77777777" w:rsidTr="007A5200">
        <w:tc>
          <w:tcPr>
            <w:tcW w:w="9356" w:type="dxa"/>
            <w:gridSpan w:val="4"/>
            <w:tcBorders>
              <w:top w:val="nil"/>
              <w:left w:val="nil"/>
              <w:bottom w:val="nil"/>
              <w:right w:val="nil"/>
            </w:tcBorders>
          </w:tcPr>
          <w:p w14:paraId="6738F6CE" w14:textId="77777777" w:rsidR="007A5200" w:rsidRPr="00AE1948" w:rsidRDefault="007A5200" w:rsidP="007A5200">
            <w:pPr>
              <w:pStyle w:val="Header"/>
              <w:jc w:val="both"/>
              <w:rPr>
                <w:sz w:val="20"/>
                <w:szCs w:val="20"/>
              </w:rPr>
            </w:pPr>
            <w:r w:rsidRPr="00AE1948">
              <w:rPr>
                <w:sz w:val="20"/>
                <w:szCs w:val="20"/>
              </w:rPr>
              <w:t xml:space="preserve">The Applicant Firm hereby confirms that it is responsible for this application for authorisation including compliance with the authorisation requirements set out in the </w:t>
            </w:r>
            <w:r w:rsidRPr="00B430BA">
              <w:rPr>
                <w:sz w:val="20"/>
                <w:szCs w:val="20"/>
              </w:rPr>
              <w:t xml:space="preserve">European </w:t>
            </w:r>
            <w:r>
              <w:rPr>
                <w:sz w:val="20"/>
                <w:szCs w:val="20"/>
              </w:rPr>
              <w:t>Union</w:t>
            </w:r>
            <w:r w:rsidRPr="00B430BA">
              <w:rPr>
                <w:sz w:val="20"/>
                <w:szCs w:val="20"/>
              </w:rPr>
              <w:t xml:space="preserve"> (Markets in Financial Instruments) Regulations, 20</w:t>
            </w:r>
            <w:r>
              <w:rPr>
                <w:sz w:val="20"/>
                <w:szCs w:val="20"/>
              </w:rPr>
              <w:t>17</w:t>
            </w:r>
            <w:r w:rsidRPr="00AE1948">
              <w:rPr>
                <w:sz w:val="20"/>
                <w:szCs w:val="20"/>
              </w:rPr>
              <w:t xml:space="preserve">. </w:t>
            </w:r>
          </w:p>
          <w:p w14:paraId="0F613DF1" w14:textId="77777777" w:rsidR="007A5200" w:rsidRPr="00AE1948" w:rsidRDefault="007A5200" w:rsidP="007A5200">
            <w:pPr>
              <w:pStyle w:val="Header"/>
              <w:jc w:val="both"/>
              <w:rPr>
                <w:sz w:val="20"/>
                <w:szCs w:val="20"/>
              </w:rPr>
            </w:pPr>
          </w:p>
          <w:p w14:paraId="2091F8C1" w14:textId="77777777" w:rsidR="007A5200" w:rsidRPr="00AE1948" w:rsidRDefault="007A5200" w:rsidP="007A5200">
            <w:pPr>
              <w:pStyle w:val="Header"/>
              <w:jc w:val="both"/>
              <w:rPr>
                <w:sz w:val="20"/>
                <w:szCs w:val="20"/>
              </w:rPr>
            </w:pPr>
            <w:r w:rsidRPr="00AE1948">
              <w:rPr>
                <w:sz w:val="20"/>
                <w:szCs w:val="20"/>
              </w:rPr>
              <w:t>The Applicant Firm warrants that it has truthfully and fully answered the relevant questions in this form and disclosed any other information which might reasonably be considered relevant for the purpose of the application.</w:t>
            </w:r>
          </w:p>
          <w:p w14:paraId="1B00D26A" w14:textId="77777777" w:rsidR="007A5200" w:rsidRPr="00AE1948" w:rsidRDefault="007A5200" w:rsidP="007A5200">
            <w:pPr>
              <w:pStyle w:val="Header"/>
              <w:jc w:val="both"/>
              <w:rPr>
                <w:sz w:val="20"/>
                <w:szCs w:val="20"/>
              </w:rPr>
            </w:pPr>
          </w:p>
          <w:p w14:paraId="0994FF3B" w14:textId="77777777" w:rsidR="007A5200" w:rsidRPr="00AE1948" w:rsidRDefault="007A5200" w:rsidP="007A5200">
            <w:pPr>
              <w:pStyle w:val="Header"/>
              <w:tabs>
                <w:tab w:val="clear" w:pos="4513"/>
                <w:tab w:val="clear" w:pos="9026"/>
              </w:tabs>
              <w:spacing w:line="259" w:lineRule="auto"/>
              <w:jc w:val="both"/>
              <w:rPr>
                <w:sz w:val="20"/>
                <w:szCs w:val="20"/>
              </w:rPr>
            </w:pPr>
            <w:r w:rsidRPr="00AE1948">
              <w:rPr>
                <w:sz w:val="20"/>
                <w:szCs w:val="20"/>
              </w:rPr>
              <w:t xml:space="preserve">The Applicant Firm warrants that it will promptly notify the </w:t>
            </w:r>
            <w:r>
              <w:rPr>
                <w:sz w:val="20"/>
                <w:szCs w:val="20"/>
              </w:rPr>
              <w:t>Central Bank</w:t>
            </w:r>
            <w:r w:rsidRPr="00AE1948">
              <w:rPr>
                <w:sz w:val="20"/>
                <w:szCs w:val="20"/>
              </w:rPr>
              <w:t xml:space="preserve"> of any changes in the information it has provided and will supply any other relevant information which may come to light in the period during which the application is being considered and, if the application is accepted, thereafter.</w:t>
            </w:r>
          </w:p>
        </w:tc>
      </w:tr>
      <w:tr w:rsidR="007A5200" w:rsidRPr="00AE1948" w14:paraId="21152014" w14:textId="77777777" w:rsidTr="007A5200">
        <w:tc>
          <w:tcPr>
            <w:tcW w:w="9356" w:type="dxa"/>
            <w:gridSpan w:val="4"/>
            <w:tcBorders>
              <w:top w:val="nil"/>
              <w:left w:val="nil"/>
              <w:bottom w:val="nil"/>
              <w:right w:val="nil"/>
            </w:tcBorders>
          </w:tcPr>
          <w:p w14:paraId="6ECBF223" w14:textId="77777777" w:rsidR="007A5200" w:rsidRPr="00AE1948" w:rsidRDefault="007A5200" w:rsidP="007A5200">
            <w:pPr>
              <w:pStyle w:val="Header"/>
              <w:tabs>
                <w:tab w:val="clear" w:pos="4513"/>
                <w:tab w:val="clear" w:pos="9026"/>
              </w:tabs>
              <w:spacing w:line="259" w:lineRule="auto"/>
              <w:rPr>
                <w:sz w:val="20"/>
                <w:szCs w:val="20"/>
              </w:rPr>
            </w:pPr>
          </w:p>
        </w:tc>
      </w:tr>
      <w:tr w:rsidR="007A5200" w:rsidRPr="00AE1948" w14:paraId="2A376AF9" w14:textId="77777777" w:rsidTr="007A5200">
        <w:tc>
          <w:tcPr>
            <w:tcW w:w="993" w:type="dxa"/>
            <w:tcBorders>
              <w:top w:val="nil"/>
              <w:left w:val="nil"/>
              <w:bottom w:val="nil"/>
              <w:right w:val="single" w:sz="4" w:space="0" w:color="auto"/>
            </w:tcBorders>
          </w:tcPr>
          <w:p w14:paraId="427C6061" w14:textId="77777777" w:rsidR="007A5200" w:rsidRPr="00AE1948" w:rsidRDefault="007A5200" w:rsidP="007A5200">
            <w:pPr>
              <w:pStyle w:val="Header"/>
              <w:tabs>
                <w:tab w:val="clear" w:pos="4513"/>
                <w:tab w:val="clear" w:pos="9026"/>
              </w:tabs>
              <w:spacing w:line="259" w:lineRule="auto"/>
              <w:rPr>
                <w:b/>
                <w:sz w:val="20"/>
                <w:szCs w:val="20"/>
              </w:rPr>
            </w:pPr>
            <w:r w:rsidRPr="00AE1948">
              <w:rPr>
                <w:b/>
                <w:sz w:val="20"/>
                <w:szCs w:val="20"/>
              </w:rPr>
              <w:t>Date:</w:t>
            </w:r>
          </w:p>
        </w:tc>
        <w:tc>
          <w:tcPr>
            <w:tcW w:w="3402" w:type="dxa"/>
            <w:tcBorders>
              <w:top w:val="single" w:sz="4" w:space="0" w:color="auto"/>
              <w:left w:val="single" w:sz="4" w:space="0" w:color="auto"/>
              <w:bottom w:val="single" w:sz="4" w:space="0" w:color="auto"/>
              <w:right w:val="single" w:sz="4" w:space="0" w:color="auto"/>
            </w:tcBorders>
          </w:tcPr>
          <w:p w14:paraId="388A3D29" w14:textId="77777777" w:rsidR="007A5200" w:rsidRPr="00AE1948" w:rsidRDefault="007A5200" w:rsidP="007A5200">
            <w:pPr>
              <w:pStyle w:val="Header"/>
              <w:tabs>
                <w:tab w:val="clear" w:pos="4513"/>
                <w:tab w:val="clear" w:pos="9026"/>
              </w:tabs>
              <w:spacing w:line="259" w:lineRule="auto"/>
              <w:rPr>
                <w:sz w:val="20"/>
                <w:szCs w:val="20"/>
              </w:rPr>
            </w:pPr>
          </w:p>
        </w:tc>
        <w:tc>
          <w:tcPr>
            <w:tcW w:w="1134" w:type="dxa"/>
            <w:tcBorders>
              <w:top w:val="nil"/>
              <w:left w:val="single" w:sz="4" w:space="0" w:color="auto"/>
              <w:bottom w:val="nil"/>
              <w:right w:val="nil"/>
            </w:tcBorders>
          </w:tcPr>
          <w:p w14:paraId="2A591228" w14:textId="77777777" w:rsidR="007A5200" w:rsidRPr="00AE1948" w:rsidRDefault="007A5200" w:rsidP="007A5200">
            <w:pPr>
              <w:pStyle w:val="Header"/>
              <w:tabs>
                <w:tab w:val="clear" w:pos="4513"/>
                <w:tab w:val="clear" w:pos="9026"/>
              </w:tabs>
              <w:spacing w:line="259" w:lineRule="auto"/>
              <w:rPr>
                <w:sz w:val="20"/>
                <w:szCs w:val="20"/>
              </w:rPr>
            </w:pPr>
          </w:p>
        </w:tc>
        <w:tc>
          <w:tcPr>
            <w:tcW w:w="3827" w:type="dxa"/>
            <w:tcBorders>
              <w:top w:val="nil"/>
              <w:left w:val="nil"/>
              <w:bottom w:val="nil"/>
              <w:right w:val="nil"/>
            </w:tcBorders>
          </w:tcPr>
          <w:p w14:paraId="361A4E37" w14:textId="77777777" w:rsidR="007A5200" w:rsidRPr="00AE1948" w:rsidRDefault="007A5200" w:rsidP="007A5200">
            <w:pPr>
              <w:pStyle w:val="Header"/>
              <w:tabs>
                <w:tab w:val="clear" w:pos="4513"/>
                <w:tab w:val="clear" w:pos="9026"/>
              </w:tabs>
              <w:spacing w:line="259" w:lineRule="auto"/>
              <w:rPr>
                <w:sz w:val="20"/>
                <w:szCs w:val="20"/>
              </w:rPr>
            </w:pPr>
          </w:p>
        </w:tc>
      </w:tr>
      <w:tr w:rsidR="007A5200" w:rsidRPr="00AE1948" w14:paraId="5EE0E9F9" w14:textId="77777777" w:rsidTr="007A5200">
        <w:tc>
          <w:tcPr>
            <w:tcW w:w="993" w:type="dxa"/>
            <w:tcBorders>
              <w:top w:val="nil"/>
              <w:left w:val="nil"/>
              <w:bottom w:val="nil"/>
              <w:right w:val="nil"/>
            </w:tcBorders>
          </w:tcPr>
          <w:p w14:paraId="2B0FA7E0" w14:textId="77777777" w:rsidR="007A5200" w:rsidRPr="00AE1948" w:rsidRDefault="007A5200" w:rsidP="007A5200">
            <w:pPr>
              <w:pStyle w:val="Header"/>
              <w:tabs>
                <w:tab w:val="clear" w:pos="4513"/>
                <w:tab w:val="clear" w:pos="9026"/>
              </w:tabs>
              <w:spacing w:line="259" w:lineRule="auto"/>
              <w:rPr>
                <w:sz w:val="20"/>
                <w:szCs w:val="20"/>
              </w:rPr>
            </w:pPr>
          </w:p>
        </w:tc>
        <w:tc>
          <w:tcPr>
            <w:tcW w:w="3402" w:type="dxa"/>
            <w:tcBorders>
              <w:top w:val="single" w:sz="4" w:space="0" w:color="auto"/>
              <w:left w:val="nil"/>
              <w:bottom w:val="single" w:sz="4" w:space="0" w:color="auto"/>
              <w:right w:val="nil"/>
            </w:tcBorders>
          </w:tcPr>
          <w:p w14:paraId="12A818EA" w14:textId="77777777" w:rsidR="007A5200" w:rsidRPr="00AE1948" w:rsidRDefault="007A5200" w:rsidP="007A5200">
            <w:pPr>
              <w:pStyle w:val="Header"/>
              <w:tabs>
                <w:tab w:val="clear" w:pos="4513"/>
                <w:tab w:val="clear" w:pos="9026"/>
              </w:tabs>
              <w:spacing w:line="259" w:lineRule="auto"/>
              <w:rPr>
                <w:sz w:val="20"/>
                <w:szCs w:val="20"/>
              </w:rPr>
            </w:pPr>
          </w:p>
        </w:tc>
        <w:tc>
          <w:tcPr>
            <w:tcW w:w="1134" w:type="dxa"/>
            <w:tcBorders>
              <w:top w:val="nil"/>
              <w:left w:val="nil"/>
              <w:bottom w:val="nil"/>
              <w:right w:val="nil"/>
            </w:tcBorders>
          </w:tcPr>
          <w:p w14:paraId="55D088FF" w14:textId="77777777" w:rsidR="007A5200" w:rsidRPr="00AE1948" w:rsidRDefault="007A5200" w:rsidP="007A5200">
            <w:pPr>
              <w:pStyle w:val="Header"/>
              <w:tabs>
                <w:tab w:val="clear" w:pos="4513"/>
                <w:tab w:val="clear" w:pos="9026"/>
              </w:tabs>
              <w:spacing w:line="259" w:lineRule="auto"/>
              <w:rPr>
                <w:sz w:val="20"/>
                <w:szCs w:val="20"/>
              </w:rPr>
            </w:pPr>
          </w:p>
        </w:tc>
        <w:tc>
          <w:tcPr>
            <w:tcW w:w="3827" w:type="dxa"/>
            <w:tcBorders>
              <w:top w:val="nil"/>
              <w:left w:val="nil"/>
              <w:bottom w:val="single" w:sz="4" w:space="0" w:color="auto"/>
              <w:right w:val="nil"/>
            </w:tcBorders>
          </w:tcPr>
          <w:p w14:paraId="3C247D1F" w14:textId="77777777" w:rsidR="007A5200" w:rsidRPr="00AE1948" w:rsidRDefault="007A5200" w:rsidP="007A5200">
            <w:pPr>
              <w:pStyle w:val="Header"/>
              <w:tabs>
                <w:tab w:val="clear" w:pos="4513"/>
                <w:tab w:val="clear" w:pos="9026"/>
              </w:tabs>
              <w:spacing w:line="259" w:lineRule="auto"/>
              <w:rPr>
                <w:sz w:val="20"/>
                <w:szCs w:val="20"/>
              </w:rPr>
            </w:pPr>
          </w:p>
        </w:tc>
      </w:tr>
      <w:tr w:rsidR="007A5200" w:rsidRPr="00AE1948" w14:paraId="283B4985" w14:textId="77777777" w:rsidTr="007A5200">
        <w:tc>
          <w:tcPr>
            <w:tcW w:w="993" w:type="dxa"/>
            <w:tcBorders>
              <w:top w:val="nil"/>
              <w:left w:val="nil"/>
              <w:bottom w:val="nil"/>
              <w:right w:val="single" w:sz="4" w:space="0" w:color="auto"/>
            </w:tcBorders>
          </w:tcPr>
          <w:p w14:paraId="757CDBE2" w14:textId="77777777" w:rsidR="007A5200" w:rsidRPr="00AE1948" w:rsidRDefault="007A5200" w:rsidP="007A5200">
            <w:pPr>
              <w:pStyle w:val="Header"/>
              <w:tabs>
                <w:tab w:val="clear" w:pos="4513"/>
                <w:tab w:val="clear" w:pos="9026"/>
              </w:tabs>
              <w:spacing w:line="259" w:lineRule="auto"/>
              <w:rPr>
                <w:b/>
                <w:sz w:val="20"/>
                <w:szCs w:val="20"/>
              </w:rPr>
            </w:pPr>
            <w:r w:rsidRPr="00AE1948">
              <w:rPr>
                <w:b/>
                <w:sz w:val="20"/>
                <w:szCs w:val="20"/>
              </w:rPr>
              <w:t>Signed:</w:t>
            </w:r>
          </w:p>
        </w:tc>
        <w:tc>
          <w:tcPr>
            <w:tcW w:w="3402" w:type="dxa"/>
            <w:tcBorders>
              <w:top w:val="single" w:sz="4" w:space="0" w:color="auto"/>
              <w:left w:val="single" w:sz="4" w:space="0" w:color="auto"/>
              <w:bottom w:val="single" w:sz="4" w:space="0" w:color="auto"/>
              <w:right w:val="single" w:sz="4" w:space="0" w:color="auto"/>
            </w:tcBorders>
          </w:tcPr>
          <w:p w14:paraId="520C528E" w14:textId="77777777" w:rsidR="007A5200" w:rsidRPr="00AE1948" w:rsidRDefault="007A5200" w:rsidP="007A5200">
            <w:pPr>
              <w:pStyle w:val="Header"/>
              <w:tabs>
                <w:tab w:val="clear" w:pos="4513"/>
                <w:tab w:val="clear" w:pos="9026"/>
              </w:tabs>
              <w:spacing w:line="259" w:lineRule="auto"/>
              <w:rPr>
                <w:sz w:val="20"/>
                <w:szCs w:val="20"/>
              </w:rPr>
            </w:pPr>
          </w:p>
        </w:tc>
        <w:tc>
          <w:tcPr>
            <w:tcW w:w="1134" w:type="dxa"/>
            <w:tcBorders>
              <w:top w:val="nil"/>
              <w:left w:val="single" w:sz="4" w:space="0" w:color="auto"/>
              <w:bottom w:val="nil"/>
              <w:right w:val="single" w:sz="4" w:space="0" w:color="auto"/>
            </w:tcBorders>
          </w:tcPr>
          <w:p w14:paraId="3DC7E954" w14:textId="77777777" w:rsidR="007A5200" w:rsidRPr="00AE1948" w:rsidRDefault="007A5200" w:rsidP="007A5200">
            <w:pPr>
              <w:pStyle w:val="Header"/>
              <w:tabs>
                <w:tab w:val="clear" w:pos="4513"/>
                <w:tab w:val="clear" w:pos="9026"/>
              </w:tabs>
              <w:spacing w:line="259" w:lineRule="auto"/>
              <w:rPr>
                <w:b/>
                <w:sz w:val="20"/>
                <w:szCs w:val="20"/>
              </w:rPr>
            </w:pPr>
            <w:r w:rsidRPr="00AE1948">
              <w:rPr>
                <w:b/>
                <w:sz w:val="20"/>
                <w:szCs w:val="20"/>
              </w:rPr>
              <w:t>Position:</w:t>
            </w:r>
          </w:p>
        </w:tc>
        <w:tc>
          <w:tcPr>
            <w:tcW w:w="3827" w:type="dxa"/>
            <w:tcBorders>
              <w:top w:val="single" w:sz="4" w:space="0" w:color="auto"/>
              <w:left w:val="single" w:sz="4" w:space="0" w:color="auto"/>
              <w:bottom w:val="single" w:sz="4" w:space="0" w:color="auto"/>
              <w:right w:val="single" w:sz="4" w:space="0" w:color="auto"/>
            </w:tcBorders>
          </w:tcPr>
          <w:p w14:paraId="394F09E4" w14:textId="77777777" w:rsidR="007A5200" w:rsidRPr="00AE1948" w:rsidRDefault="007A5200" w:rsidP="007A5200">
            <w:pPr>
              <w:pStyle w:val="Header"/>
              <w:tabs>
                <w:tab w:val="clear" w:pos="4513"/>
                <w:tab w:val="clear" w:pos="9026"/>
              </w:tabs>
              <w:spacing w:line="259" w:lineRule="auto"/>
              <w:rPr>
                <w:sz w:val="20"/>
                <w:szCs w:val="20"/>
              </w:rPr>
            </w:pPr>
          </w:p>
        </w:tc>
      </w:tr>
      <w:tr w:rsidR="007A5200" w:rsidRPr="00AE1948" w14:paraId="12C63681" w14:textId="77777777" w:rsidTr="007A5200">
        <w:tc>
          <w:tcPr>
            <w:tcW w:w="993" w:type="dxa"/>
            <w:tcBorders>
              <w:top w:val="nil"/>
              <w:left w:val="nil"/>
              <w:bottom w:val="nil"/>
              <w:right w:val="nil"/>
            </w:tcBorders>
          </w:tcPr>
          <w:p w14:paraId="0580370E" w14:textId="77777777" w:rsidR="007A5200" w:rsidRPr="00AE1948" w:rsidRDefault="007A5200" w:rsidP="007A5200">
            <w:pPr>
              <w:pStyle w:val="Header"/>
              <w:tabs>
                <w:tab w:val="clear" w:pos="4513"/>
                <w:tab w:val="clear" w:pos="9026"/>
              </w:tabs>
              <w:spacing w:line="259" w:lineRule="auto"/>
              <w:rPr>
                <w:sz w:val="20"/>
                <w:szCs w:val="20"/>
              </w:rPr>
            </w:pPr>
          </w:p>
        </w:tc>
        <w:tc>
          <w:tcPr>
            <w:tcW w:w="3402" w:type="dxa"/>
            <w:tcBorders>
              <w:top w:val="single" w:sz="4" w:space="0" w:color="auto"/>
              <w:left w:val="nil"/>
              <w:bottom w:val="single" w:sz="4" w:space="0" w:color="auto"/>
              <w:right w:val="nil"/>
            </w:tcBorders>
          </w:tcPr>
          <w:p w14:paraId="22CCCF5B" w14:textId="77777777" w:rsidR="007A5200" w:rsidRPr="00AE1948" w:rsidRDefault="007A5200" w:rsidP="007A5200">
            <w:pPr>
              <w:pStyle w:val="Header"/>
              <w:tabs>
                <w:tab w:val="clear" w:pos="4513"/>
                <w:tab w:val="clear" w:pos="9026"/>
              </w:tabs>
              <w:spacing w:line="259" w:lineRule="auto"/>
              <w:rPr>
                <w:sz w:val="20"/>
                <w:szCs w:val="20"/>
              </w:rPr>
            </w:pPr>
          </w:p>
        </w:tc>
        <w:tc>
          <w:tcPr>
            <w:tcW w:w="1134" w:type="dxa"/>
            <w:tcBorders>
              <w:top w:val="nil"/>
              <w:left w:val="nil"/>
              <w:bottom w:val="nil"/>
              <w:right w:val="nil"/>
            </w:tcBorders>
          </w:tcPr>
          <w:p w14:paraId="263BA389" w14:textId="77777777" w:rsidR="007A5200" w:rsidRPr="00AE1948" w:rsidRDefault="007A5200" w:rsidP="007A5200">
            <w:pPr>
              <w:pStyle w:val="Header"/>
              <w:tabs>
                <w:tab w:val="clear" w:pos="4513"/>
                <w:tab w:val="clear" w:pos="9026"/>
              </w:tabs>
              <w:spacing w:line="259" w:lineRule="auto"/>
              <w:rPr>
                <w:sz w:val="20"/>
                <w:szCs w:val="20"/>
              </w:rPr>
            </w:pPr>
          </w:p>
        </w:tc>
        <w:tc>
          <w:tcPr>
            <w:tcW w:w="3827" w:type="dxa"/>
            <w:tcBorders>
              <w:top w:val="single" w:sz="4" w:space="0" w:color="auto"/>
              <w:left w:val="nil"/>
              <w:bottom w:val="single" w:sz="4" w:space="0" w:color="auto"/>
              <w:right w:val="nil"/>
            </w:tcBorders>
          </w:tcPr>
          <w:p w14:paraId="58FD9190" w14:textId="77777777" w:rsidR="007A5200" w:rsidRPr="00AE1948" w:rsidRDefault="007A5200" w:rsidP="007A5200">
            <w:pPr>
              <w:pStyle w:val="Header"/>
              <w:tabs>
                <w:tab w:val="clear" w:pos="4513"/>
                <w:tab w:val="clear" w:pos="9026"/>
              </w:tabs>
              <w:spacing w:line="259" w:lineRule="auto"/>
              <w:rPr>
                <w:sz w:val="20"/>
                <w:szCs w:val="20"/>
              </w:rPr>
            </w:pPr>
          </w:p>
        </w:tc>
      </w:tr>
      <w:tr w:rsidR="007A5200" w:rsidRPr="00AE1948" w14:paraId="500320F6" w14:textId="77777777" w:rsidTr="007A5200">
        <w:tc>
          <w:tcPr>
            <w:tcW w:w="993" w:type="dxa"/>
            <w:tcBorders>
              <w:top w:val="nil"/>
              <w:left w:val="nil"/>
              <w:bottom w:val="nil"/>
              <w:right w:val="single" w:sz="4" w:space="0" w:color="auto"/>
            </w:tcBorders>
          </w:tcPr>
          <w:p w14:paraId="5925A9A2" w14:textId="77777777" w:rsidR="007A5200" w:rsidRPr="00AE1948" w:rsidRDefault="007A5200" w:rsidP="007A5200">
            <w:pPr>
              <w:pStyle w:val="Header"/>
              <w:tabs>
                <w:tab w:val="clear" w:pos="4513"/>
                <w:tab w:val="clear" w:pos="9026"/>
              </w:tabs>
              <w:spacing w:line="259" w:lineRule="auto"/>
              <w:rPr>
                <w:b/>
                <w:sz w:val="20"/>
                <w:szCs w:val="20"/>
              </w:rPr>
            </w:pPr>
            <w:r w:rsidRPr="00AE1948">
              <w:rPr>
                <w:b/>
                <w:sz w:val="20"/>
                <w:szCs w:val="20"/>
              </w:rPr>
              <w:t>Signed:</w:t>
            </w:r>
          </w:p>
        </w:tc>
        <w:tc>
          <w:tcPr>
            <w:tcW w:w="3402" w:type="dxa"/>
            <w:tcBorders>
              <w:top w:val="single" w:sz="4" w:space="0" w:color="auto"/>
              <w:left w:val="single" w:sz="4" w:space="0" w:color="auto"/>
              <w:bottom w:val="single" w:sz="4" w:space="0" w:color="auto"/>
              <w:right w:val="single" w:sz="4" w:space="0" w:color="auto"/>
            </w:tcBorders>
          </w:tcPr>
          <w:p w14:paraId="14E9A397" w14:textId="77777777" w:rsidR="007A5200" w:rsidRPr="00AE1948" w:rsidRDefault="007A5200" w:rsidP="007A5200">
            <w:pPr>
              <w:pStyle w:val="Header"/>
              <w:tabs>
                <w:tab w:val="clear" w:pos="4513"/>
                <w:tab w:val="clear" w:pos="9026"/>
              </w:tabs>
              <w:spacing w:line="259" w:lineRule="auto"/>
              <w:rPr>
                <w:sz w:val="20"/>
                <w:szCs w:val="20"/>
              </w:rPr>
            </w:pPr>
          </w:p>
        </w:tc>
        <w:tc>
          <w:tcPr>
            <w:tcW w:w="1134" w:type="dxa"/>
            <w:tcBorders>
              <w:top w:val="nil"/>
              <w:left w:val="single" w:sz="4" w:space="0" w:color="auto"/>
              <w:bottom w:val="nil"/>
              <w:right w:val="single" w:sz="4" w:space="0" w:color="auto"/>
            </w:tcBorders>
          </w:tcPr>
          <w:p w14:paraId="6235955F" w14:textId="77777777" w:rsidR="007A5200" w:rsidRPr="00AE1948" w:rsidRDefault="007A5200" w:rsidP="007A5200">
            <w:pPr>
              <w:pStyle w:val="Header"/>
              <w:tabs>
                <w:tab w:val="clear" w:pos="4513"/>
                <w:tab w:val="clear" w:pos="9026"/>
              </w:tabs>
              <w:spacing w:line="259" w:lineRule="auto"/>
              <w:rPr>
                <w:b/>
                <w:sz w:val="20"/>
                <w:szCs w:val="20"/>
              </w:rPr>
            </w:pPr>
            <w:r w:rsidRPr="00AE1948">
              <w:rPr>
                <w:b/>
                <w:sz w:val="20"/>
                <w:szCs w:val="20"/>
              </w:rPr>
              <w:t>Position:</w:t>
            </w:r>
          </w:p>
        </w:tc>
        <w:tc>
          <w:tcPr>
            <w:tcW w:w="3827" w:type="dxa"/>
            <w:tcBorders>
              <w:top w:val="single" w:sz="4" w:space="0" w:color="auto"/>
              <w:left w:val="single" w:sz="4" w:space="0" w:color="auto"/>
              <w:bottom w:val="single" w:sz="4" w:space="0" w:color="auto"/>
              <w:right w:val="single" w:sz="4" w:space="0" w:color="auto"/>
            </w:tcBorders>
          </w:tcPr>
          <w:p w14:paraId="3CB03C39" w14:textId="77777777" w:rsidR="007A5200" w:rsidRPr="00AE1948" w:rsidRDefault="007A5200" w:rsidP="007A5200">
            <w:pPr>
              <w:pStyle w:val="Header"/>
              <w:tabs>
                <w:tab w:val="clear" w:pos="4513"/>
                <w:tab w:val="clear" w:pos="9026"/>
              </w:tabs>
              <w:spacing w:line="259" w:lineRule="auto"/>
              <w:rPr>
                <w:sz w:val="20"/>
                <w:szCs w:val="20"/>
              </w:rPr>
            </w:pPr>
          </w:p>
        </w:tc>
      </w:tr>
      <w:tr w:rsidR="007A5200" w:rsidRPr="00AE1948" w14:paraId="00085A14" w14:textId="77777777" w:rsidTr="007A5200">
        <w:tc>
          <w:tcPr>
            <w:tcW w:w="993" w:type="dxa"/>
            <w:tcBorders>
              <w:top w:val="nil"/>
              <w:left w:val="nil"/>
              <w:bottom w:val="nil"/>
              <w:right w:val="nil"/>
            </w:tcBorders>
          </w:tcPr>
          <w:p w14:paraId="2314576F" w14:textId="77777777" w:rsidR="007A5200" w:rsidRPr="00AE1948" w:rsidRDefault="007A5200" w:rsidP="007A5200">
            <w:pPr>
              <w:pStyle w:val="Header"/>
              <w:tabs>
                <w:tab w:val="clear" w:pos="4513"/>
                <w:tab w:val="clear" w:pos="9026"/>
              </w:tabs>
              <w:spacing w:line="259" w:lineRule="auto"/>
              <w:rPr>
                <w:sz w:val="20"/>
                <w:szCs w:val="20"/>
              </w:rPr>
            </w:pPr>
          </w:p>
        </w:tc>
        <w:tc>
          <w:tcPr>
            <w:tcW w:w="3402" w:type="dxa"/>
            <w:tcBorders>
              <w:top w:val="single" w:sz="4" w:space="0" w:color="auto"/>
              <w:left w:val="nil"/>
              <w:bottom w:val="single" w:sz="4" w:space="0" w:color="auto"/>
              <w:right w:val="nil"/>
            </w:tcBorders>
          </w:tcPr>
          <w:p w14:paraId="5E6AFD89" w14:textId="77777777" w:rsidR="007A5200" w:rsidRPr="00AE1948" w:rsidRDefault="007A5200" w:rsidP="007A5200">
            <w:pPr>
              <w:pStyle w:val="Header"/>
              <w:tabs>
                <w:tab w:val="clear" w:pos="4513"/>
                <w:tab w:val="clear" w:pos="9026"/>
              </w:tabs>
              <w:spacing w:line="259" w:lineRule="auto"/>
              <w:rPr>
                <w:sz w:val="20"/>
                <w:szCs w:val="20"/>
              </w:rPr>
            </w:pPr>
          </w:p>
        </w:tc>
        <w:tc>
          <w:tcPr>
            <w:tcW w:w="1134" w:type="dxa"/>
            <w:tcBorders>
              <w:top w:val="nil"/>
              <w:left w:val="nil"/>
              <w:bottom w:val="nil"/>
              <w:right w:val="nil"/>
            </w:tcBorders>
          </w:tcPr>
          <w:p w14:paraId="498D6429" w14:textId="77777777" w:rsidR="007A5200" w:rsidRPr="00AE1948" w:rsidRDefault="007A5200" w:rsidP="007A5200">
            <w:pPr>
              <w:pStyle w:val="Header"/>
              <w:tabs>
                <w:tab w:val="clear" w:pos="4513"/>
                <w:tab w:val="clear" w:pos="9026"/>
              </w:tabs>
              <w:spacing w:line="259" w:lineRule="auto"/>
              <w:rPr>
                <w:sz w:val="20"/>
                <w:szCs w:val="20"/>
              </w:rPr>
            </w:pPr>
          </w:p>
        </w:tc>
        <w:tc>
          <w:tcPr>
            <w:tcW w:w="3827" w:type="dxa"/>
            <w:tcBorders>
              <w:top w:val="single" w:sz="4" w:space="0" w:color="auto"/>
              <w:left w:val="nil"/>
              <w:bottom w:val="single" w:sz="4" w:space="0" w:color="auto"/>
              <w:right w:val="nil"/>
            </w:tcBorders>
          </w:tcPr>
          <w:p w14:paraId="5048483E" w14:textId="77777777" w:rsidR="007A5200" w:rsidRPr="00AE1948" w:rsidRDefault="007A5200" w:rsidP="007A5200">
            <w:pPr>
              <w:pStyle w:val="Header"/>
              <w:tabs>
                <w:tab w:val="clear" w:pos="4513"/>
                <w:tab w:val="clear" w:pos="9026"/>
              </w:tabs>
              <w:spacing w:line="259" w:lineRule="auto"/>
              <w:rPr>
                <w:sz w:val="20"/>
                <w:szCs w:val="20"/>
              </w:rPr>
            </w:pPr>
          </w:p>
        </w:tc>
      </w:tr>
      <w:tr w:rsidR="007A5200" w:rsidRPr="00AE1948" w14:paraId="287E0F15" w14:textId="77777777" w:rsidTr="007A5200">
        <w:tc>
          <w:tcPr>
            <w:tcW w:w="993" w:type="dxa"/>
            <w:tcBorders>
              <w:top w:val="nil"/>
              <w:left w:val="nil"/>
              <w:bottom w:val="nil"/>
              <w:right w:val="single" w:sz="4" w:space="0" w:color="auto"/>
            </w:tcBorders>
          </w:tcPr>
          <w:p w14:paraId="5B7465CA" w14:textId="77777777" w:rsidR="007A5200" w:rsidRPr="00AE1948" w:rsidRDefault="007A5200" w:rsidP="007A5200">
            <w:pPr>
              <w:pStyle w:val="Header"/>
              <w:tabs>
                <w:tab w:val="clear" w:pos="4513"/>
                <w:tab w:val="clear" w:pos="9026"/>
              </w:tabs>
              <w:spacing w:line="259" w:lineRule="auto"/>
              <w:rPr>
                <w:b/>
                <w:sz w:val="20"/>
                <w:szCs w:val="20"/>
              </w:rPr>
            </w:pPr>
            <w:r w:rsidRPr="00AE1948">
              <w:rPr>
                <w:b/>
                <w:sz w:val="20"/>
                <w:szCs w:val="20"/>
              </w:rPr>
              <w:t>Signed:</w:t>
            </w:r>
          </w:p>
        </w:tc>
        <w:tc>
          <w:tcPr>
            <w:tcW w:w="3402" w:type="dxa"/>
            <w:tcBorders>
              <w:top w:val="single" w:sz="4" w:space="0" w:color="auto"/>
              <w:left w:val="single" w:sz="4" w:space="0" w:color="auto"/>
              <w:bottom w:val="single" w:sz="4" w:space="0" w:color="auto"/>
              <w:right w:val="single" w:sz="4" w:space="0" w:color="auto"/>
            </w:tcBorders>
          </w:tcPr>
          <w:p w14:paraId="1B71DCE3" w14:textId="77777777" w:rsidR="007A5200" w:rsidRPr="00AE1948" w:rsidRDefault="007A5200" w:rsidP="007A5200">
            <w:pPr>
              <w:pStyle w:val="Header"/>
              <w:tabs>
                <w:tab w:val="clear" w:pos="4513"/>
                <w:tab w:val="clear" w:pos="9026"/>
              </w:tabs>
              <w:spacing w:line="259" w:lineRule="auto"/>
              <w:rPr>
                <w:sz w:val="20"/>
                <w:szCs w:val="20"/>
              </w:rPr>
            </w:pPr>
          </w:p>
        </w:tc>
        <w:tc>
          <w:tcPr>
            <w:tcW w:w="1134" w:type="dxa"/>
            <w:tcBorders>
              <w:top w:val="nil"/>
              <w:left w:val="single" w:sz="4" w:space="0" w:color="auto"/>
              <w:bottom w:val="nil"/>
              <w:right w:val="single" w:sz="4" w:space="0" w:color="auto"/>
            </w:tcBorders>
          </w:tcPr>
          <w:p w14:paraId="7A33C428" w14:textId="77777777" w:rsidR="007A5200" w:rsidRPr="00AE1948" w:rsidRDefault="007A5200" w:rsidP="007A5200">
            <w:pPr>
              <w:pStyle w:val="Header"/>
              <w:tabs>
                <w:tab w:val="clear" w:pos="4513"/>
                <w:tab w:val="clear" w:pos="9026"/>
              </w:tabs>
              <w:spacing w:line="259" w:lineRule="auto"/>
              <w:rPr>
                <w:b/>
                <w:sz w:val="20"/>
                <w:szCs w:val="20"/>
              </w:rPr>
            </w:pPr>
            <w:r w:rsidRPr="00AE1948">
              <w:rPr>
                <w:b/>
                <w:sz w:val="20"/>
                <w:szCs w:val="20"/>
              </w:rPr>
              <w:t>Position:</w:t>
            </w:r>
          </w:p>
        </w:tc>
        <w:tc>
          <w:tcPr>
            <w:tcW w:w="3827" w:type="dxa"/>
            <w:tcBorders>
              <w:top w:val="single" w:sz="4" w:space="0" w:color="auto"/>
              <w:left w:val="single" w:sz="4" w:space="0" w:color="auto"/>
              <w:bottom w:val="single" w:sz="4" w:space="0" w:color="auto"/>
              <w:right w:val="single" w:sz="4" w:space="0" w:color="auto"/>
            </w:tcBorders>
          </w:tcPr>
          <w:p w14:paraId="2EF92E9D" w14:textId="77777777" w:rsidR="007A5200" w:rsidRPr="00AE1948" w:rsidRDefault="007A5200" w:rsidP="007A5200">
            <w:pPr>
              <w:pStyle w:val="Header"/>
              <w:tabs>
                <w:tab w:val="clear" w:pos="4513"/>
                <w:tab w:val="clear" w:pos="9026"/>
              </w:tabs>
              <w:spacing w:line="259" w:lineRule="auto"/>
              <w:rPr>
                <w:sz w:val="20"/>
                <w:szCs w:val="20"/>
              </w:rPr>
            </w:pPr>
          </w:p>
        </w:tc>
      </w:tr>
      <w:tr w:rsidR="007A5200" w:rsidRPr="00AE1948" w14:paraId="5C3CDE1E" w14:textId="77777777" w:rsidTr="007A5200">
        <w:tc>
          <w:tcPr>
            <w:tcW w:w="9356" w:type="dxa"/>
            <w:gridSpan w:val="4"/>
            <w:tcBorders>
              <w:top w:val="nil"/>
              <w:left w:val="nil"/>
              <w:bottom w:val="nil"/>
              <w:right w:val="nil"/>
            </w:tcBorders>
          </w:tcPr>
          <w:p w14:paraId="07156E80" w14:textId="77777777" w:rsidR="007A5200" w:rsidRPr="00AE1948" w:rsidRDefault="007A5200" w:rsidP="007A5200">
            <w:pPr>
              <w:pStyle w:val="Header"/>
              <w:tabs>
                <w:tab w:val="clear" w:pos="4513"/>
                <w:tab w:val="clear" w:pos="9026"/>
              </w:tabs>
              <w:spacing w:line="259" w:lineRule="auto"/>
              <w:rPr>
                <w:sz w:val="20"/>
                <w:szCs w:val="20"/>
              </w:rPr>
            </w:pPr>
          </w:p>
        </w:tc>
      </w:tr>
      <w:tr w:rsidR="007A5200" w:rsidRPr="00AE1948" w14:paraId="66F8EDDA" w14:textId="77777777" w:rsidTr="007A5200">
        <w:tc>
          <w:tcPr>
            <w:tcW w:w="9356" w:type="dxa"/>
            <w:gridSpan w:val="4"/>
            <w:tcBorders>
              <w:top w:val="nil"/>
              <w:left w:val="nil"/>
              <w:bottom w:val="nil"/>
              <w:right w:val="nil"/>
            </w:tcBorders>
          </w:tcPr>
          <w:p w14:paraId="262218E4" w14:textId="77777777" w:rsidR="007A5200" w:rsidRPr="00AE1948" w:rsidRDefault="007A5200" w:rsidP="007A5200">
            <w:pPr>
              <w:pStyle w:val="Header"/>
              <w:jc w:val="both"/>
              <w:rPr>
                <w:sz w:val="20"/>
                <w:szCs w:val="20"/>
              </w:rPr>
            </w:pPr>
            <w:r w:rsidRPr="00AE1948">
              <w:rPr>
                <w:sz w:val="20"/>
                <w:szCs w:val="20"/>
              </w:rPr>
              <w:t>For and on behalf of:</w:t>
            </w:r>
          </w:p>
          <w:p w14:paraId="05219D34" w14:textId="77777777" w:rsidR="007A5200" w:rsidRPr="00AE1948" w:rsidRDefault="007A5200" w:rsidP="007A5200">
            <w:pPr>
              <w:pStyle w:val="Header"/>
              <w:jc w:val="both"/>
              <w:rPr>
                <w:sz w:val="20"/>
                <w:szCs w:val="20"/>
              </w:rPr>
            </w:pPr>
          </w:p>
          <w:p w14:paraId="7598741B" w14:textId="77777777" w:rsidR="007A5200" w:rsidRPr="00AE1948" w:rsidRDefault="007A5200" w:rsidP="007A5200">
            <w:pPr>
              <w:pStyle w:val="Header"/>
              <w:jc w:val="both"/>
              <w:rPr>
                <w:sz w:val="20"/>
                <w:szCs w:val="20"/>
              </w:rPr>
            </w:pPr>
          </w:p>
          <w:p w14:paraId="74AB340E" w14:textId="77777777" w:rsidR="007A5200" w:rsidRPr="00AE1948" w:rsidRDefault="007A5200" w:rsidP="007A5200">
            <w:pPr>
              <w:pStyle w:val="Header"/>
              <w:tabs>
                <w:tab w:val="clear" w:pos="4513"/>
                <w:tab w:val="clear" w:pos="9026"/>
              </w:tabs>
              <w:spacing w:line="259" w:lineRule="auto"/>
              <w:jc w:val="both"/>
              <w:rPr>
                <w:sz w:val="20"/>
                <w:szCs w:val="20"/>
              </w:rPr>
            </w:pPr>
            <w:r w:rsidRPr="00AE1948">
              <w:rPr>
                <w:sz w:val="20"/>
                <w:szCs w:val="20"/>
              </w:rPr>
              <w:t>(Please print name of the Applicant Firm. At least two directors, including the managing director</w:t>
            </w:r>
            <w:r>
              <w:rPr>
                <w:sz w:val="20"/>
                <w:szCs w:val="20"/>
              </w:rPr>
              <w:t>,</w:t>
            </w:r>
            <w:r w:rsidRPr="00AE1948">
              <w:rPr>
                <w:sz w:val="20"/>
                <w:szCs w:val="20"/>
              </w:rPr>
              <w:t xml:space="preserve"> must sign the declaration. Original signatures are required.)</w:t>
            </w:r>
          </w:p>
        </w:tc>
      </w:tr>
      <w:tr w:rsidR="007A5200" w14:paraId="31E2B85F" w14:textId="77777777" w:rsidTr="007A5200">
        <w:tc>
          <w:tcPr>
            <w:tcW w:w="9356" w:type="dxa"/>
            <w:gridSpan w:val="4"/>
            <w:tcBorders>
              <w:top w:val="nil"/>
              <w:left w:val="nil"/>
              <w:bottom w:val="nil"/>
              <w:right w:val="nil"/>
            </w:tcBorders>
          </w:tcPr>
          <w:p w14:paraId="76C9AC45" w14:textId="77777777" w:rsidR="007A5200" w:rsidRDefault="007A5200" w:rsidP="007A5200">
            <w:pPr>
              <w:pStyle w:val="Header"/>
              <w:tabs>
                <w:tab w:val="clear" w:pos="4513"/>
                <w:tab w:val="clear" w:pos="9026"/>
              </w:tabs>
              <w:spacing w:line="259" w:lineRule="auto"/>
            </w:pPr>
          </w:p>
        </w:tc>
      </w:tr>
      <w:tr w:rsidR="007A5200" w:rsidRPr="00AE1948" w14:paraId="4BA2E04D" w14:textId="77777777" w:rsidTr="007A5200">
        <w:tc>
          <w:tcPr>
            <w:tcW w:w="9356" w:type="dxa"/>
            <w:gridSpan w:val="4"/>
            <w:tcBorders>
              <w:top w:val="nil"/>
              <w:left w:val="nil"/>
              <w:bottom w:val="nil"/>
              <w:right w:val="nil"/>
            </w:tcBorders>
          </w:tcPr>
          <w:p w14:paraId="61C7DE2A" w14:textId="77777777" w:rsidR="007A5200" w:rsidRPr="00AE1948" w:rsidRDefault="007A5200" w:rsidP="007A5200">
            <w:pPr>
              <w:pStyle w:val="Header"/>
              <w:tabs>
                <w:tab w:val="clear" w:pos="4513"/>
                <w:tab w:val="clear" w:pos="9026"/>
              </w:tabs>
              <w:spacing w:line="259" w:lineRule="auto"/>
              <w:jc w:val="both"/>
              <w:rPr>
                <w:b/>
                <w:i/>
              </w:rPr>
            </w:pPr>
            <w:r w:rsidRPr="00AE1948">
              <w:rPr>
                <w:b/>
                <w:i/>
              </w:rPr>
              <w:t xml:space="preserve">NOTE: Provisions in this </w:t>
            </w:r>
            <w:r>
              <w:rPr>
                <w:b/>
                <w:i/>
              </w:rPr>
              <w:t xml:space="preserve">document should not be deleted </w:t>
            </w:r>
            <w:r w:rsidRPr="00AE1948">
              <w:rPr>
                <w:b/>
                <w:i/>
              </w:rPr>
              <w:t xml:space="preserve">or amended in any manner. It is an offence under </w:t>
            </w:r>
            <w:r w:rsidRPr="00B430BA">
              <w:rPr>
                <w:b/>
                <w:i/>
              </w:rPr>
              <w:t>the European</w:t>
            </w:r>
            <w:r>
              <w:rPr>
                <w:b/>
                <w:i/>
              </w:rPr>
              <w:t xml:space="preserve"> Union</w:t>
            </w:r>
            <w:r w:rsidRPr="00B430BA">
              <w:rPr>
                <w:b/>
                <w:i/>
              </w:rPr>
              <w:t xml:space="preserve"> (Markets in Financ</w:t>
            </w:r>
            <w:r>
              <w:rPr>
                <w:b/>
                <w:i/>
              </w:rPr>
              <w:t>ial Instruments) Regulations 201</w:t>
            </w:r>
            <w:r w:rsidRPr="00B430BA">
              <w:rPr>
                <w:b/>
                <w:i/>
              </w:rPr>
              <w:t xml:space="preserve">7 </w:t>
            </w:r>
            <w:r w:rsidRPr="00AE1948">
              <w:rPr>
                <w:b/>
                <w:i/>
              </w:rPr>
              <w:t>to knowingly or recklessly provide false or misleading information or make false or misleading statements in relation to an application for authorisation.</w:t>
            </w:r>
          </w:p>
        </w:tc>
      </w:tr>
      <w:tr w:rsidR="007A5200" w14:paraId="5515878F" w14:textId="77777777" w:rsidTr="007A5200">
        <w:tc>
          <w:tcPr>
            <w:tcW w:w="9356" w:type="dxa"/>
            <w:gridSpan w:val="4"/>
            <w:tcBorders>
              <w:top w:val="nil"/>
              <w:left w:val="nil"/>
              <w:bottom w:val="nil"/>
              <w:right w:val="nil"/>
            </w:tcBorders>
          </w:tcPr>
          <w:p w14:paraId="4283CB28" w14:textId="77777777" w:rsidR="007A5200" w:rsidRDefault="007A5200" w:rsidP="007A5200">
            <w:pPr>
              <w:pStyle w:val="Header"/>
              <w:tabs>
                <w:tab w:val="clear" w:pos="4513"/>
                <w:tab w:val="clear" w:pos="9026"/>
              </w:tabs>
              <w:spacing w:line="259" w:lineRule="auto"/>
            </w:pPr>
          </w:p>
        </w:tc>
      </w:tr>
    </w:tbl>
    <w:p w14:paraId="35FE6479" w14:textId="77777777" w:rsidR="007A5200" w:rsidRDefault="007A5200" w:rsidP="007A5200">
      <w:pPr>
        <w:pStyle w:val="Header"/>
        <w:tabs>
          <w:tab w:val="clear" w:pos="4513"/>
          <w:tab w:val="clear" w:pos="9026"/>
        </w:tabs>
        <w:spacing w:after="160" w:line="259" w:lineRule="auto"/>
      </w:pPr>
    </w:p>
    <w:p w14:paraId="7B614288" w14:textId="77777777" w:rsidR="007A5200" w:rsidRDefault="007A5200" w:rsidP="007A5200">
      <w:pPr>
        <w:pStyle w:val="Header"/>
        <w:tabs>
          <w:tab w:val="clear" w:pos="4513"/>
          <w:tab w:val="clear" w:pos="9026"/>
        </w:tabs>
        <w:spacing w:after="160" w:line="259" w:lineRule="auto"/>
        <w:rPr>
          <w:rFonts w:ascii="Lato" w:hAnsi="Lato"/>
          <w:i/>
          <w:iCs/>
        </w:rPr>
      </w:pPr>
    </w:p>
    <w:p w14:paraId="5D424DAC" w14:textId="77777777" w:rsidR="007A5200" w:rsidRPr="00985851" w:rsidRDefault="007A5200" w:rsidP="007A5200">
      <w:pPr>
        <w:pStyle w:val="Header"/>
        <w:tabs>
          <w:tab w:val="clear" w:pos="4513"/>
          <w:tab w:val="clear" w:pos="9026"/>
        </w:tabs>
        <w:spacing w:after="160" w:line="259" w:lineRule="auto"/>
        <w:rPr>
          <w:rFonts w:ascii="Lato" w:hAnsi="Lato"/>
          <w:i/>
          <w:iCs/>
        </w:rPr>
      </w:pPr>
      <w:r>
        <w:rPr>
          <w:rFonts w:ascii="Lato" w:hAnsi="Lato"/>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20" w:history="1">
        <w:r>
          <w:rPr>
            <w:rStyle w:val="Hyperlink"/>
            <w:rFonts w:ascii="Lato" w:hAnsi="Lato"/>
            <w:i/>
            <w:iCs/>
          </w:rPr>
          <w:t>dataprotection@centralbank.ie</w:t>
        </w:r>
      </w:hyperlink>
      <w:r>
        <w:rPr>
          <w:rFonts w:ascii="Lato" w:hAnsi="Lato"/>
          <w:i/>
          <w:iCs/>
        </w:rPr>
        <w:t xml:space="preserve">. A copy of the Central Bank’s Data Protection Notice is available at </w:t>
      </w:r>
      <w:hyperlink r:id="rId21" w:history="1">
        <w:r>
          <w:rPr>
            <w:rStyle w:val="Hyperlink"/>
            <w:rFonts w:ascii="Lato" w:hAnsi="Lato"/>
          </w:rPr>
          <w:t>www.centralbank.ie/fns/privacy-statement</w:t>
        </w:r>
      </w:hyperlink>
      <w:r>
        <w:rPr>
          <w:rFonts w:ascii="Lato" w:hAnsi="Lato"/>
          <w:i/>
          <w:iCs/>
        </w:rPr>
        <w:t>.</w:t>
      </w:r>
    </w:p>
    <w:p w14:paraId="53AA9979" w14:textId="77777777" w:rsidR="007A5200" w:rsidRDefault="007A5200" w:rsidP="007A5200">
      <w:pPr>
        <w:pStyle w:val="Header"/>
        <w:tabs>
          <w:tab w:val="clear" w:pos="4513"/>
          <w:tab w:val="clear" w:pos="9026"/>
        </w:tabs>
        <w:spacing w:after="160" w:line="259" w:lineRule="auto"/>
      </w:pPr>
    </w:p>
    <w:p w14:paraId="52CE9691" w14:textId="77777777" w:rsidR="001D56C4" w:rsidRPr="006E0151" w:rsidRDefault="001D56C4" w:rsidP="00E86027">
      <w:pPr>
        <w:pStyle w:val="CBChartTitle"/>
        <w:sectPr w:rsidR="001D56C4" w:rsidRPr="006E0151" w:rsidSect="004C6693">
          <w:type w:val="continuous"/>
          <w:pgSz w:w="11906" w:h="16838" w:code="9"/>
          <w:pgMar w:top="1134" w:right="1841" w:bottom="1134" w:left="1134" w:header="142" w:footer="567" w:gutter="0"/>
          <w:cols w:space="708"/>
          <w:titlePg/>
          <w:docGrid w:linePitch="360"/>
        </w:sectPr>
      </w:pPr>
    </w:p>
    <w:p w14:paraId="5A7309D2" w14:textId="77777777" w:rsidR="00D563EC" w:rsidRDefault="00D563EC"/>
    <w:sectPr w:rsidR="00D563EC" w:rsidSect="002E4D1C">
      <w:headerReference w:type="first" r:id="rId22"/>
      <w:pgSz w:w="11906" w:h="16838" w:code="9"/>
      <w:pgMar w:top="1134" w:right="3572"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33DC6" w14:textId="77777777" w:rsidR="007A5200" w:rsidRDefault="007A5200" w:rsidP="004F1F53">
      <w:pPr>
        <w:spacing w:after="0" w:line="240" w:lineRule="auto"/>
      </w:pPr>
      <w:r>
        <w:separator/>
      </w:r>
    </w:p>
  </w:endnote>
  <w:endnote w:type="continuationSeparator" w:id="0">
    <w:p w14:paraId="3437311A" w14:textId="77777777" w:rsidR="007A5200" w:rsidRDefault="007A5200" w:rsidP="004F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Lato Semibold">
    <w:altName w:val="Calibri"/>
    <w:panose1 w:val="020F0502020204030203"/>
    <w:charset w:val="00"/>
    <w:family w:val="swiss"/>
    <w:pitch w:val="variable"/>
    <w:sig w:usb0="E10002FF" w:usb1="5000ECFF" w:usb2="00000021" w:usb3="00000000" w:csb0="0000019F" w:csb1="00000000"/>
  </w:font>
  <w:font w:name="Lato Light">
    <w:panose1 w:val="020F0302020204030203"/>
    <w:charset w:val="00"/>
    <w:family w:val="swiss"/>
    <w:pitch w:val="variable"/>
    <w:sig w:usb0="E10002FF" w:usb1="5000ECFF" w:usb2="00000021" w:usb3="00000000" w:csb0="000001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C652C" w14:textId="77777777" w:rsidR="00F86E75" w:rsidRDefault="00F86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7D16" w14:textId="77777777" w:rsidR="007A5200" w:rsidRDefault="007A5200" w:rsidP="00C67394">
    <w:pPr>
      <w:pStyle w:val="TOC3"/>
      <w:ind w:left="0"/>
    </w:pPr>
  </w:p>
  <w:p w14:paraId="2CD7A3F6" w14:textId="77777777" w:rsidR="007A5200" w:rsidRPr="00645F45" w:rsidRDefault="007A5200" w:rsidP="00645F45">
    <w:pPr>
      <w:pStyle w:val="Footer"/>
      <w:rPr>
        <w:rStyle w:val="Hyperlink"/>
        <w:color w:val="auto"/>
        <w:u w:val="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12BDB" w14:textId="77777777" w:rsidR="007A5200" w:rsidRDefault="007A5200">
    <w:r w:rsidRPr="00CF4F9D">
      <w:rPr>
        <w:noProof/>
        <w:lang w:eastAsia="en-IE"/>
      </w:rPr>
      <mc:AlternateContent>
        <mc:Choice Requires="wps">
          <w:drawing>
            <wp:anchor distT="45720" distB="45720" distL="114300" distR="114300" simplePos="0" relativeHeight="251666432" behindDoc="1" locked="0" layoutInCell="1" allowOverlap="1" wp14:anchorId="7AA9FC7F" wp14:editId="66489131">
              <wp:simplePos x="0" y="0"/>
              <wp:positionH relativeFrom="page">
                <wp:posOffset>504190</wp:posOffset>
              </wp:positionH>
              <wp:positionV relativeFrom="page">
                <wp:posOffset>9639935</wp:posOffset>
              </wp:positionV>
              <wp:extent cx="2486160" cy="974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160" cy="974725"/>
                      </a:xfrm>
                      <a:prstGeom prst="rect">
                        <a:avLst/>
                      </a:prstGeom>
                      <a:noFill/>
                      <a:ln w="9525">
                        <a:noFill/>
                        <a:miter lim="800000"/>
                        <a:headEnd/>
                        <a:tailEnd/>
                      </a:ln>
                    </wps:spPr>
                    <wps:txbx>
                      <w:txbxContent>
                        <w:p w14:paraId="271E8F70" w14:textId="77777777" w:rsidR="007A5200" w:rsidRPr="008E2198" w:rsidRDefault="007A5200" w:rsidP="004C62EA">
                          <w:pPr>
                            <w:pStyle w:val="ContactInfo"/>
                          </w:pPr>
                          <w:r w:rsidRPr="004C62EA">
                            <w:rPr>
                              <w:b/>
                            </w:rPr>
                            <w:t>T</w:t>
                          </w:r>
                          <w:r w:rsidR="00501FB3">
                            <w:t xml:space="preserve">: +353 (0)1 224 6000    </w:t>
                          </w:r>
                          <w:r w:rsidRPr="004C62EA">
                            <w:br/>
                          </w:r>
                          <w:hyperlink r:id="rId1" w:history="1">
                            <w:r w:rsidRPr="004C62EA">
                              <w:t>www.centralbank.ie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A9FC7F" id="_x0000_t202" coordsize="21600,21600" o:spt="202" path="m,l,21600r21600,l21600,xe">
              <v:stroke joinstyle="miter"/>
              <v:path gradientshapeok="t" o:connecttype="rect"/>
            </v:shapetype>
            <v:shape id="Text Box 2" o:spid="_x0000_s1027" type="#_x0000_t202" style="position:absolute;margin-left:39.7pt;margin-top:759.05pt;width:195.75pt;height:76.75pt;z-index:-2516500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" filled="f" stroked="f">
              <v:textbox style="mso-fit-shape-to-text:t">
                <w:txbxContent>
                  <w:p w14:paraId="271E8F70" w14:textId="77777777" w:rsidR="007A5200" w:rsidRPr="008E2198" w:rsidRDefault="007A5200" w:rsidP="004C62EA">
                    <w:pPr>
                      <w:pStyle w:val="ContactInfo"/>
                    </w:pPr>
                    <w:r w:rsidRPr="004C62EA">
                      <w:rPr>
                        <w:b/>
                      </w:rPr>
                      <w:t>T</w:t>
                    </w:r>
                    <w:r w:rsidR="00501FB3">
                      <w:t xml:space="preserve">: +353 (0)1 224 6000    </w:t>
                    </w:r>
                    <w:r w:rsidRPr="004C62EA">
                      <w:br/>
                    </w:r>
                    <w:hyperlink r:id="rId2" w:history="1">
                      <w:r w:rsidRPr="004C62EA">
                        <w:t>www.centralbank.ie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4DAD4" w14:textId="77777777" w:rsidR="007A5200" w:rsidRDefault="007A5200" w:rsidP="004F1F53">
      <w:pPr>
        <w:spacing w:after="0" w:line="240" w:lineRule="auto"/>
      </w:pPr>
      <w:r>
        <w:separator/>
      </w:r>
    </w:p>
  </w:footnote>
  <w:footnote w:type="continuationSeparator" w:id="0">
    <w:p w14:paraId="79824E21" w14:textId="77777777" w:rsidR="007A5200" w:rsidRDefault="007A5200" w:rsidP="004F1F53">
      <w:pPr>
        <w:spacing w:after="0" w:line="240" w:lineRule="auto"/>
      </w:pPr>
      <w:r>
        <w:continuationSeparator/>
      </w:r>
    </w:p>
  </w:footnote>
  <w:footnote w:id="1">
    <w:p w14:paraId="44F25AAD" w14:textId="77777777" w:rsidR="007A5200" w:rsidRDefault="007A5200" w:rsidP="007A5200">
      <w:pPr>
        <w:pStyle w:val="FootnoteText"/>
      </w:pPr>
      <w:r>
        <w:rPr>
          <w:rStyle w:val="FootnoteReference"/>
        </w:rPr>
        <w:footnoteRef/>
      </w:r>
      <w:r>
        <w:t xml:space="preserve"> Sections 1, 2, 3, 4 and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3BBC" w14:textId="11FE0F8E" w:rsidR="007A5200" w:rsidRDefault="00F86E75" w:rsidP="00F86E75">
    <w:fldSimple w:instr=" DOCPROPERTY bjHeaderEvenPageDocProperty \* MERGEFORMAT " w:fldLock="1">
      <w:r w:rsidRPr="00F86E75">
        <w:rPr>
          <w:rFonts w:ascii="Times New Roman" w:hAnsi="Times New Roman" w:cs="Times New Roman"/>
          <w:color w:val="000000"/>
          <w:sz w:val="24"/>
        </w:rPr>
        <w:t xml:space="preserve"> </w:t>
      </w:r>
    </w:fldSimple>
    <w:r w:rsidR="009830F5">
      <w:rPr>
        <w:noProof/>
        <w:lang w:eastAsia="en-IE"/>
      </w:rPr>
      <mc:AlternateContent>
        <mc:Choice Requires="wps">
          <w:drawing>
            <wp:anchor distT="0" distB="0" distL="114300" distR="114300" simplePos="0" relativeHeight="251669504" behindDoc="0" locked="0" layoutInCell="1" allowOverlap="1" wp14:anchorId="58938E6A" wp14:editId="2FCB514D">
              <wp:simplePos x="0" y="0"/>
              <wp:positionH relativeFrom="column">
                <wp:posOffset>212090</wp:posOffset>
              </wp:positionH>
              <wp:positionV relativeFrom="page">
                <wp:posOffset>284246</wp:posOffset>
              </wp:positionV>
              <wp:extent cx="5688000" cy="266700"/>
              <wp:effectExtent l="0" t="0" r="8255" b="0"/>
              <wp:wrapNone/>
              <wp:docPr id="1" name="Text Box 1"/>
              <wp:cNvGraphicFramePr/>
              <a:graphic xmlns:a="http://schemas.openxmlformats.org/drawingml/2006/main">
                <a:graphicData uri="http://schemas.microsoft.com/office/word/2010/wordprocessingShape">
                  <wps:wsp>
                    <wps:cNvSpPr txBox="1"/>
                    <wps:spPr>
                      <a:xfrm>
                        <a:off x="0" y="0"/>
                        <a:ext cx="5688000" cy="266700"/>
                      </a:xfrm>
                      <a:prstGeom prst="rect">
                        <a:avLst/>
                      </a:prstGeom>
                      <a:solidFill>
                        <a:schemeClr val="accent4">
                          <a:lumMod val="75000"/>
                        </a:schemeClr>
                      </a:solidFill>
                      <a:ln w="6350">
                        <a:noFill/>
                      </a:ln>
                    </wps:spPr>
                    <wps:txbx>
                      <w:txbxContent>
                        <w:p w14:paraId="6B7921D9" w14:textId="77777777" w:rsidR="009830F5" w:rsidRPr="001D47F0" w:rsidRDefault="009830F5" w:rsidP="009830F5">
                          <w:pPr>
                            <w:pStyle w:val="Header"/>
                            <w:tabs>
                              <w:tab w:val="clear" w:pos="4513"/>
                              <w:tab w:val="clear" w:pos="9026"/>
                            </w:tabs>
                            <w:spacing w:after="160" w:line="259" w:lineRule="auto"/>
                            <w:jc w:val="center"/>
                            <w:rPr>
                              <w:b/>
                              <w:color w:val="FFFFFF" w:themeColor="background1"/>
                            </w:rPr>
                          </w:pPr>
                          <w:r w:rsidRPr="001D47F0">
                            <w:rPr>
                              <w:b/>
                              <w:color w:val="FFFFFF" w:themeColor="background1"/>
                            </w:rPr>
                            <w:t>MiFID</w:t>
                          </w:r>
                          <w:r>
                            <w:rPr>
                              <w:b/>
                              <w:color w:val="FFFFFF" w:themeColor="background1"/>
                            </w:rPr>
                            <w:t xml:space="preserve"> II</w:t>
                          </w:r>
                          <w:r w:rsidRPr="001D47F0">
                            <w:rPr>
                              <w:b/>
                              <w:color w:val="FFFFFF" w:themeColor="background1"/>
                            </w:rPr>
                            <w:t xml:space="preserve"> Application Form</w:t>
                          </w:r>
                          <w:r>
                            <w:rPr>
                              <w:b/>
                              <w:color w:val="FFFFFF" w:themeColor="background1"/>
                            </w:rPr>
                            <w:t xml:space="preserve"> – Data Reporting Services Providers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38E6A" id="_x0000_t202" coordsize="21600,21600" o:spt="202" path="m,l,21600r21600,l21600,xe">
              <v:stroke joinstyle="miter"/>
              <v:path gradientshapeok="t" o:connecttype="rect"/>
            </v:shapetype>
            <v:shape id="Text Box 1" o:spid="_x0000_s1026" type="#_x0000_t202" style="position:absolute;margin-left:16.7pt;margin-top:22.4pt;width:447.8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" fillcolor="#005d92 [2407]" stroked="f" strokeweight=".5pt">
              <v:textbox>
                <w:txbxContent>
                  <w:p w14:paraId="6B7921D9" w14:textId="77777777" w:rsidR="009830F5" w:rsidRPr="001D47F0" w:rsidRDefault="009830F5" w:rsidP="009830F5">
                    <w:pPr>
                      <w:pStyle w:val="Header"/>
                      <w:tabs>
                        <w:tab w:val="clear" w:pos="4513"/>
                        <w:tab w:val="clear" w:pos="9026"/>
                      </w:tabs>
                      <w:spacing w:after="160" w:line="259" w:lineRule="auto"/>
                      <w:jc w:val="center"/>
                      <w:rPr>
                        <w:b/>
                        <w:color w:val="FFFFFF" w:themeColor="background1"/>
                      </w:rPr>
                    </w:pPr>
                    <w:r w:rsidRPr="001D47F0">
                      <w:rPr>
                        <w:b/>
                        <w:color w:val="FFFFFF" w:themeColor="background1"/>
                      </w:rPr>
                      <w:t>MiFID</w:t>
                    </w:r>
                    <w:r>
                      <w:rPr>
                        <w:b/>
                        <w:color w:val="FFFFFF" w:themeColor="background1"/>
                      </w:rPr>
                      <w:t xml:space="preserve"> II</w:t>
                    </w:r>
                    <w:r w:rsidRPr="001D47F0">
                      <w:rPr>
                        <w:b/>
                        <w:color w:val="FFFFFF" w:themeColor="background1"/>
                      </w:rPr>
                      <w:t xml:space="preserve"> Application Form</w:t>
                    </w:r>
                    <w:r>
                      <w:rPr>
                        <w:b/>
                        <w:color w:val="FFFFFF" w:themeColor="background1"/>
                      </w:rPr>
                      <w:t xml:space="preserve"> – Data Reporting Services Providers</w:t>
                    </w:r>
                  </w:p>
                </w:txbxContent>
              </v:textbox>
              <w10:wrap anchory="page"/>
            </v:shape>
          </w:pict>
        </mc:Fallback>
      </mc:AlternateContent>
    </w:r>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7A5200" w:rsidRPr="00E86027" w14:paraId="6BFE4E4F" w14:textId="77777777" w:rsidTr="007A5200">
      <w:tc>
        <w:tcPr>
          <w:tcW w:w="283" w:type="dxa"/>
        </w:tcPr>
        <w:p w14:paraId="4D40731D" w14:textId="77777777" w:rsidR="007A5200" w:rsidRPr="008D0BD1" w:rsidRDefault="007A5200" w:rsidP="00D8529B">
          <w:pPr>
            <w:rPr>
              <w:sz w:val="14"/>
              <w:szCs w:val="14"/>
            </w:rPr>
          </w:pPr>
        </w:p>
      </w:tc>
      <w:tc>
        <w:tcPr>
          <w:tcW w:w="6801" w:type="dxa"/>
          <w:tcBorders>
            <w:right w:val="single" w:sz="4" w:space="0" w:color="0083A0" w:themeColor="accent1"/>
          </w:tcBorders>
        </w:tcPr>
        <w:p w14:paraId="3C8CF4E1" w14:textId="77777777" w:rsidR="007A5200" w:rsidRPr="00E86027" w:rsidRDefault="007A5200" w:rsidP="00E86027">
          <w:pPr>
            <w:pStyle w:val="DocumentTitleinHeader"/>
          </w:pPr>
        </w:p>
      </w:tc>
      <w:tc>
        <w:tcPr>
          <w:tcW w:w="1679" w:type="dxa"/>
          <w:tcBorders>
            <w:left w:val="single" w:sz="4" w:space="0" w:color="0083A0" w:themeColor="accent1"/>
            <w:right w:val="single" w:sz="4" w:space="0" w:color="0083A0" w:themeColor="accent1"/>
          </w:tcBorders>
        </w:tcPr>
        <w:p w14:paraId="069B314F" w14:textId="77777777" w:rsidR="007A5200" w:rsidRPr="00E86027" w:rsidRDefault="007A5200" w:rsidP="00E86027">
          <w:pPr>
            <w:pStyle w:val="DocumentTitleinHeader"/>
          </w:pPr>
          <w:r w:rsidRPr="00E86027">
            <w:t>Central Bank of Ireland</w:t>
          </w:r>
        </w:p>
      </w:tc>
      <w:tc>
        <w:tcPr>
          <w:tcW w:w="808" w:type="dxa"/>
          <w:tcBorders>
            <w:left w:val="single" w:sz="4" w:space="0" w:color="0083A0" w:themeColor="accent1"/>
          </w:tcBorders>
        </w:tcPr>
        <w:p w14:paraId="0ABF67D0" w14:textId="77777777" w:rsidR="007A5200" w:rsidRPr="00E86027" w:rsidRDefault="007A5200" w:rsidP="00E86027">
          <w:pPr>
            <w:pStyle w:val="DocumentTitleinHeader"/>
          </w:pPr>
          <w:r w:rsidRPr="00E86027">
            <w:t xml:space="preserve">Page </w:t>
          </w:r>
          <w:r w:rsidRPr="00E86027">
            <w:fldChar w:fldCharType="begin"/>
          </w:r>
          <w:r w:rsidRPr="00E86027">
            <w:instrText xml:space="preserve"> PAGE   \* MERGEFORMAT </w:instrText>
          </w:r>
          <w:r w:rsidRPr="00E86027">
            <w:fldChar w:fldCharType="separate"/>
          </w:r>
          <w:r w:rsidR="009830F5">
            <w:rPr>
              <w:noProof/>
            </w:rPr>
            <w:t>4</w:t>
          </w:r>
          <w:r w:rsidRPr="00E86027">
            <w:fldChar w:fldCharType="end"/>
          </w:r>
        </w:p>
      </w:tc>
    </w:tr>
  </w:tbl>
  <w:p w14:paraId="160F0BF0" w14:textId="77777777" w:rsidR="007A5200" w:rsidRPr="008D0BD1" w:rsidRDefault="007A5200">
    <w:pP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3939" w14:textId="2390B69B" w:rsidR="007A5200" w:rsidRDefault="00F86E75" w:rsidP="00F86E75">
    <w:fldSimple w:instr=" DOCPROPERTY bjHeaderBothDocProperty \* MERGEFORMAT " w:fldLock="1">
      <w:r w:rsidRPr="00F86E75">
        <w:rPr>
          <w:rFonts w:ascii="Times New Roman" w:hAnsi="Times New Roman" w:cs="Times New Roman"/>
          <w:color w:val="000000"/>
          <w:sz w:val="24"/>
        </w:rPr>
        <w:t xml:space="preserve"> </w:t>
      </w:r>
    </w:fldSimple>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7A5200" w:rsidRPr="008D0BD1" w14:paraId="42ADAF58" w14:textId="77777777" w:rsidTr="007A5200">
      <w:tc>
        <w:tcPr>
          <w:tcW w:w="283" w:type="dxa"/>
        </w:tcPr>
        <w:p w14:paraId="390F24C9" w14:textId="77777777" w:rsidR="007A5200" w:rsidRPr="008D0BD1" w:rsidRDefault="007A5200" w:rsidP="00D8529B">
          <w:pPr>
            <w:rPr>
              <w:sz w:val="14"/>
              <w:szCs w:val="14"/>
            </w:rPr>
          </w:pPr>
        </w:p>
      </w:tc>
      <w:tc>
        <w:tcPr>
          <w:tcW w:w="6801" w:type="dxa"/>
          <w:tcBorders>
            <w:right w:val="single" w:sz="4" w:space="0" w:color="0083A0" w:themeColor="accent1"/>
          </w:tcBorders>
        </w:tcPr>
        <w:p w14:paraId="15030E23" w14:textId="77777777" w:rsidR="007A5200" w:rsidRPr="008D0BD1" w:rsidRDefault="00B11473" w:rsidP="00E86027">
          <w:pPr>
            <w:pStyle w:val="DocumentTitleinHeader"/>
          </w:pPr>
          <w:r w:rsidRPr="00B11473">
            <w:t>MiFID II Application Form – Data Reporting Services Providers</w:t>
          </w:r>
        </w:p>
      </w:tc>
      <w:tc>
        <w:tcPr>
          <w:tcW w:w="1679" w:type="dxa"/>
          <w:tcBorders>
            <w:left w:val="single" w:sz="4" w:space="0" w:color="0083A0" w:themeColor="accent1"/>
            <w:right w:val="single" w:sz="4" w:space="0" w:color="0083A0" w:themeColor="accent1"/>
          </w:tcBorders>
        </w:tcPr>
        <w:p w14:paraId="31420365" w14:textId="77777777" w:rsidR="007A5200" w:rsidRPr="008D0BD1" w:rsidRDefault="007A5200" w:rsidP="00E86027">
          <w:pPr>
            <w:pStyle w:val="DocumentTitleinHeader"/>
          </w:pPr>
          <w:r w:rsidRPr="00C41FAF">
            <w:t>Central Bank of Ireland</w:t>
          </w:r>
        </w:p>
      </w:tc>
      <w:tc>
        <w:tcPr>
          <w:tcW w:w="808" w:type="dxa"/>
          <w:tcBorders>
            <w:left w:val="single" w:sz="4" w:space="0" w:color="0083A0" w:themeColor="accent1"/>
          </w:tcBorders>
        </w:tcPr>
        <w:p w14:paraId="4C8919C0" w14:textId="25F6AB15" w:rsidR="007A5200" w:rsidRPr="008D0BD1" w:rsidRDefault="007A5200" w:rsidP="00E86027">
          <w:pPr>
            <w:pStyle w:val="DocumentTitleinHeader"/>
          </w:pPr>
          <w:r>
            <w:t>Page</w:t>
          </w:r>
          <w:r w:rsidRPr="008D0BD1">
            <w:t xml:space="preserve"> </w:t>
          </w:r>
          <w:r w:rsidRPr="008D0BD1">
            <w:fldChar w:fldCharType="begin"/>
          </w:r>
          <w:r w:rsidRPr="008D0BD1">
            <w:instrText xml:space="preserve"> PAGE   \* MERGEFORMAT </w:instrText>
          </w:r>
          <w:r w:rsidRPr="008D0BD1">
            <w:fldChar w:fldCharType="separate"/>
          </w:r>
          <w:r w:rsidR="00F86E75">
            <w:rPr>
              <w:noProof/>
            </w:rPr>
            <w:t>15</w:t>
          </w:r>
          <w:r w:rsidRPr="008D0BD1">
            <w:rPr>
              <w:noProof/>
            </w:rPr>
            <w:fldChar w:fldCharType="end"/>
          </w:r>
        </w:p>
      </w:tc>
    </w:tr>
  </w:tbl>
  <w:p w14:paraId="1C2C9F95" w14:textId="77777777" w:rsidR="007A5200" w:rsidRPr="00FA2B6C" w:rsidRDefault="007A5200">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57826" w14:textId="2DAE71EB" w:rsidR="007A5200" w:rsidRPr="00D2197E" w:rsidRDefault="00F86E75" w:rsidP="00F86E75">
    <w:pPr>
      <w:pStyle w:val="CBHeading1"/>
      <w:rPr>
        <w:rStyle w:val="FigureTitle"/>
      </w:rPr>
    </w:pPr>
    <w:r>
      <w:rPr>
        <w:rStyle w:val="FigureTitle"/>
      </w:rPr>
      <w:fldChar w:fldCharType="begin" w:fldLock="1"/>
    </w:r>
    <w:r>
      <w:rPr>
        <w:rStyle w:val="FigureTitle"/>
      </w:rPr>
      <w:instrText xml:space="preserve"> DOCPROPERTY bjHeaderFirstPageDocProperty \* MERGEFORMAT </w:instrText>
    </w:r>
    <w:r>
      <w:rPr>
        <w:rStyle w:val="FigureTitle"/>
      </w:rPr>
      <w:fldChar w:fldCharType="separate"/>
    </w:r>
    <w:r w:rsidRPr="00F86E75">
      <w:rPr>
        <w:rStyle w:val="FigureTitle"/>
        <w:rFonts w:ascii="Times New Roman" w:hAnsi="Times New Roman" w:cs="Times New Roman"/>
        <w:b w:val="0"/>
        <w:color w:val="000000"/>
        <w:sz w:val="24"/>
      </w:rPr>
      <w:t xml:space="preserve"> </w:t>
    </w:r>
    <w:r>
      <w:rPr>
        <w:rStyle w:val="FigureTitl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7F982" w14:textId="38A98AA5" w:rsidR="007A5200" w:rsidRDefault="00F86E75" w:rsidP="00F86E75">
    <w:fldSimple w:instr=" DOCPROPERTY bjHeaderFirstPageDocProperty \* MERGEFORMAT " w:fldLock="1">
      <w:r w:rsidRPr="00F86E75">
        <w:rPr>
          <w:rFonts w:ascii="Times New Roman" w:hAnsi="Times New Roman" w:cs="Times New Roman"/>
          <w:color w:val="000000"/>
          <w:sz w:val="24"/>
        </w:rPr>
        <w:t xml:space="preserve"> </w:t>
      </w:r>
    </w:fldSimple>
    <w:r w:rsidR="007A5200">
      <w:rPr>
        <w:noProof/>
        <w:lang w:eastAsia="en-IE"/>
      </w:rPr>
      <w:drawing>
        <wp:anchor distT="0" distB="0" distL="114300" distR="114300" simplePos="0" relativeHeight="251664384" behindDoc="1" locked="1" layoutInCell="1" allowOverlap="1" wp14:anchorId="08F6E4CA" wp14:editId="02B3C0A6">
          <wp:simplePos x="0" y="0"/>
          <wp:positionH relativeFrom="page">
            <wp:posOffset>0</wp:posOffset>
          </wp:positionH>
          <wp:positionV relativeFrom="page">
            <wp:posOffset>0</wp:posOffset>
          </wp:positionV>
          <wp:extent cx="7561440" cy="1069668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440" cy="10696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3036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DA6A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DE7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B87A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0F8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14C1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C0F3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9443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0050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BC16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93AA4"/>
    <w:multiLevelType w:val="hybridMultilevel"/>
    <w:tmpl w:val="AB8A4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B932B42"/>
    <w:multiLevelType w:val="hybridMultilevel"/>
    <w:tmpl w:val="604A6A50"/>
    <w:lvl w:ilvl="0" w:tplc="1809001B">
      <w:start w:val="1"/>
      <w:numFmt w:val="lowerRoman"/>
      <w:lvlText w:val="%1."/>
      <w:lvlJc w:val="righ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2" w15:restartNumberingAfterBreak="0">
    <w:nsid w:val="0B991F25"/>
    <w:multiLevelType w:val="hybridMultilevel"/>
    <w:tmpl w:val="1BDC0CF4"/>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3" w15:restartNumberingAfterBreak="0">
    <w:nsid w:val="177B7CBA"/>
    <w:multiLevelType w:val="hybridMultilevel"/>
    <w:tmpl w:val="907A3F60"/>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4" w15:restartNumberingAfterBreak="0">
    <w:nsid w:val="1F0F465A"/>
    <w:multiLevelType w:val="multilevel"/>
    <w:tmpl w:val="C824A2E6"/>
    <w:lvl w:ilvl="0">
      <w:start w:val="1"/>
      <w:numFmt w:val="bullet"/>
      <w:pStyle w:val="StyledBullets"/>
      <w:lvlText w:val=""/>
      <w:lvlJc w:val="left"/>
      <w:pPr>
        <w:ind w:left="284" w:hanging="284"/>
      </w:pPr>
      <w:rPr>
        <w:rFonts w:ascii="Wingdings" w:hAnsi="Wingdings" w:hint="default"/>
        <w:color w:val="5EC5C2" w:themeColor="accent2"/>
      </w:rPr>
    </w:lvl>
    <w:lvl w:ilvl="1">
      <w:start w:val="1"/>
      <w:numFmt w:val="bullet"/>
      <w:lvlText w:val="o"/>
      <w:lvlJc w:val="left"/>
      <w:pPr>
        <w:ind w:left="567" w:hanging="283"/>
      </w:pPr>
      <w:rPr>
        <w:rFonts w:ascii="Courier New" w:hAnsi="Courier New" w:hint="default"/>
        <w:color w:val="5EC5C2" w:themeColor="accent2"/>
      </w:rPr>
    </w:lvl>
    <w:lvl w:ilvl="2">
      <w:start w:val="1"/>
      <w:numFmt w:val="bullet"/>
      <w:lvlText w:val=""/>
      <w:lvlJc w:val="left"/>
      <w:pPr>
        <w:ind w:left="851" w:hanging="284"/>
      </w:pPr>
      <w:rPr>
        <w:rFonts w:ascii="Wingdings" w:hAnsi="Wingdings" w:hint="default"/>
        <w:color w:val="5EC5C2" w:themeColor="accent2"/>
      </w:rPr>
    </w:lvl>
    <w:lvl w:ilvl="3">
      <w:start w:val="1"/>
      <w:numFmt w:val="bullet"/>
      <w:lvlText w:val=""/>
      <w:lvlJc w:val="left"/>
      <w:pPr>
        <w:ind w:left="1134" w:hanging="283"/>
      </w:pPr>
      <w:rPr>
        <w:rFonts w:ascii="Symbol" w:hAnsi="Symbol" w:hint="default"/>
        <w:color w:val="5EC5C2" w:themeColor="accent2"/>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15" w15:restartNumberingAfterBreak="0">
    <w:nsid w:val="294A48FE"/>
    <w:multiLevelType w:val="hybridMultilevel"/>
    <w:tmpl w:val="652CCA1E"/>
    <w:lvl w:ilvl="0" w:tplc="F4A4C620">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6" w15:restartNumberingAfterBreak="0">
    <w:nsid w:val="302B123C"/>
    <w:multiLevelType w:val="hybridMultilevel"/>
    <w:tmpl w:val="6930CB76"/>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7" w15:restartNumberingAfterBreak="0">
    <w:nsid w:val="33323705"/>
    <w:multiLevelType w:val="hybridMultilevel"/>
    <w:tmpl w:val="44BC6D44"/>
    <w:lvl w:ilvl="0" w:tplc="2F4A8B2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6A75C30"/>
    <w:multiLevelType w:val="hybridMultilevel"/>
    <w:tmpl w:val="C16A9F0C"/>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9" w15:restartNumberingAfterBreak="0">
    <w:nsid w:val="39B16C3D"/>
    <w:multiLevelType w:val="hybridMultilevel"/>
    <w:tmpl w:val="57188B4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9E13D77"/>
    <w:multiLevelType w:val="hybridMultilevel"/>
    <w:tmpl w:val="90CA28CE"/>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21" w15:restartNumberingAfterBreak="0">
    <w:nsid w:val="3C122F0A"/>
    <w:multiLevelType w:val="hybridMultilevel"/>
    <w:tmpl w:val="BE7C3FD6"/>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22" w15:restartNumberingAfterBreak="0">
    <w:nsid w:val="409B3047"/>
    <w:multiLevelType w:val="hybridMultilevel"/>
    <w:tmpl w:val="A8DC7650"/>
    <w:lvl w:ilvl="0" w:tplc="1362195E">
      <w:start w:val="2"/>
      <w:numFmt w:val="lowerLetter"/>
      <w:lvlText w:val="%1)"/>
      <w:lvlJc w:val="left"/>
      <w:pPr>
        <w:ind w:left="60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D446D64"/>
    <w:multiLevelType w:val="hybridMultilevel"/>
    <w:tmpl w:val="C3B23EB4"/>
    <w:lvl w:ilvl="0" w:tplc="8D1C0D96">
      <w:start w:val="1"/>
      <w:numFmt w:val="bullet"/>
      <w:lvlText w:val=""/>
      <w:lvlJc w:val="left"/>
      <w:pPr>
        <w:ind w:left="607" w:hanging="360"/>
      </w:pPr>
      <w:rPr>
        <w:rFonts w:ascii="Symbol" w:hAnsi="Symbol" w:hint="default"/>
      </w:rPr>
    </w:lvl>
    <w:lvl w:ilvl="1" w:tplc="18090003" w:tentative="1">
      <w:start w:val="1"/>
      <w:numFmt w:val="bullet"/>
      <w:lvlText w:val="o"/>
      <w:lvlJc w:val="left"/>
      <w:pPr>
        <w:ind w:left="1327" w:hanging="360"/>
      </w:pPr>
      <w:rPr>
        <w:rFonts w:ascii="Courier New" w:hAnsi="Courier New" w:cs="Courier New" w:hint="default"/>
      </w:rPr>
    </w:lvl>
    <w:lvl w:ilvl="2" w:tplc="18090005" w:tentative="1">
      <w:start w:val="1"/>
      <w:numFmt w:val="bullet"/>
      <w:lvlText w:val=""/>
      <w:lvlJc w:val="left"/>
      <w:pPr>
        <w:ind w:left="2047" w:hanging="360"/>
      </w:pPr>
      <w:rPr>
        <w:rFonts w:ascii="Wingdings" w:hAnsi="Wingdings" w:hint="default"/>
      </w:rPr>
    </w:lvl>
    <w:lvl w:ilvl="3" w:tplc="18090001" w:tentative="1">
      <w:start w:val="1"/>
      <w:numFmt w:val="bullet"/>
      <w:lvlText w:val=""/>
      <w:lvlJc w:val="left"/>
      <w:pPr>
        <w:ind w:left="2767" w:hanging="360"/>
      </w:pPr>
      <w:rPr>
        <w:rFonts w:ascii="Symbol" w:hAnsi="Symbol" w:hint="default"/>
      </w:rPr>
    </w:lvl>
    <w:lvl w:ilvl="4" w:tplc="18090003" w:tentative="1">
      <w:start w:val="1"/>
      <w:numFmt w:val="bullet"/>
      <w:lvlText w:val="o"/>
      <w:lvlJc w:val="left"/>
      <w:pPr>
        <w:ind w:left="3487" w:hanging="360"/>
      </w:pPr>
      <w:rPr>
        <w:rFonts w:ascii="Courier New" w:hAnsi="Courier New" w:cs="Courier New" w:hint="default"/>
      </w:rPr>
    </w:lvl>
    <w:lvl w:ilvl="5" w:tplc="18090005" w:tentative="1">
      <w:start w:val="1"/>
      <w:numFmt w:val="bullet"/>
      <w:lvlText w:val=""/>
      <w:lvlJc w:val="left"/>
      <w:pPr>
        <w:ind w:left="4207" w:hanging="360"/>
      </w:pPr>
      <w:rPr>
        <w:rFonts w:ascii="Wingdings" w:hAnsi="Wingdings" w:hint="default"/>
      </w:rPr>
    </w:lvl>
    <w:lvl w:ilvl="6" w:tplc="18090001" w:tentative="1">
      <w:start w:val="1"/>
      <w:numFmt w:val="bullet"/>
      <w:lvlText w:val=""/>
      <w:lvlJc w:val="left"/>
      <w:pPr>
        <w:ind w:left="4927" w:hanging="360"/>
      </w:pPr>
      <w:rPr>
        <w:rFonts w:ascii="Symbol" w:hAnsi="Symbol" w:hint="default"/>
      </w:rPr>
    </w:lvl>
    <w:lvl w:ilvl="7" w:tplc="18090003" w:tentative="1">
      <w:start w:val="1"/>
      <w:numFmt w:val="bullet"/>
      <w:lvlText w:val="o"/>
      <w:lvlJc w:val="left"/>
      <w:pPr>
        <w:ind w:left="5647" w:hanging="360"/>
      </w:pPr>
      <w:rPr>
        <w:rFonts w:ascii="Courier New" w:hAnsi="Courier New" w:cs="Courier New" w:hint="default"/>
      </w:rPr>
    </w:lvl>
    <w:lvl w:ilvl="8" w:tplc="18090005" w:tentative="1">
      <w:start w:val="1"/>
      <w:numFmt w:val="bullet"/>
      <w:lvlText w:val=""/>
      <w:lvlJc w:val="left"/>
      <w:pPr>
        <w:ind w:left="6367" w:hanging="360"/>
      </w:pPr>
      <w:rPr>
        <w:rFonts w:ascii="Wingdings" w:hAnsi="Wingdings" w:hint="default"/>
      </w:rPr>
    </w:lvl>
  </w:abstractNum>
  <w:abstractNum w:abstractNumId="24" w15:restartNumberingAfterBreak="0">
    <w:nsid w:val="5C10186C"/>
    <w:multiLevelType w:val="hybridMultilevel"/>
    <w:tmpl w:val="364681BC"/>
    <w:lvl w:ilvl="0" w:tplc="CA7A317E">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DB04BD9"/>
    <w:multiLevelType w:val="hybridMultilevel"/>
    <w:tmpl w:val="FF46E8C6"/>
    <w:lvl w:ilvl="0" w:tplc="1809001B">
      <w:start w:val="1"/>
      <w:numFmt w:val="lowerRoman"/>
      <w:lvlText w:val="%1."/>
      <w:lvlJc w:val="right"/>
      <w:pPr>
        <w:ind w:left="612" w:hanging="360"/>
      </w:pPr>
    </w:lvl>
    <w:lvl w:ilvl="1" w:tplc="18090019" w:tentative="1">
      <w:start w:val="1"/>
      <w:numFmt w:val="lowerLetter"/>
      <w:lvlText w:val="%2."/>
      <w:lvlJc w:val="left"/>
      <w:pPr>
        <w:ind w:left="1332" w:hanging="360"/>
      </w:pPr>
    </w:lvl>
    <w:lvl w:ilvl="2" w:tplc="1809001B" w:tentative="1">
      <w:start w:val="1"/>
      <w:numFmt w:val="lowerRoman"/>
      <w:lvlText w:val="%3."/>
      <w:lvlJc w:val="right"/>
      <w:pPr>
        <w:ind w:left="2052" w:hanging="180"/>
      </w:pPr>
    </w:lvl>
    <w:lvl w:ilvl="3" w:tplc="1809000F" w:tentative="1">
      <w:start w:val="1"/>
      <w:numFmt w:val="decimal"/>
      <w:lvlText w:val="%4."/>
      <w:lvlJc w:val="left"/>
      <w:pPr>
        <w:ind w:left="2772" w:hanging="360"/>
      </w:pPr>
    </w:lvl>
    <w:lvl w:ilvl="4" w:tplc="18090019" w:tentative="1">
      <w:start w:val="1"/>
      <w:numFmt w:val="lowerLetter"/>
      <w:lvlText w:val="%5."/>
      <w:lvlJc w:val="left"/>
      <w:pPr>
        <w:ind w:left="3492" w:hanging="360"/>
      </w:pPr>
    </w:lvl>
    <w:lvl w:ilvl="5" w:tplc="1809001B" w:tentative="1">
      <w:start w:val="1"/>
      <w:numFmt w:val="lowerRoman"/>
      <w:lvlText w:val="%6."/>
      <w:lvlJc w:val="right"/>
      <w:pPr>
        <w:ind w:left="4212" w:hanging="180"/>
      </w:pPr>
    </w:lvl>
    <w:lvl w:ilvl="6" w:tplc="1809000F" w:tentative="1">
      <w:start w:val="1"/>
      <w:numFmt w:val="decimal"/>
      <w:lvlText w:val="%7."/>
      <w:lvlJc w:val="left"/>
      <w:pPr>
        <w:ind w:left="4932" w:hanging="360"/>
      </w:pPr>
    </w:lvl>
    <w:lvl w:ilvl="7" w:tplc="18090019" w:tentative="1">
      <w:start w:val="1"/>
      <w:numFmt w:val="lowerLetter"/>
      <w:lvlText w:val="%8."/>
      <w:lvlJc w:val="left"/>
      <w:pPr>
        <w:ind w:left="5652" w:hanging="360"/>
      </w:pPr>
    </w:lvl>
    <w:lvl w:ilvl="8" w:tplc="1809001B" w:tentative="1">
      <w:start w:val="1"/>
      <w:numFmt w:val="lowerRoman"/>
      <w:lvlText w:val="%9."/>
      <w:lvlJc w:val="right"/>
      <w:pPr>
        <w:ind w:left="6372" w:hanging="180"/>
      </w:pPr>
    </w:lvl>
  </w:abstractNum>
  <w:abstractNum w:abstractNumId="26" w15:restartNumberingAfterBreak="0">
    <w:nsid w:val="6FDE5547"/>
    <w:multiLevelType w:val="hybridMultilevel"/>
    <w:tmpl w:val="B050586E"/>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27" w15:restartNumberingAfterBreak="0">
    <w:nsid w:val="75FB6CA0"/>
    <w:multiLevelType w:val="hybridMultilevel"/>
    <w:tmpl w:val="CA1295F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F1F2346"/>
    <w:multiLevelType w:val="hybridMultilevel"/>
    <w:tmpl w:val="EE549954"/>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7"/>
  </w:num>
  <w:num w:numId="14">
    <w:abstractNumId w:val="10"/>
  </w:num>
  <w:num w:numId="15">
    <w:abstractNumId w:val="11"/>
  </w:num>
  <w:num w:numId="16">
    <w:abstractNumId w:val="28"/>
  </w:num>
  <w:num w:numId="17">
    <w:abstractNumId w:val="26"/>
  </w:num>
  <w:num w:numId="18">
    <w:abstractNumId w:val="15"/>
  </w:num>
  <w:num w:numId="19">
    <w:abstractNumId w:val="13"/>
  </w:num>
  <w:num w:numId="20">
    <w:abstractNumId w:val="19"/>
  </w:num>
  <w:num w:numId="21">
    <w:abstractNumId w:val="22"/>
  </w:num>
  <w:num w:numId="22">
    <w:abstractNumId w:val="21"/>
  </w:num>
  <w:num w:numId="23">
    <w:abstractNumId w:val="12"/>
  </w:num>
  <w:num w:numId="24">
    <w:abstractNumId w:val="20"/>
  </w:num>
  <w:num w:numId="25">
    <w:abstractNumId w:val="23"/>
  </w:num>
  <w:num w:numId="26">
    <w:abstractNumId w:val="18"/>
  </w:num>
  <w:num w:numId="27">
    <w:abstractNumId w:val="16"/>
  </w:num>
  <w:num w:numId="28">
    <w:abstractNumId w:val="25"/>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70"/>
  <w:drawingGridVerticalSpacing w:val="17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00"/>
    <w:rsid w:val="00003384"/>
    <w:rsid w:val="00012665"/>
    <w:rsid w:val="0001799A"/>
    <w:rsid w:val="00022233"/>
    <w:rsid w:val="0002520E"/>
    <w:rsid w:val="0004237C"/>
    <w:rsid w:val="00042923"/>
    <w:rsid w:val="00055B41"/>
    <w:rsid w:val="0005774E"/>
    <w:rsid w:val="00060896"/>
    <w:rsid w:val="00065806"/>
    <w:rsid w:val="00090FCC"/>
    <w:rsid w:val="000A5BB5"/>
    <w:rsid w:val="000C5C4A"/>
    <w:rsid w:val="000C7465"/>
    <w:rsid w:val="000E0FA4"/>
    <w:rsid w:val="000E4CFC"/>
    <w:rsid w:val="000F477D"/>
    <w:rsid w:val="00113204"/>
    <w:rsid w:val="00123308"/>
    <w:rsid w:val="0013439B"/>
    <w:rsid w:val="001352A5"/>
    <w:rsid w:val="00156AA3"/>
    <w:rsid w:val="001571CE"/>
    <w:rsid w:val="001607F1"/>
    <w:rsid w:val="00183691"/>
    <w:rsid w:val="00190F55"/>
    <w:rsid w:val="001C6BD3"/>
    <w:rsid w:val="001D56C4"/>
    <w:rsid w:val="00200327"/>
    <w:rsid w:val="00202A25"/>
    <w:rsid w:val="00233D8C"/>
    <w:rsid w:val="00241DB5"/>
    <w:rsid w:val="002543E9"/>
    <w:rsid w:val="002818E7"/>
    <w:rsid w:val="0028266E"/>
    <w:rsid w:val="002943A7"/>
    <w:rsid w:val="002B2C3C"/>
    <w:rsid w:val="002B4491"/>
    <w:rsid w:val="002C3249"/>
    <w:rsid w:val="002C567B"/>
    <w:rsid w:val="002E3B1E"/>
    <w:rsid w:val="002E4D1C"/>
    <w:rsid w:val="002E54F0"/>
    <w:rsid w:val="002F0F89"/>
    <w:rsid w:val="002F51A0"/>
    <w:rsid w:val="002F7F0C"/>
    <w:rsid w:val="00306610"/>
    <w:rsid w:val="0034230E"/>
    <w:rsid w:val="00345192"/>
    <w:rsid w:val="003478A0"/>
    <w:rsid w:val="00354102"/>
    <w:rsid w:val="003A4C5E"/>
    <w:rsid w:val="003C745B"/>
    <w:rsid w:val="003D250E"/>
    <w:rsid w:val="003E7F28"/>
    <w:rsid w:val="003F2B2E"/>
    <w:rsid w:val="003F2EEE"/>
    <w:rsid w:val="003F53B9"/>
    <w:rsid w:val="003F6E6A"/>
    <w:rsid w:val="004000BF"/>
    <w:rsid w:val="00402C51"/>
    <w:rsid w:val="00427F12"/>
    <w:rsid w:val="00433EFC"/>
    <w:rsid w:val="00445E2C"/>
    <w:rsid w:val="00454FCB"/>
    <w:rsid w:val="004606F4"/>
    <w:rsid w:val="004710DD"/>
    <w:rsid w:val="0048384C"/>
    <w:rsid w:val="004847C3"/>
    <w:rsid w:val="00485629"/>
    <w:rsid w:val="00496008"/>
    <w:rsid w:val="004A0598"/>
    <w:rsid w:val="004B0023"/>
    <w:rsid w:val="004B60E0"/>
    <w:rsid w:val="004B7AEC"/>
    <w:rsid w:val="004C1448"/>
    <w:rsid w:val="004C62EA"/>
    <w:rsid w:val="004C6693"/>
    <w:rsid w:val="004D0EC8"/>
    <w:rsid w:val="004E3EE6"/>
    <w:rsid w:val="004E682D"/>
    <w:rsid w:val="004F1F53"/>
    <w:rsid w:val="00501FB3"/>
    <w:rsid w:val="00513D7C"/>
    <w:rsid w:val="005142ED"/>
    <w:rsid w:val="00517CE8"/>
    <w:rsid w:val="00520C42"/>
    <w:rsid w:val="005379B9"/>
    <w:rsid w:val="00543A62"/>
    <w:rsid w:val="0056299F"/>
    <w:rsid w:val="00562BC4"/>
    <w:rsid w:val="00570B95"/>
    <w:rsid w:val="005905B7"/>
    <w:rsid w:val="005A09AF"/>
    <w:rsid w:val="005B5E6D"/>
    <w:rsid w:val="005C60EE"/>
    <w:rsid w:val="005D0AB3"/>
    <w:rsid w:val="005E1168"/>
    <w:rsid w:val="005E24BA"/>
    <w:rsid w:val="00600BAA"/>
    <w:rsid w:val="006161CC"/>
    <w:rsid w:val="00623D27"/>
    <w:rsid w:val="0062454F"/>
    <w:rsid w:val="006336A2"/>
    <w:rsid w:val="00634515"/>
    <w:rsid w:val="0064283F"/>
    <w:rsid w:val="00645F45"/>
    <w:rsid w:val="006473CE"/>
    <w:rsid w:val="00647F32"/>
    <w:rsid w:val="00650E73"/>
    <w:rsid w:val="0065278B"/>
    <w:rsid w:val="00657F59"/>
    <w:rsid w:val="00675330"/>
    <w:rsid w:val="00684E5F"/>
    <w:rsid w:val="006954A0"/>
    <w:rsid w:val="00695FA5"/>
    <w:rsid w:val="00696A7D"/>
    <w:rsid w:val="00697BE8"/>
    <w:rsid w:val="006B6DB5"/>
    <w:rsid w:val="006E0151"/>
    <w:rsid w:val="006E391D"/>
    <w:rsid w:val="00701C89"/>
    <w:rsid w:val="0070401B"/>
    <w:rsid w:val="007065A8"/>
    <w:rsid w:val="00730EA3"/>
    <w:rsid w:val="007344EC"/>
    <w:rsid w:val="0073569B"/>
    <w:rsid w:val="00746BA6"/>
    <w:rsid w:val="007527D2"/>
    <w:rsid w:val="007573F0"/>
    <w:rsid w:val="00757B9A"/>
    <w:rsid w:val="00761763"/>
    <w:rsid w:val="007732C2"/>
    <w:rsid w:val="00774870"/>
    <w:rsid w:val="00786D8E"/>
    <w:rsid w:val="00792138"/>
    <w:rsid w:val="007931B3"/>
    <w:rsid w:val="007A5200"/>
    <w:rsid w:val="007B6465"/>
    <w:rsid w:val="007C2783"/>
    <w:rsid w:val="007D22FB"/>
    <w:rsid w:val="007D2A2E"/>
    <w:rsid w:val="007E0BDB"/>
    <w:rsid w:val="007E2835"/>
    <w:rsid w:val="007F24CE"/>
    <w:rsid w:val="007F6737"/>
    <w:rsid w:val="007F7EEF"/>
    <w:rsid w:val="008023B3"/>
    <w:rsid w:val="008140E4"/>
    <w:rsid w:val="0081716D"/>
    <w:rsid w:val="00851047"/>
    <w:rsid w:val="008547C1"/>
    <w:rsid w:val="00897851"/>
    <w:rsid w:val="008A1EF7"/>
    <w:rsid w:val="008B7D82"/>
    <w:rsid w:val="008C25D0"/>
    <w:rsid w:val="008C4478"/>
    <w:rsid w:val="008C495B"/>
    <w:rsid w:val="008C5AED"/>
    <w:rsid w:val="008C7C20"/>
    <w:rsid w:val="008D0BD1"/>
    <w:rsid w:val="008E1180"/>
    <w:rsid w:val="008E436C"/>
    <w:rsid w:val="0090247A"/>
    <w:rsid w:val="009047A2"/>
    <w:rsid w:val="009135F2"/>
    <w:rsid w:val="0091641D"/>
    <w:rsid w:val="00952128"/>
    <w:rsid w:val="009644BD"/>
    <w:rsid w:val="0096450A"/>
    <w:rsid w:val="009830F5"/>
    <w:rsid w:val="00984CF6"/>
    <w:rsid w:val="009A2059"/>
    <w:rsid w:val="009A3F7A"/>
    <w:rsid w:val="009D0511"/>
    <w:rsid w:val="009D2D2D"/>
    <w:rsid w:val="009D69B7"/>
    <w:rsid w:val="009E30B6"/>
    <w:rsid w:val="009E35B9"/>
    <w:rsid w:val="009F3886"/>
    <w:rsid w:val="00A000F1"/>
    <w:rsid w:val="00A02655"/>
    <w:rsid w:val="00A11720"/>
    <w:rsid w:val="00A21C44"/>
    <w:rsid w:val="00A30105"/>
    <w:rsid w:val="00A56B28"/>
    <w:rsid w:val="00A85820"/>
    <w:rsid w:val="00A931A2"/>
    <w:rsid w:val="00AB2258"/>
    <w:rsid w:val="00AC331F"/>
    <w:rsid w:val="00AD3EDA"/>
    <w:rsid w:val="00AF58F9"/>
    <w:rsid w:val="00B11473"/>
    <w:rsid w:val="00B16AD7"/>
    <w:rsid w:val="00B331BF"/>
    <w:rsid w:val="00B456B3"/>
    <w:rsid w:val="00B47164"/>
    <w:rsid w:val="00B5253A"/>
    <w:rsid w:val="00B56E28"/>
    <w:rsid w:val="00B62866"/>
    <w:rsid w:val="00B66169"/>
    <w:rsid w:val="00B80DEA"/>
    <w:rsid w:val="00B81DDF"/>
    <w:rsid w:val="00B84DDC"/>
    <w:rsid w:val="00B85535"/>
    <w:rsid w:val="00BA582B"/>
    <w:rsid w:val="00BC2ADA"/>
    <w:rsid w:val="00BD37FA"/>
    <w:rsid w:val="00BD492C"/>
    <w:rsid w:val="00BE16A9"/>
    <w:rsid w:val="00C0329C"/>
    <w:rsid w:val="00C126CE"/>
    <w:rsid w:val="00C15E03"/>
    <w:rsid w:val="00C20616"/>
    <w:rsid w:val="00C342F2"/>
    <w:rsid w:val="00C35FBD"/>
    <w:rsid w:val="00C40FCD"/>
    <w:rsid w:val="00C4131E"/>
    <w:rsid w:val="00C41FAF"/>
    <w:rsid w:val="00C46DF6"/>
    <w:rsid w:val="00C54889"/>
    <w:rsid w:val="00C61D7E"/>
    <w:rsid w:val="00C62730"/>
    <w:rsid w:val="00C67394"/>
    <w:rsid w:val="00C957C9"/>
    <w:rsid w:val="00CC7C97"/>
    <w:rsid w:val="00CD5D85"/>
    <w:rsid w:val="00CF4F9D"/>
    <w:rsid w:val="00D040BD"/>
    <w:rsid w:val="00D1487B"/>
    <w:rsid w:val="00D2197E"/>
    <w:rsid w:val="00D245B7"/>
    <w:rsid w:val="00D37175"/>
    <w:rsid w:val="00D415E2"/>
    <w:rsid w:val="00D563EC"/>
    <w:rsid w:val="00D56982"/>
    <w:rsid w:val="00D63B40"/>
    <w:rsid w:val="00D73B94"/>
    <w:rsid w:val="00D8529B"/>
    <w:rsid w:val="00D937A5"/>
    <w:rsid w:val="00D94820"/>
    <w:rsid w:val="00DA72A1"/>
    <w:rsid w:val="00DA746C"/>
    <w:rsid w:val="00DB2A32"/>
    <w:rsid w:val="00E02933"/>
    <w:rsid w:val="00E20B62"/>
    <w:rsid w:val="00E32D6D"/>
    <w:rsid w:val="00E411DC"/>
    <w:rsid w:val="00E47BD1"/>
    <w:rsid w:val="00E5376C"/>
    <w:rsid w:val="00E660DD"/>
    <w:rsid w:val="00E73280"/>
    <w:rsid w:val="00E745EC"/>
    <w:rsid w:val="00E86027"/>
    <w:rsid w:val="00EB457D"/>
    <w:rsid w:val="00EC139E"/>
    <w:rsid w:val="00EC6AE0"/>
    <w:rsid w:val="00ED03F1"/>
    <w:rsid w:val="00ED1D45"/>
    <w:rsid w:val="00ED37D2"/>
    <w:rsid w:val="00ED6E34"/>
    <w:rsid w:val="00EE5044"/>
    <w:rsid w:val="00EE50DD"/>
    <w:rsid w:val="00F01050"/>
    <w:rsid w:val="00F014F6"/>
    <w:rsid w:val="00F3729A"/>
    <w:rsid w:val="00F379DD"/>
    <w:rsid w:val="00F42A15"/>
    <w:rsid w:val="00F42E46"/>
    <w:rsid w:val="00F50D2A"/>
    <w:rsid w:val="00F829DC"/>
    <w:rsid w:val="00F863F6"/>
    <w:rsid w:val="00F86E75"/>
    <w:rsid w:val="00FA175B"/>
    <w:rsid w:val="00FA2B6C"/>
    <w:rsid w:val="00FB7763"/>
    <w:rsid w:val="00FC4D33"/>
    <w:rsid w:val="00FC6680"/>
    <w:rsid w:val="00FD35A6"/>
    <w:rsid w:val="00FF62A4"/>
    <w:rsid w:val="00FF76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D4C594C"/>
  <w14:defaultImageDpi w14:val="330"/>
  <w15:chartTrackingRefBased/>
  <w15:docId w15:val="{CACA8276-0FB7-40F1-98D3-FA67B1A5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835"/>
    <w:pPr>
      <w:spacing w:line="300" w:lineRule="auto"/>
    </w:pPr>
  </w:style>
  <w:style w:type="paragraph" w:styleId="Heading1">
    <w:name w:val="heading 1"/>
    <w:basedOn w:val="Normal"/>
    <w:next w:val="Normal"/>
    <w:link w:val="Heading1Char"/>
    <w:uiPriority w:val="9"/>
    <w:qFormat/>
    <w:rsid w:val="00675330"/>
    <w:pPr>
      <w:keepNext/>
      <w:keepLines/>
      <w:spacing w:before="240" w:after="0"/>
      <w:outlineLvl w:val="0"/>
    </w:pPr>
    <w:rPr>
      <w:rFonts w:asciiTheme="majorHAnsi" w:eastAsiaTheme="majorEastAsia" w:hAnsiTheme="majorHAnsi" w:cstheme="majorBidi"/>
      <w:color w:val="006177" w:themeColor="accent1" w:themeShade="BF"/>
      <w:sz w:val="32"/>
      <w:szCs w:val="32"/>
    </w:rPr>
  </w:style>
  <w:style w:type="paragraph" w:styleId="Heading2">
    <w:name w:val="heading 2"/>
    <w:basedOn w:val="Normal"/>
    <w:next w:val="Normal"/>
    <w:link w:val="Heading2Char"/>
    <w:uiPriority w:val="9"/>
    <w:qFormat/>
    <w:rsid w:val="000C5C4A"/>
    <w:pPr>
      <w:keepNext/>
      <w:keepLines/>
      <w:spacing w:before="40" w:after="0"/>
      <w:outlineLvl w:val="1"/>
    </w:pPr>
    <w:rPr>
      <w:rFonts w:asciiTheme="majorHAnsi" w:eastAsiaTheme="majorEastAsia" w:hAnsiTheme="majorHAnsi" w:cstheme="majorBidi"/>
      <w:color w:val="006177" w:themeColor="accent1" w:themeShade="BF"/>
      <w:sz w:val="26"/>
      <w:szCs w:val="26"/>
    </w:rPr>
  </w:style>
  <w:style w:type="paragraph" w:styleId="Heading3">
    <w:name w:val="heading 3"/>
    <w:basedOn w:val="Normal"/>
    <w:next w:val="Normal"/>
    <w:link w:val="Heading3Char"/>
    <w:uiPriority w:val="9"/>
    <w:unhideWhenUsed/>
    <w:qFormat/>
    <w:rsid w:val="000C5C4A"/>
    <w:pPr>
      <w:keepNext/>
      <w:keepLines/>
      <w:spacing w:before="40" w:after="0"/>
      <w:outlineLvl w:val="2"/>
    </w:pPr>
    <w:rPr>
      <w:rFonts w:asciiTheme="majorHAnsi" w:eastAsiaTheme="majorEastAsia" w:hAnsiTheme="majorHAnsi" w:cstheme="majorBidi"/>
      <w:color w:val="00404F" w:themeColor="accent1" w:themeShade="7F"/>
      <w:sz w:val="24"/>
      <w:szCs w:val="24"/>
    </w:rPr>
  </w:style>
  <w:style w:type="paragraph" w:styleId="Heading4">
    <w:name w:val="heading 4"/>
    <w:basedOn w:val="Normal"/>
    <w:next w:val="Normal"/>
    <w:link w:val="Heading4Char"/>
    <w:uiPriority w:val="9"/>
    <w:semiHidden/>
    <w:unhideWhenUsed/>
    <w:qFormat/>
    <w:rsid w:val="00DB2A32"/>
    <w:pPr>
      <w:keepNext/>
      <w:keepLines/>
      <w:spacing w:before="40" w:after="0"/>
      <w:outlineLvl w:val="3"/>
    </w:pPr>
    <w:rPr>
      <w:rFonts w:asciiTheme="majorHAnsi" w:eastAsiaTheme="majorEastAsia" w:hAnsiTheme="majorHAnsi" w:cstheme="majorBidi"/>
      <w:i/>
      <w:iCs/>
      <w:color w:val="00617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7E2835"/>
    <w:pPr>
      <w:spacing w:after="170"/>
    </w:pPr>
  </w:style>
  <w:style w:type="paragraph" w:customStyle="1" w:styleId="CBIntroPara">
    <w:name w:val="CB_Intro Para"/>
    <w:basedOn w:val="Normal"/>
    <w:qFormat/>
    <w:rsid w:val="007E2835"/>
    <w:pPr>
      <w:spacing w:before="240" w:after="170" w:line="240" w:lineRule="auto"/>
    </w:pPr>
    <w:rPr>
      <w:color w:val="0083A0" w:themeColor="accent1"/>
      <w:sz w:val="32"/>
      <w:szCs w:val="26"/>
    </w:rPr>
  </w:style>
  <w:style w:type="paragraph" w:customStyle="1" w:styleId="CBHeading3">
    <w:name w:val="CB_Heading 3"/>
    <w:basedOn w:val="Heading3"/>
    <w:next w:val="BodyText"/>
    <w:qFormat/>
    <w:rsid w:val="007E2835"/>
    <w:pPr>
      <w:spacing w:before="240" w:after="40"/>
    </w:pPr>
    <w:rPr>
      <w:b/>
      <w:color w:val="0083A0" w:themeColor="accent1"/>
      <w:sz w:val="26"/>
    </w:rPr>
  </w:style>
  <w:style w:type="paragraph" w:customStyle="1" w:styleId="StyledBullets">
    <w:name w:val="Styled Bullets"/>
    <w:basedOn w:val="BodyCopy"/>
    <w:qFormat/>
    <w:rsid w:val="0090247A"/>
    <w:pPr>
      <w:numPr>
        <w:numId w:val="1"/>
      </w:numPr>
      <w:tabs>
        <w:tab w:val="left" w:pos="284"/>
      </w:tabs>
      <w:spacing w:after="60"/>
    </w:pPr>
  </w:style>
  <w:style w:type="paragraph" w:customStyle="1" w:styleId="DocumentTitleinHeader">
    <w:name w:val="Document Title in Header"/>
    <w:basedOn w:val="Normal"/>
    <w:qFormat/>
    <w:rsid w:val="00FD35A6"/>
    <w:pPr>
      <w:spacing w:after="0" w:line="240" w:lineRule="auto"/>
      <w:jc w:val="right"/>
    </w:pPr>
    <w:rPr>
      <w:sz w:val="14"/>
      <w:szCs w:val="14"/>
    </w:rPr>
  </w:style>
  <w:style w:type="paragraph" w:customStyle="1" w:styleId="CBWhiteTextinPullout">
    <w:name w:val="CB_White Text in Pull out"/>
    <w:basedOn w:val="BodyCopy"/>
    <w:qFormat/>
    <w:rsid w:val="007E2835"/>
    <w:rPr>
      <w:rFonts w:asciiTheme="majorHAnsi" w:hAnsiTheme="majorHAnsi"/>
      <w:color w:val="FFFFFF" w:themeColor="background1"/>
      <w:sz w:val="24"/>
      <w:szCs w:val="24"/>
    </w:rPr>
  </w:style>
  <w:style w:type="paragraph" w:customStyle="1" w:styleId="CBTableTitle">
    <w:name w:val="CB_Table Title"/>
    <w:basedOn w:val="BodyCopy"/>
    <w:rsid w:val="00B62866"/>
    <w:pPr>
      <w:spacing w:before="240"/>
    </w:pPr>
    <w:rPr>
      <w:rFonts w:ascii="Lato Semibold" w:hAnsi="Lato Semibold"/>
      <w:b/>
      <w:color w:val="09506C" w:themeColor="background2"/>
      <w:szCs w:val="20"/>
    </w:rPr>
  </w:style>
  <w:style w:type="character" w:customStyle="1" w:styleId="CBTableTitle0">
    <w:name w:val="CB_Table Title |"/>
    <w:basedOn w:val="DefaultParagraphFont"/>
    <w:uiPriority w:val="1"/>
    <w:qFormat/>
    <w:rsid w:val="00022233"/>
    <w:rPr>
      <w:color w:val="D4E388" w:themeColor="accent3"/>
    </w:rPr>
  </w:style>
  <w:style w:type="table" w:customStyle="1" w:styleId="CBTable">
    <w:name w:val="CB_Table"/>
    <w:basedOn w:val="TableNormal"/>
    <w:uiPriority w:val="99"/>
    <w:rsid w:val="00D94820"/>
    <w:pPr>
      <w:spacing w:after="0" w:line="240" w:lineRule="auto"/>
    </w:pPr>
    <w:rPr>
      <w:sz w:val="20"/>
    </w:rPr>
    <w:tblPr>
      <w:tblStyleRowBandSize w:val="1"/>
      <w:tblBorders>
        <w:top w:val="single" w:sz="4" w:space="0" w:color="09506C" w:themeColor="background2"/>
        <w:bottom w:val="single" w:sz="4" w:space="0" w:color="09506C" w:themeColor="background2"/>
        <w:insideH w:val="single" w:sz="4" w:space="0" w:color="09506C" w:themeColor="background2"/>
        <w:insideV w:val="single" w:sz="4" w:space="0" w:color="09506C" w:themeColor="background2"/>
      </w:tblBorders>
      <w:tblCellMar>
        <w:top w:w="113" w:type="dxa"/>
        <w:left w:w="170" w:type="dxa"/>
        <w:bottom w:w="113" w:type="dxa"/>
      </w:tblCellMar>
    </w:tblPr>
    <w:tcPr>
      <w:shd w:val="clear" w:color="auto" w:fill="auto"/>
    </w:tcPr>
    <w:tblStylePr w:type="firstRow">
      <w:rPr>
        <w:rFonts w:ascii="Lato Semibold" w:hAnsi="Lato Semibold"/>
        <w:caps w:val="0"/>
        <w:smallCaps w:val="0"/>
        <w:color w:val="09506C" w:themeColor="background2"/>
        <w:sz w:val="22"/>
      </w:rPr>
      <w:tblPr/>
      <w:tcPr>
        <w:shd w:val="clear" w:color="auto" w:fill="D4E388" w:themeFill="accent3"/>
      </w:tcPr>
    </w:tblStylePr>
    <w:tblStylePr w:type="firstCol">
      <w:rPr>
        <w:rFonts w:ascii="Lato Semibold" w:hAnsi="Lato Semibold"/>
        <w:color w:val="09506C" w:themeColor="background2"/>
        <w:sz w:val="20"/>
      </w:rPr>
    </w:tblStylePr>
    <w:tblStylePr w:type="band1Horz">
      <w:tblPr/>
      <w:tcPr>
        <w:shd w:val="clear" w:color="auto" w:fill="D9D9D9" w:themeFill="background1" w:themeFillShade="D9"/>
      </w:tcPr>
    </w:tblStylePr>
  </w:style>
  <w:style w:type="paragraph" w:customStyle="1" w:styleId="CBHeading1">
    <w:name w:val="CB_Heading 1"/>
    <w:basedOn w:val="Heading1"/>
    <w:next w:val="BodyCopy"/>
    <w:qFormat/>
    <w:rsid w:val="007E2835"/>
    <w:pPr>
      <w:spacing w:after="120" w:line="240" w:lineRule="auto"/>
    </w:pPr>
    <w:rPr>
      <w:b/>
      <w:color w:val="0083A0" w:themeColor="accent1"/>
      <w:sz w:val="48"/>
      <w:szCs w:val="88"/>
    </w:rPr>
  </w:style>
  <w:style w:type="paragraph" w:styleId="TOC3">
    <w:name w:val="toc 3"/>
    <w:basedOn w:val="Normal"/>
    <w:next w:val="Normal"/>
    <w:autoRedefine/>
    <w:uiPriority w:val="39"/>
    <w:unhideWhenUsed/>
    <w:rsid w:val="008B7D82"/>
    <w:pPr>
      <w:tabs>
        <w:tab w:val="right" w:leader="dot" w:pos="7190"/>
      </w:tabs>
      <w:spacing w:after="120" w:line="276" w:lineRule="auto"/>
      <w:ind w:left="442"/>
    </w:pPr>
    <w:rPr>
      <w:b/>
      <w:noProof/>
    </w:rPr>
  </w:style>
  <w:style w:type="paragraph" w:customStyle="1" w:styleId="CBQuotePulloutforMargin">
    <w:name w:val="CB_Quote_Pull out for Margin"/>
    <w:basedOn w:val="Normal"/>
    <w:qFormat/>
    <w:rsid w:val="00BD492C"/>
    <w:pPr>
      <w:spacing w:after="147" w:line="380" w:lineRule="exact"/>
    </w:pPr>
    <w:rPr>
      <w:rFonts w:ascii="Lato" w:hAnsi="Lato"/>
      <w:color w:val="0083A0" w:themeColor="accent1"/>
      <w:sz w:val="28"/>
      <w:szCs w:val="28"/>
    </w:rPr>
  </w:style>
  <w:style w:type="paragraph" w:customStyle="1" w:styleId="CBQuoteHeadingforPullout">
    <w:name w:val="CB_Quote_Heading for Pull out"/>
    <w:basedOn w:val="CBQuotePulloutforMargin"/>
    <w:rsid w:val="006E0151"/>
    <w:pPr>
      <w:spacing w:after="120" w:line="360" w:lineRule="exact"/>
    </w:pPr>
    <w:rPr>
      <w:rFonts w:asciiTheme="majorHAnsi" w:hAnsiTheme="majorHAnsi"/>
      <w:b/>
      <w:color w:val="09506C" w:themeColor="background2"/>
      <w:sz w:val="32"/>
      <w:szCs w:val="32"/>
    </w:rPr>
  </w:style>
  <w:style w:type="paragraph" w:customStyle="1" w:styleId="CBQuoteTextforPullout">
    <w:name w:val="CB_Quote_Text for Pull out"/>
    <w:basedOn w:val="CBQuotePulloutforMargin"/>
    <w:rsid w:val="009A3F7A"/>
    <w:pPr>
      <w:spacing w:after="120" w:line="360" w:lineRule="exact"/>
    </w:pPr>
    <w:rPr>
      <w:rFonts w:ascii="Lato Semibold" w:hAnsi="Lato Semibold"/>
      <w:color w:val="09506C" w:themeColor="background2"/>
    </w:rPr>
  </w:style>
  <w:style w:type="paragraph" w:customStyle="1" w:styleId="CBChartTitle">
    <w:name w:val="CB_Chart Title"/>
    <w:basedOn w:val="CBTableTitle"/>
    <w:qFormat/>
    <w:rsid w:val="00FD35A6"/>
    <w:rPr>
      <w:rFonts w:asciiTheme="minorHAnsi" w:hAnsiTheme="minorHAnsi"/>
    </w:rPr>
  </w:style>
  <w:style w:type="character" w:customStyle="1" w:styleId="FigureTitle">
    <w:name w:val="Figure Title |"/>
    <w:uiPriority w:val="1"/>
    <w:qFormat/>
    <w:rsid w:val="008B7D82"/>
  </w:style>
  <w:style w:type="paragraph" w:customStyle="1" w:styleId="CoverTitle">
    <w:name w:val="Cover Title"/>
    <w:basedOn w:val="Normal"/>
    <w:qFormat/>
    <w:rsid w:val="009E30B6"/>
    <w:pPr>
      <w:spacing w:after="120" w:line="240" w:lineRule="auto"/>
    </w:pPr>
    <w:rPr>
      <w:b/>
      <w:noProof/>
      <w:color w:val="FFFFFF" w:themeColor="background1"/>
      <w:sz w:val="72"/>
      <w:szCs w:val="54"/>
      <w:lang w:eastAsia="en-IE"/>
    </w:rPr>
  </w:style>
  <w:style w:type="paragraph" w:customStyle="1" w:styleId="CoverSubtitle">
    <w:name w:val="Cover Subtitle"/>
    <w:basedOn w:val="Normal"/>
    <w:qFormat/>
    <w:rsid w:val="009E30B6"/>
    <w:pPr>
      <w:spacing w:after="0" w:line="240" w:lineRule="auto"/>
    </w:pPr>
    <w:rPr>
      <w:rFonts w:ascii="Lato Light" w:hAnsi="Lato Light"/>
      <w:color w:val="FFFFFF" w:themeColor="background1"/>
      <w:sz w:val="72"/>
      <w:szCs w:val="54"/>
    </w:rPr>
  </w:style>
  <w:style w:type="paragraph" w:customStyle="1" w:styleId="ContactInfo">
    <w:name w:val="Contact Info"/>
    <w:basedOn w:val="Normal"/>
    <w:qFormat/>
    <w:rsid w:val="00445E2C"/>
    <w:pPr>
      <w:widowControl w:val="0"/>
      <w:suppressAutoHyphens/>
      <w:autoSpaceDE w:val="0"/>
      <w:autoSpaceDN w:val="0"/>
      <w:adjustRightInd w:val="0"/>
      <w:spacing w:after="227" w:line="276" w:lineRule="auto"/>
      <w:textAlignment w:val="center"/>
    </w:pPr>
    <w:rPr>
      <w:rFonts w:asciiTheme="majorHAnsi" w:eastAsia="Times New Roman" w:hAnsiTheme="majorHAnsi" w:cs="HelveticaNeueLTStd-Lt"/>
      <w:color w:val="FFFFFF" w:themeColor="background1"/>
      <w:sz w:val="20"/>
      <w:szCs w:val="20"/>
      <w:lang w:val="en-GB"/>
    </w:rPr>
  </w:style>
  <w:style w:type="paragraph" w:customStyle="1" w:styleId="CBQuotePulloutforMarginOrange">
    <w:name w:val="CB_Quote_Pull out for Margin_Orange"/>
    <w:basedOn w:val="Normal"/>
    <w:qFormat/>
    <w:rsid w:val="00BD492C"/>
    <w:rPr>
      <w:rFonts w:ascii="Lato" w:hAnsi="Lato"/>
      <w:color w:val="F57E20" w:themeColor="accent6"/>
      <w:sz w:val="28"/>
      <w:szCs w:val="28"/>
    </w:rPr>
  </w:style>
  <w:style w:type="paragraph" w:styleId="Footer">
    <w:name w:val="footer"/>
    <w:basedOn w:val="Normal"/>
    <w:link w:val="FooterChar"/>
    <w:uiPriority w:val="99"/>
    <w:unhideWhenUsed/>
    <w:rsid w:val="00060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896"/>
  </w:style>
  <w:style w:type="character" w:customStyle="1" w:styleId="Heading1Char">
    <w:name w:val="Heading 1 Char"/>
    <w:basedOn w:val="DefaultParagraphFont"/>
    <w:link w:val="Heading1"/>
    <w:uiPriority w:val="9"/>
    <w:rsid w:val="00675330"/>
    <w:rPr>
      <w:rFonts w:asciiTheme="majorHAnsi" w:eastAsiaTheme="majorEastAsia" w:hAnsiTheme="majorHAnsi" w:cstheme="majorBidi"/>
      <w:color w:val="006177" w:themeColor="accent1" w:themeShade="BF"/>
      <w:sz w:val="32"/>
      <w:szCs w:val="32"/>
    </w:rPr>
  </w:style>
  <w:style w:type="paragraph" w:styleId="TOCHeading">
    <w:name w:val="TOC Heading"/>
    <w:basedOn w:val="Heading1"/>
    <w:next w:val="Normal"/>
    <w:uiPriority w:val="39"/>
    <w:unhideWhenUsed/>
    <w:qFormat/>
    <w:rsid w:val="009E30B6"/>
    <w:pPr>
      <w:spacing w:before="0" w:line="240" w:lineRule="auto"/>
      <w:outlineLvl w:val="9"/>
    </w:pPr>
    <w:rPr>
      <w:b/>
      <w:color w:val="09506C" w:themeColor="background2"/>
      <w:sz w:val="48"/>
      <w:lang w:val="en-US"/>
    </w:rPr>
  </w:style>
  <w:style w:type="character" w:customStyle="1" w:styleId="Heading3Char">
    <w:name w:val="Heading 3 Char"/>
    <w:basedOn w:val="DefaultParagraphFont"/>
    <w:link w:val="Heading3"/>
    <w:uiPriority w:val="9"/>
    <w:rsid w:val="000C5C4A"/>
    <w:rPr>
      <w:rFonts w:asciiTheme="majorHAnsi" w:eastAsiaTheme="majorEastAsia" w:hAnsiTheme="majorHAnsi" w:cstheme="majorBidi"/>
      <w:color w:val="00404F" w:themeColor="accent1" w:themeShade="7F"/>
      <w:sz w:val="24"/>
      <w:szCs w:val="24"/>
    </w:rPr>
  </w:style>
  <w:style w:type="character" w:customStyle="1" w:styleId="Heading2Char">
    <w:name w:val="Heading 2 Char"/>
    <w:basedOn w:val="DefaultParagraphFont"/>
    <w:link w:val="Heading2"/>
    <w:uiPriority w:val="9"/>
    <w:rsid w:val="000C5C4A"/>
    <w:rPr>
      <w:rFonts w:asciiTheme="majorHAnsi" w:eastAsiaTheme="majorEastAsia" w:hAnsiTheme="majorHAnsi" w:cstheme="majorBidi"/>
      <w:color w:val="006177" w:themeColor="accent1" w:themeShade="BF"/>
      <w:sz w:val="26"/>
      <w:szCs w:val="26"/>
    </w:rPr>
  </w:style>
  <w:style w:type="paragraph" w:styleId="TOC1">
    <w:name w:val="toc 1"/>
    <w:basedOn w:val="Normal"/>
    <w:next w:val="Normal"/>
    <w:autoRedefine/>
    <w:uiPriority w:val="39"/>
    <w:unhideWhenUsed/>
    <w:rsid w:val="008B7D82"/>
    <w:pPr>
      <w:spacing w:after="120" w:line="276" w:lineRule="auto"/>
    </w:pPr>
    <w:rPr>
      <w:rFonts w:ascii="Lato" w:hAnsi="Lato"/>
      <w:b/>
      <w:color w:val="0083A0" w:themeColor="accent1"/>
      <w:sz w:val="28"/>
    </w:rPr>
  </w:style>
  <w:style w:type="paragraph" w:styleId="TOC2">
    <w:name w:val="toc 2"/>
    <w:basedOn w:val="Normal"/>
    <w:next w:val="Normal"/>
    <w:autoRedefine/>
    <w:uiPriority w:val="39"/>
    <w:unhideWhenUsed/>
    <w:rsid w:val="008B7D82"/>
    <w:pPr>
      <w:spacing w:after="120" w:line="276" w:lineRule="auto"/>
      <w:ind w:left="221"/>
    </w:pPr>
    <w:rPr>
      <w:b/>
      <w:sz w:val="24"/>
    </w:rPr>
  </w:style>
  <w:style w:type="character" w:styleId="Hyperlink">
    <w:name w:val="Hyperlink"/>
    <w:basedOn w:val="DefaultParagraphFont"/>
    <w:uiPriority w:val="99"/>
    <w:unhideWhenUsed/>
    <w:rsid w:val="004847C3"/>
    <w:rPr>
      <w:color w:val="7C477E" w:themeColor="text2"/>
      <w:u w:val="single"/>
    </w:rPr>
  </w:style>
  <w:style w:type="paragraph" w:customStyle="1" w:styleId="CBHeading2">
    <w:name w:val="CB_Heading 2"/>
    <w:basedOn w:val="Heading2"/>
    <w:next w:val="BodyCopy"/>
    <w:autoRedefine/>
    <w:qFormat/>
    <w:rsid w:val="004C6693"/>
    <w:pPr>
      <w:spacing w:before="240" w:after="80"/>
      <w:outlineLvl w:val="9"/>
    </w:pPr>
    <w:rPr>
      <w:b/>
      <w:color w:val="0083A0" w:themeColor="accent1"/>
      <w:sz w:val="22"/>
      <w:szCs w:val="22"/>
    </w:rPr>
  </w:style>
  <w:style w:type="paragraph" w:styleId="NoSpacing">
    <w:name w:val="No Spacing"/>
    <w:basedOn w:val="Heading3"/>
    <w:next w:val="Normal"/>
    <w:autoRedefine/>
    <w:uiPriority w:val="1"/>
    <w:qFormat/>
    <w:rsid w:val="004847C3"/>
    <w:pPr>
      <w:spacing w:line="240" w:lineRule="auto"/>
    </w:pPr>
    <w:rPr>
      <w:color w:val="0083A0" w:themeColor="accent1"/>
    </w:rPr>
  </w:style>
  <w:style w:type="paragraph" w:styleId="BodyText">
    <w:name w:val="Body Text"/>
    <w:basedOn w:val="Normal"/>
    <w:link w:val="BodyTextChar"/>
    <w:uiPriority w:val="99"/>
    <w:semiHidden/>
    <w:unhideWhenUsed/>
    <w:rsid w:val="00AD3EDA"/>
    <w:pPr>
      <w:spacing w:after="120"/>
    </w:pPr>
  </w:style>
  <w:style w:type="character" w:customStyle="1" w:styleId="BodyTextChar">
    <w:name w:val="Body Text Char"/>
    <w:basedOn w:val="DefaultParagraphFont"/>
    <w:link w:val="BodyText"/>
    <w:uiPriority w:val="99"/>
    <w:semiHidden/>
    <w:rsid w:val="00AD3EDA"/>
  </w:style>
  <w:style w:type="paragraph" w:customStyle="1" w:styleId="CBQuotePulloutforMargin-Purple">
    <w:name w:val="CB_Quote_Pull out for Margin-Purple"/>
    <w:basedOn w:val="CBQuotePulloutforMarginOrange"/>
    <w:qFormat/>
    <w:rsid w:val="00BD492C"/>
    <w:rPr>
      <w:color w:val="7C477E" w:themeColor="text2"/>
    </w:rPr>
  </w:style>
  <w:style w:type="paragraph" w:customStyle="1" w:styleId="FigureText">
    <w:name w:val="Figure Text"/>
    <w:basedOn w:val="CBTableTitle"/>
    <w:qFormat/>
    <w:rsid w:val="00FA2B6C"/>
    <w:pPr>
      <w:spacing w:after="120"/>
      <w:jc w:val="both"/>
    </w:pPr>
    <w:rPr>
      <w:color w:val="0083A0" w:themeColor="accent1"/>
      <w:sz w:val="16"/>
      <w:szCs w:val="16"/>
    </w:rPr>
  </w:style>
  <w:style w:type="character" w:styleId="FootnoteReference">
    <w:name w:val="footnote reference"/>
    <w:basedOn w:val="DefaultParagraphFont"/>
    <w:uiPriority w:val="99"/>
    <w:unhideWhenUsed/>
    <w:rsid w:val="00645F45"/>
    <w:rPr>
      <w:vertAlign w:val="superscript"/>
    </w:rPr>
  </w:style>
  <w:style w:type="paragraph" w:customStyle="1" w:styleId="CBQuotePulOutforMarginPurple">
    <w:name w:val="CB_Quote_Pul_Out for Margin_Purple"/>
    <w:basedOn w:val="CBQuotePulloutforMarginOrange"/>
    <w:qFormat/>
    <w:rsid w:val="00ED03F1"/>
    <w:rPr>
      <w:color w:val="7C477E" w:themeColor="text2"/>
    </w:rPr>
  </w:style>
  <w:style w:type="paragraph" w:customStyle="1" w:styleId="HighlightedTextBoxTitle">
    <w:name w:val="Highlighted Text Box Title"/>
    <w:basedOn w:val="CBWhiteTextinPullout"/>
    <w:qFormat/>
    <w:rsid w:val="00433EFC"/>
    <w:rPr>
      <w:b/>
    </w:rPr>
  </w:style>
  <w:style w:type="paragraph" w:customStyle="1" w:styleId="CBHeading4">
    <w:name w:val="CB_Heading 4"/>
    <w:basedOn w:val="Heading4"/>
    <w:next w:val="BodyCopy"/>
    <w:qFormat/>
    <w:rsid w:val="00DB2A32"/>
    <w:rPr>
      <w:b/>
      <w:i w:val="0"/>
      <w:color w:val="auto"/>
      <w:sz w:val="24"/>
    </w:rPr>
  </w:style>
  <w:style w:type="character" w:customStyle="1" w:styleId="Heading4Char">
    <w:name w:val="Heading 4 Char"/>
    <w:basedOn w:val="DefaultParagraphFont"/>
    <w:link w:val="Heading4"/>
    <w:uiPriority w:val="9"/>
    <w:semiHidden/>
    <w:rsid w:val="00DB2A32"/>
    <w:rPr>
      <w:rFonts w:asciiTheme="majorHAnsi" w:eastAsiaTheme="majorEastAsia" w:hAnsiTheme="majorHAnsi" w:cstheme="majorBidi"/>
      <w:i/>
      <w:iCs/>
      <w:color w:val="006177" w:themeColor="accent1" w:themeShade="BF"/>
    </w:rPr>
  </w:style>
  <w:style w:type="paragraph" w:styleId="ListParagraph">
    <w:name w:val="List Paragraph"/>
    <w:basedOn w:val="Normal"/>
    <w:uiPriority w:val="34"/>
    <w:qFormat/>
    <w:rsid w:val="007A5200"/>
    <w:pPr>
      <w:spacing w:line="259" w:lineRule="auto"/>
      <w:ind w:left="720"/>
      <w:contextualSpacing/>
    </w:pPr>
  </w:style>
  <w:style w:type="paragraph" w:styleId="Header">
    <w:name w:val="header"/>
    <w:basedOn w:val="Normal"/>
    <w:link w:val="HeaderChar"/>
    <w:uiPriority w:val="99"/>
    <w:unhideWhenUsed/>
    <w:rsid w:val="007A5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00"/>
  </w:style>
  <w:style w:type="paragraph" w:styleId="EndnoteText">
    <w:name w:val="endnote text"/>
    <w:basedOn w:val="Normal"/>
    <w:link w:val="EndnoteTextChar"/>
    <w:uiPriority w:val="99"/>
    <w:semiHidden/>
    <w:unhideWhenUsed/>
    <w:rsid w:val="007A52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5200"/>
    <w:rPr>
      <w:sz w:val="20"/>
      <w:szCs w:val="20"/>
    </w:rPr>
  </w:style>
  <w:style w:type="character" w:styleId="EndnoteReference">
    <w:name w:val="endnote reference"/>
    <w:basedOn w:val="DefaultParagraphFont"/>
    <w:uiPriority w:val="99"/>
    <w:semiHidden/>
    <w:unhideWhenUsed/>
    <w:rsid w:val="007A5200"/>
    <w:rPr>
      <w:vertAlign w:val="superscript"/>
    </w:rPr>
  </w:style>
  <w:style w:type="paragraph" w:styleId="BalloonText">
    <w:name w:val="Balloon Text"/>
    <w:basedOn w:val="Normal"/>
    <w:link w:val="BalloonTextChar"/>
    <w:uiPriority w:val="99"/>
    <w:semiHidden/>
    <w:unhideWhenUsed/>
    <w:rsid w:val="007A5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200"/>
    <w:rPr>
      <w:rFonts w:ascii="Segoe UI" w:hAnsi="Segoe UI" w:cs="Segoe UI"/>
      <w:sz w:val="18"/>
      <w:szCs w:val="18"/>
    </w:rPr>
  </w:style>
  <w:style w:type="paragraph" w:styleId="FootnoteText">
    <w:name w:val="footnote text"/>
    <w:basedOn w:val="Normal"/>
    <w:link w:val="FootnoteTextChar"/>
    <w:uiPriority w:val="99"/>
    <w:semiHidden/>
    <w:unhideWhenUsed/>
    <w:rsid w:val="007A52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200"/>
    <w:rPr>
      <w:sz w:val="20"/>
      <w:szCs w:val="20"/>
    </w:rPr>
  </w:style>
  <w:style w:type="character" w:styleId="CommentReference">
    <w:name w:val="annotation reference"/>
    <w:basedOn w:val="DefaultParagraphFont"/>
    <w:uiPriority w:val="99"/>
    <w:semiHidden/>
    <w:unhideWhenUsed/>
    <w:rsid w:val="007A5200"/>
    <w:rPr>
      <w:sz w:val="16"/>
      <w:szCs w:val="16"/>
    </w:rPr>
  </w:style>
  <w:style w:type="paragraph" w:styleId="CommentText">
    <w:name w:val="annotation text"/>
    <w:basedOn w:val="Normal"/>
    <w:link w:val="CommentTextChar"/>
    <w:uiPriority w:val="99"/>
    <w:semiHidden/>
    <w:unhideWhenUsed/>
    <w:rsid w:val="007A5200"/>
    <w:pPr>
      <w:spacing w:line="240" w:lineRule="auto"/>
    </w:pPr>
    <w:rPr>
      <w:sz w:val="20"/>
      <w:szCs w:val="20"/>
    </w:rPr>
  </w:style>
  <w:style w:type="character" w:customStyle="1" w:styleId="CommentTextChar">
    <w:name w:val="Comment Text Char"/>
    <w:basedOn w:val="DefaultParagraphFont"/>
    <w:link w:val="CommentText"/>
    <w:uiPriority w:val="99"/>
    <w:semiHidden/>
    <w:rsid w:val="007A5200"/>
    <w:rPr>
      <w:sz w:val="20"/>
      <w:szCs w:val="20"/>
    </w:rPr>
  </w:style>
  <w:style w:type="paragraph" w:styleId="CommentSubject">
    <w:name w:val="annotation subject"/>
    <w:basedOn w:val="CommentText"/>
    <w:next w:val="CommentText"/>
    <w:link w:val="CommentSubjectChar"/>
    <w:uiPriority w:val="99"/>
    <w:semiHidden/>
    <w:unhideWhenUsed/>
    <w:rsid w:val="007A5200"/>
    <w:rPr>
      <w:b/>
      <w:bCs/>
    </w:rPr>
  </w:style>
  <w:style w:type="character" w:customStyle="1" w:styleId="CommentSubjectChar">
    <w:name w:val="Comment Subject Char"/>
    <w:basedOn w:val="CommentTextChar"/>
    <w:link w:val="CommentSubject"/>
    <w:uiPriority w:val="99"/>
    <w:semiHidden/>
    <w:rsid w:val="007A5200"/>
    <w:rPr>
      <w:b/>
      <w:bCs/>
      <w:sz w:val="20"/>
      <w:szCs w:val="20"/>
    </w:rPr>
  </w:style>
  <w:style w:type="paragraph" w:styleId="Revision">
    <w:name w:val="Revision"/>
    <w:hidden/>
    <w:uiPriority w:val="99"/>
    <w:semiHidden/>
    <w:rsid w:val="007A5200"/>
    <w:pPr>
      <w:spacing w:after="0" w:line="240" w:lineRule="auto"/>
    </w:pPr>
  </w:style>
  <w:style w:type="paragraph" w:customStyle="1" w:styleId="Default">
    <w:name w:val="Default"/>
    <w:rsid w:val="007A52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810722">
      <w:bodyDiv w:val="1"/>
      <w:marLeft w:val="0"/>
      <w:marRight w:val="0"/>
      <w:marTop w:val="0"/>
      <w:marBottom w:val="0"/>
      <w:divBdr>
        <w:top w:val="none" w:sz="0" w:space="0" w:color="auto"/>
        <w:left w:val="none" w:sz="0" w:space="0" w:color="auto"/>
        <w:bottom w:val="none" w:sz="0" w:space="0" w:color="auto"/>
        <w:right w:val="none" w:sz="0" w:space="0" w:color="auto"/>
      </w:divBdr>
      <w:divsChild>
        <w:div w:id="22633968">
          <w:marLeft w:val="0"/>
          <w:marRight w:val="0"/>
          <w:marTop w:val="0"/>
          <w:marBottom w:val="0"/>
          <w:divBdr>
            <w:top w:val="none" w:sz="0" w:space="0" w:color="auto"/>
            <w:left w:val="none" w:sz="0" w:space="0" w:color="auto"/>
            <w:bottom w:val="none" w:sz="0" w:space="0" w:color="auto"/>
            <w:right w:val="none" w:sz="0" w:space="0" w:color="auto"/>
          </w:divBdr>
          <w:divsChild>
            <w:div w:id="2014525721">
              <w:marLeft w:val="0"/>
              <w:marRight w:val="0"/>
              <w:marTop w:val="0"/>
              <w:marBottom w:val="0"/>
              <w:divBdr>
                <w:top w:val="none" w:sz="0" w:space="0" w:color="auto"/>
                <w:left w:val="none" w:sz="0" w:space="0" w:color="auto"/>
                <w:bottom w:val="none" w:sz="0" w:space="0" w:color="auto"/>
                <w:right w:val="none" w:sz="0" w:space="0" w:color="auto"/>
              </w:divBdr>
              <w:divsChild>
                <w:div w:id="54345086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0183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centralbank.ie/fns/privacy-statemen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ataprotection@centralbank.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investmentfirmauthorisations@centralbank.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http://www.centralbank.ie" TargetMode="External"/><Relationship Id="rId1" Type="http://schemas.openxmlformats.org/officeDocument/2006/relationships/hyperlink" Target="http://www.centralbank.ie"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byrne\AppData\Local\Microsoft\Windows\INetCache\Content.MSO\19C097A6.dotx" TargetMode="External"/></Relationships>
</file>

<file path=word/theme/theme1.xml><?xml version="1.0" encoding="utf-8"?>
<a:theme xmlns:a="http://schemas.openxmlformats.org/drawingml/2006/main" name="Office 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BF474932B3644DAAC9A67937B661B0" ma:contentTypeVersion="0" ma:contentTypeDescription="Create a new document." ma:contentTypeScope="" ma:versionID="79d0254e442a161ee361aad41aaa887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a586b747-2a7c-4f57-bcd1-e81df5c8c005" origin="userSelected">
  <element uid="id_classification_nonbusiness" value=""/>
  <element uid="28c775dd-3fa7-40f2-8368-0e7fa48abc2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E65D5-5D45-4D09-A5EE-CB74D1BC7E6D}">
  <ds:schemaRef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4BE7757-CE55-4152-A373-880CC1F1A6ED}">
  <ds:schemaRefs>
    <ds:schemaRef ds:uri="http://schemas.microsoft.com/sharepoint/v3/contenttype/forms"/>
  </ds:schemaRefs>
</ds:datastoreItem>
</file>

<file path=customXml/itemProps3.xml><?xml version="1.0" encoding="utf-8"?>
<ds:datastoreItem xmlns:ds="http://schemas.openxmlformats.org/officeDocument/2006/customXml" ds:itemID="{63E0C682-DC96-400B-83EB-60CE590BA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990B34-0849-4263-BAE7-5CC3CF35E9F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98454A13-1BC3-4730-B163-5BA1975D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19C097A6</Template>
  <TotalTime>0</TotalTime>
  <Pages>16</Pages>
  <Words>3452</Words>
  <Characters>19683</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updated to 2019 and GDPR</vt:lpstr>
    </vt:vector>
  </TitlesOfParts>
  <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to 2019 and GDPR</dc:title>
  <dc:subject/>
  <dc:creator>Fallon, Lisa</dc:creator>
  <cp:keywords>Unrestricted</cp:keywords>
  <dc:description/>
  <cp:lastModifiedBy>Byrne, Ashlee</cp:lastModifiedBy>
  <cp:revision>2</cp:revision>
  <cp:lastPrinted>2018-03-27T18:20:00Z</cp:lastPrinted>
  <dcterms:created xsi:type="dcterms:W3CDTF">2019-01-25T10:17:00Z</dcterms:created>
  <dcterms:modified xsi:type="dcterms:W3CDTF">2019-01-25T10:17:00Z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b43b0424-3e28-4f52-8a02-80c47230cfa5</vt:lpwstr>
  </property>
  <property fmtid="{D5CDD505-2E9C-101B-9397-08002B2CF9AE}" pid="3" name="bjSaver">
    <vt:lpwstr>izTU/sF2A0Br28u+EhLAVaV4x7ANGQY8</vt:lpwstr>
  </property>
  <property fmtid="{D5CDD505-2E9C-101B-9397-08002B2CF9AE}" pid="4" name="bjDocumentSecurityLabel">
    <vt:lpwstr>Unrestricted</vt:lpwstr>
  </property>
  <property fmtid="{D5CDD505-2E9C-101B-9397-08002B2CF9AE}" pid="5" name="bjHeaderBothDocProperty">
    <vt:lpwstr> </vt:lpwstr>
  </property>
  <property fmtid="{D5CDD505-2E9C-101B-9397-08002B2CF9AE}" pid="6" name="bjHeaderFirstPageDocProperty">
    <vt:lpwstr> </vt:lpwstr>
  </property>
  <property fmtid="{D5CDD505-2E9C-101B-9397-08002B2CF9AE}" pid="7" name="bjHeaderEvenPageDocProperty">
    <vt:lpwstr> </vt:lpwstr>
  </property>
  <property fmtid="{D5CDD505-2E9C-101B-9397-08002B2CF9AE}" pid="8" name="_AdHocReviewCycleID">
    <vt:i4>1362902514</vt:i4>
  </property>
  <property fmtid="{D5CDD505-2E9C-101B-9397-08002B2CF9AE}" pid="9" name="_NewReviewCycle">
    <vt:lpwstr/>
  </property>
  <property fmtid="{D5CDD505-2E9C-101B-9397-08002B2CF9AE}" pid="10" name="_EmailSubject">
    <vt:lpwstr>Website publications</vt:lpwstr>
  </property>
  <property fmtid="{D5CDD505-2E9C-101B-9397-08002B2CF9AE}" pid="11" name="_AuthorEmail">
    <vt:lpwstr>webadmin@centralbank.ie</vt:lpwstr>
  </property>
  <property fmtid="{D5CDD505-2E9C-101B-9397-08002B2CF9AE}" pid="12" name="_AuthorEmailDisplayName">
    <vt:lpwstr>web administrator</vt:lpwstr>
  </property>
  <property fmtid="{D5CDD505-2E9C-101B-9397-08002B2CF9AE}" pid="13" name="ContentTypeId">
    <vt:lpwstr>0x01010073BF474932B3644DAAC9A67937B661B0</vt:lpwstr>
  </property>
  <property fmtid="{D5CDD505-2E9C-101B-9397-08002B2CF9AE}" pid="14" name="_PreviousAdHocReviewCycleID">
    <vt:i4>746544488</vt:i4>
  </property>
  <property fmtid="{D5CDD505-2E9C-101B-9397-08002B2CF9AE}" pid="16"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17" name="bjDocumentLabelXML-0">
    <vt:lpwstr>ames.com/2008/01/sie/internal/label"&gt;&lt;element uid="id_classification_nonbusiness" value="" /&gt;&lt;element uid="28c775dd-3fa7-40f2-8368-0e7fa48abc25" value="" /&gt;&lt;/sisl&gt;</vt:lpwstr>
  </property>
</Properties>
</file>